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FD24" w14:textId="77777777" w:rsidR="009C4BF2" w:rsidRDefault="009C4BF2" w:rsidP="009C4BF2">
      <w:pPr>
        <w:rPr>
          <w:rFonts w:ascii="Arial" w:hAnsi="Arial" w:cs="Arial"/>
          <w:b/>
          <w:sz w:val="28"/>
          <w:szCs w:val="28"/>
        </w:rPr>
      </w:pPr>
      <w:r>
        <w:rPr>
          <w:rFonts w:ascii="Arial" w:hAnsi="Arial" w:cs="Arial"/>
          <w:b/>
          <w:sz w:val="28"/>
          <w:szCs w:val="28"/>
        </w:rPr>
        <w:t>How to use these lesson plans:</w:t>
      </w:r>
    </w:p>
    <w:p w14:paraId="6C162A9D" w14:textId="77777777" w:rsidR="009C4BF2" w:rsidRDefault="009C4BF2" w:rsidP="009C4BF2">
      <w:pPr>
        <w:rPr>
          <w:rFonts w:ascii="Arial" w:hAnsi="Arial" w:cs="Arial"/>
        </w:rPr>
      </w:pPr>
      <w:r>
        <w:rPr>
          <w:rFonts w:ascii="Arial" w:hAnsi="Arial" w:cs="Arial"/>
        </w:rPr>
        <w:t>The Wisconsin Farm Bureau- Ag in the Classroom Program worked cooperatively with the World Dairy Expo to develop lesson plans that complement the 4</w:t>
      </w:r>
      <w:r w:rsidRPr="007B170B">
        <w:rPr>
          <w:rFonts w:ascii="Arial" w:hAnsi="Arial" w:cs="Arial"/>
          <w:vertAlign w:val="superscript"/>
        </w:rPr>
        <w:t>th</w:t>
      </w:r>
      <w:r>
        <w:rPr>
          <w:rFonts w:ascii="Arial" w:hAnsi="Arial" w:cs="Arial"/>
        </w:rPr>
        <w:t xml:space="preserve"> grade classroom tours to World Dairy Expo. The lessons offer a short lesson that can be used on the bus ride back to school or in the next day’s class. The career lesson should be done at World Dairy Expo and offers students the opportunity to interact with the exhibitors, producers and showman at the event. The rest of the lessons use the </w:t>
      </w:r>
      <w:r w:rsidRPr="00A4776C">
        <w:rPr>
          <w:rFonts w:ascii="Arial" w:hAnsi="Arial" w:cs="Arial"/>
          <w:b/>
        </w:rPr>
        <w:t>“</w:t>
      </w:r>
      <w:r w:rsidRPr="00A4776C">
        <w:rPr>
          <w:rFonts w:ascii="Arial" w:hAnsi="Arial" w:cs="Arial"/>
          <w:b/>
          <w:u w:val="single"/>
        </w:rPr>
        <w:t>Welcome to World Dairy Expo</w:t>
      </w:r>
      <w:r w:rsidRPr="00A4776C">
        <w:rPr>
          <w:rFonts w:ascii="Arial" w:hAnsi="Arial" w:cs="Arial"/>
          <w:b/>
        </w:rPr>
        <w:t>”</w:t>
      </w:r>
      <w:r>
        <w:rPr>
          <w:rFonts w:ascii="Arial" w:hAnsi="Arial" w:cs="Arial"/>
        </w:rPr>
        <w:t xml:space="preserve"> educational packet that is offered by World Dairy Expo.</w:t>
      </w:r>
    </w:p>
    <w:p w14:paraId="296DAF64" w14:textId="77777777" w:rsidR="009C4BF2" w:rsidRDefault="009C4BF2" w:rsidP="009C4BF2">
      <w:pPr>
        <w:rPr>
          <w:rFonts w:ascii="Arial" w:hAnsi="Arial" w:cs="Arial"/>
        </w:rPr>
      </w:pPr>
    </w:p>
    <w:p w14:paraId="6FEE4799" w14:textId="77777777" w:rsidR="009C4BF2" w:rsidRDefault="009C4BF2" w:rsidP="009C4BF2">
      <w:pPr>
        <w:rPr>
          <w:rFonts w:ascii="Arial" w:hAnsi="Arial" w:cs="Arial"/>
          <w:b/>
          <w:sz w:val="28"/>
          <w:szCs w:val="28"/>
        </w:rPr>
      </w:pPr>
      <w:r>
        <w:rPr>
          <w:rFonts w:ascii="Arial" w:hAnsi="Arial" w:cs="Arial"/>
          <w:b/>
          <w:sz w:val="28"/>
          <w:szCs w:val="28"/>
        </w:rPr>
        <w:t>Changes in “Welcome to World Dairy Expo”</w:t>
      </w:r>
    </w:p>
    <w:p w14:paraId="233DA23C" w14:textId="77777777" w:rsidR="009C4BF2" w:rsidRDefault="009C4BF2" w:rsidP="009C4BF2">
      <w:pPr>
        <w:rPr>
          <w:rFonts w:ascii="Arial" w:hAnsi="Arial" w:cs="Arial"/>
        </w:rPr>
      </w:pPr>
      <w:r>
        <w:rPr>
          <w:rFonts w:ascii="Arial" w:hAnsi="Arial" w:cs="Arial"/>
        </w:rPr>
        <w:t>Each year the educational packet is updated by World Dairy Expo staff with attendance, breed and show numbers. Some of the lessons may change due to the contents of the educational packet.</w:t>
      </w:r>
    </w:p>
    <w:p w14:paraId="0E858FC6" w14:textId="77777777" w:rsidR="009C4BF2" w:rsidRDefault="009C4BF2" w:rsidP="009C4BF2">
      <w:pPr>
        <w:rPr>
          <w:rFonts w:ascii="Arial" w:hAnsi="Arial" w:cs="Arial"/>
        </w:rPr>
      </w:pPr>
    </w:p>
    <w:p w14:paraId="34E94658" w14:textId="77777777" w:rsidR="009C4BF2" w:rsidRDefault="009C4BF2" w:rsidP="009C4BF2">
      <w:pPr>
        <w:rPr>
          <w:rFonts w:ascii="Arial" w:hAnsi="Arial" w:cs="Arial"/>
          <w:b/>
          <w:sz w:val="28"/>
          <w:szCs w:val="28"/>
        </w:rPr>
      </w:pPr>
      <w:smartTag w:uri="urn:schemas-microsoft-com:office:smarttags" w:element="place">
        <w:r>
          <w:rPr>
            <w:rFonts w:ascii="Arial" w:hAnsi="Arial" w:cs="Arial"/>
            <w:b/>
            <w:sz w:val="28"/>
            <w:szCs w:val="28"/>
          </w:rPr>
          <w:t>Wisconsin</w:t>
        </w:r>
      </w:smartTag>
      <w:r>
        <w:rPr>
          <w:rFonts w:ascii="Arial" w:hAnsi="Arial" w:cs="Arial"/>
          <w:b/>
          <w:sz w:val="28"/>
          <w:szCs w:val="28"/>
        </w:rPr>
        <w:t xml:space="preserve"> Model Academic Standards</w:t>
      </w:r>
    </w:p>
    <w:p w14:paraId="743C6646" w14:textId="77777777" w:rsidR="009C4BF2" w:rsidRDefault="009C4BF2" w:rsidP="009C4BF2">
      <w:pPr>
        <w:rPr>
          <w:rFonts w:ascii="Arial" w:hAnsi="Arial" w:cs="Arial"/>
        </w:rPr>
      </w:pPr>
      <w:r>
        <w:rPr>
          <w:rFonts w:ascii="Arial" w:hAnsi="Arial" w:cs="Arial"/>
        </w:rPr>
        <w:t xml:space="preserve">This set of lesson plans has been correlated to Wisconsin Model Academic Standards for core areas for fourth grade. You can find out more information about standards at </w:t>
      </w:r>
      <w:hyperlink r:id="rId8" w:history="1">
        <w:r w:rsidRPr="00FD7512">
          <w:rPr>
            <w:rStyle w:val="Hyperlink"/>
            <w:rFonts w:ascii="Arial" w:hAnsi="Arial" w:cs="Arial"/>
          </w:rPr>
          <w:t>www.dpi.s</w:t>
        </w:r>
        <w:r w:rsidRPr="00FD7512">
          <w:rPr>
            <w:rStyle w:val="Hyperlink"/>
            <w:rFonts w:ascii="Arial" w:hAnsi="Arial" w:cs="Arial"/>
          </w:rPr>
          <w:t>t</w:t>
        </w:r>
        <w:r w:rsidRPr="00FD7512">
          <w:rPr>
            <w:rStyle w:val="Hyperlink"/>
            <w:rFonts w:ascii="Arial" w:hAnsi="Arial" w:cs="Arial"/>
          </w:rPr>
          <w:t>ate.wi.us/standards</w:t>
        </w:r>
      </w:hyperlink>
    </w:p>
    <w:p w14:paraId="4C2C7022" w14:textId="77777777" w:rsidR="009C4BF2" w:rsidRDefault="009C4BF2" w:rsidP="009C4BF2">
      <w:pPr>
        <w:rPr>
          <w:rFonts w:ascii="Arial" w:hAnsi="Arial" w:cs="Arial"/>
        </w:rPr>
      </w:pPr>
    </w:p>
    <w:p w14:paraId="5FD6A6FC" w14:textId="77777777" w:rsidR="009C4BF2" w:rsidRDefault="009C4BF2" w:rsidP="009C4BF2">
      <w:pPr>
        <w:rPr>
          <w:rFonts w:ascii="Arial" w:hAnsi="Arial" w:cs="Arial"/>
          <w:b/>
          <w:sz w:val="28"/>
          <w:szCs w:val="28"/>
        </w:rPr>
      </w:pPr>
      <w:r>
        <w:rPr>
          <w:rFonts w:ascii="Arial" w:hAnsi="Arial" w:cs="Arial"/>
          <w:b/>
          <w:sz w:val="28"/>
          <w:szCs w:val="28"/>
        </w:rPr>
        <w:t>Learn more about agriculture!</w:t>
      </w:r>
    </w:p>
    <w:p w14:paraId="48D0FB32" w14:textId="77777777" w:rsidR="009C4BF2" w:rsidRDefault="009C4BF2" w:rsidP="009C4BF2">
      <w:pPr>
        <w:rPr>
          <w:rFonts w:ascii="Arial" w:hAnsi="Arial" w:cs="Arial"/>
        </w:rPr>
      </w:pPr>
      <w:r w:rsidRPr="00461B8F">
        <w:rPr>
          <w:rFonts w:ascii="Arial" w:hAnsi="Arial" w:cs="Arial"/>
        </w:rPr>
        <w:t xml:space="preserve">The Ag in the Classroom provides resources to teachers to help students K-12 to explain the importance of agriculture. The program is coordinated by the Wisconsin Farm Bureau Federation with funding from the Wisconsin Farm Bureau Foundation, other agricultural groups, and a grant from the Wisconsin Department of Agriculture, Trade, and Consumer Protection. Learn more at </w:t>
      </w:r>
      <w:hyperlink r:id="rId9" w:history="1">
        <w:r w:rsidRPr="00461B8F">
          <w:rPr>
            <w:rStyle w:val="Hyperlink"/>
            <w:rFonts w:ascii="Arial" w:hAnsi="Arial" w:cs="Arial"/>
          </w:rPr>
          <w:t>www.wisgclassroom.org</w:t>
        </w:r>
      </w:hyperlink>
      <w:r w:rsidRPr="00461B8F">
        <w:rPr>
          <w:rFonts w:ascii="Arial" w:hAnsi="Arial" w:cs="Arial"/>
        </w:rPr>
        <w:t>.</w:t>
      </w:r>
    </w:p>
    <w:p w14:paraId="14418B5A" w14:textId="77777777" w:rsidR="009C4BF2" w:rsidRDefault="009C4BF2" w:rsidP="009C4BF2"/>
    <w:p w14:paraId="318BBB89" w14:textId="77777777" w:rsidR="009C4BF2" w:rsidRDefault="009C4BF2" w:rsidP="009C4BF2"/>
    <w:p w14:paraId="61863170" w14:textId="77777777" w:rsidR="009C4BF2" w:rsidRDefault="009C4BF2" w:rsidP="009C4BF2">
      <w:pPr>
        <w:rPr>
          <w:rFonts w:ascii="Arial" w:hAnsi="Arial" w:cs="Arial"/>
          <w:b/>
          <w:sz w:val="28"/>
          <w:szCs w:val="28"/>
          <w:u w:val="single"/>
        </w:rPr>
      </w:pPr>
      <w:r>
        <w:rPr>
          <w:rFonts w:ascii="Arial" w:hAnsi="Arial" w:cs="Arial"/>
          <w:b/>
          <w:sz w:val="28"/>
          <w:szCs w:val="28"/>
          <w:u w:val="single"/>
        </w:rPr>
        <w:t>Educational Standards</w:t>
      </w:r>
    </w:p>
    <w:p w14:paraId="74238CE5" w14:textId="77777777" w:rsidR="009C4BF2" w:rsidRDefault="009C4BF2" w:rsidP="009C4BF2">
      <w:pPr>
        <w:rPr>
          <w:rFonts w:ascii="Arial" w:hAnsi="Arial" w:cs="Arial"/>
          <w:b/>
          <w:sz w:val="28"/>
          <w:szCs w:val="28"/>
        </w:rPr>
      </w:pPr>
      <w:r>
        <w:rPr>
          <w:rFonts w:ascii="Arial" w:hAnsi="Arial" w:cs="Arial"/>
          <w:b/>
          <w:sz w:val="28"/>
          <w:szCs w:val="28"/>
        </w:rPr>
        <w:t>Show me the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77"/>
        <w:gridCol w:w="790"/>
        <w:gridCol w:w="790"/>
        <w:gridCol w:w="790"/>
      </w:tblGrid>
      <w:tr w:rsidR="009C4BF2" w:rsidRPr="006614B4" w14:paraId="581187B7" w14:textId="77777777" w:rsidTr="0021227A">
        <w:trPr>
          <w:trHeight w:val="239"/>
        </w:trPr>
        <w:tc>
          <w:tcPr>
            <w:tcW w:w="1785" w:type="dxa"/>
            <w:shd w:val="clear" w:color="auto" w:fill="auto"/>
          </w:tcPr>
          <w:p w14:paraId="12E12D06" w14:textId="77777777" w:rsidR="009C4BF2" w:rsidRPr="006614B4" w:rsidRDefault="009C4BF2" w:rsidP="0021227A">
            <w:pPr>
              <w:rPr>
                <w:rFonts w:ascii="Arial" w:hAnsi="Arial" w:cs="Arial"/>
              </w:rPr>
            </w:pPr>
            <w:r w:rsidRPr="006614B4">
              <w:rPr>
                <w:rFonts w:ascii="Arial" w:hAnsi="Arial" w:cs="Arial"/>
              </w:rPr>
              <w:t>English</w:t>
            </w:r>
          </w:p>
        </w:tc>
        <w:tc>
          <w:tcPr>
            <w:tcW w:w="777" w:type="dxa"/>
            <w:shd w:val="clear" w:color="auto" w:fill="auto"/>
          </w:tcPr>
          <w:p w14:paraId="6388EE28"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17257077"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12584958" w14:textId="77777777" w:rsidR="009C4BF2" w:rsidRPr="006614B4" w:rsidRDefault="009C4BF2" w:rsidP="0021227A">
            <w:pPr>
              <w:rPr>
                <w:rFonts w:ascii="Arial" w:hAnsi="Arial" w:cs="Arial"/>
              </w:rPr>
            </w:pPr>
          </w:p>
        </w:tc>
        <w:tc>
          <w:tcPr>
            <w:tcW w:w="790" w:type="dxa"/>
            <w:shd w:val="clear" w:color="auto" w:fill="auto"/>
          </w:tcPr>
          <w:p w14:paraId="60026CB7" w14:textId="77777777" w:rsidR="009C4BF2" w:rsidRPr="006614B4" w:rsidRDefault="009C4BF2" w:rsidP="0021227A">
            <w:pPr>
              <w:rPr>
                <w:rFonts w:ascii="Arial" w:hAnsi="Arial" w:cs="Arial"/>
              </w:rPr>
            </w:pPr>
          </w:p>
        </w:tc>
      </w:tr>
      <w:tr w:rsidR="009C4BF2" w:rsidRPr="006614B4" w14:paraId="29DE4D3F" w14:textId="77777777" w:rsidTr="0021227A">
        <w:trPr>
          <w:trHeight w:val="251"/>
        </w:trPr>
        <w:tc>
          <w:tcPr>
            <w:tcW w:w="1785" w:type="dxa"/>
            <w:shd w:val="clear" w:color="auto" w:fill="auto"/>
          </w:tcPr>
          <w:p w14:paraId="33904C27" w14:textId="77777777" w:rsidR="009C4BF2" w:rsidRPr="006614B4" w:rsidRDefault="009C4BF2" w:rsidP="0021227A">
            <w:pPr>
              <w:rPr>
                <w:rFonts w:ascii="Arial" w:hAnsi="Arial" w:cs="Arial"/>
              </w:rPr>
            </w:pPr>
            <w:r w:rsidRPr="006614B4">
              <w:rPr>
                <w:rFonts w:ascii="Arial" w:hAnsi="Arial" w:cs="Arial"/>
              </w:rPr>
              <w:t>Math</w:t>
            </w:r>
          </w:p>
        </w:tc>
        <w:tc>
          <w:tcPr>
            <w:tcW w:w="777" w:type="dxa"/>
            <w:shd w:val="clear" w:color="auto" w:fill="auto"/>
          </w:tcPr>
          <w:p w14:paraId="41C63162"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6B6165CC" w14:textId="77777777" w:rsidR="009C4BF2" w:rsidRPr="006614B4" w:rsidRDefault="009C4BF2" w:rsidP="0021227A">
            <w:pPr>
              <w:rPr>
                <w:rFonts w:ascii="Arial" w:hAnsi="Arial" w:cs="Arial"/>
              </w:rPr>
            </w:pPr>
            <w:r w:rsidRPr="006614B4">
              <w:rPr>
                <w:rFonts w:ascii="Arial" w:hAnsi="Arial" w:cs="Arial"/>
              </w:rPr>
              <w:t>A.4.2</w:t>
            </w:r>
          </w:p>
        </w:tc>
        <w:tc>
          <w:tcPr>
            <w:tcW w:w="790" w:type="dxa"/>
            <w:shd w:val="clear" w:color="auto" w:fill="auto"/>
          </w:tcPr>
          <w:p w14:paraId="128B4437"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03C4A443" w14:textId="77777777" w:rsidR="009C4BF2" w:rsidRPr="006614B4" w:rsidRDefault="009C4BF2" w:rsidP="0021227A">
            <w:pPr>
              <w:rPr>
                <w:rFonts w:ascii="Arial" w:hAnsi="Arial" w:cs="Arial"/>
              </w:rPr>
            </w:pPr>
            <w:r w:rsidRPr="006614B4">
              <w:rPr>
                <w:rFonts w:ascii="Arial" w:hAnsi="Arial" w:cs="Arial"/>
              </w:rPr>
              <w:t>A.4.5</w:t>
            </w:r>
          </w:p>
        </w:tc>
      </w:tr>
      <w:tr w:rsidR="009C4BF2" w:rsidRPr="006614B4" w14:paraId="1EA60C3C" w14:textId="77777777" w:rsidTr="0021227A">
        <w:trPr>
          <w:trHeight w:val="251"/>
        </w:trPr>
        <w:tc>
          <w:tcPr>
            <w:tcW w:w="1785" w:type="dxa"/>
            <w:shd w:val="clear" w:color="auto" w:fill="auto"/>
          </w:tcPr>
          <w:p w14:paraId="5046387C" w14:textId="77777777" w:rsidR="009C4BF2" w:rsidRPr="006614B4" w:rsidRDefault="009C4BF2" w:rsidP="0021227A">
            <w:pPr>
              <w:rPr>
                <w:rFonts w:ascii="Arial" w:hAnsi="Arial" w:cs="Arial"/>
              </w:rPr>
            </w:pPr>
          </w:p>
        </w:tc>
        <w:tc>
          <w:tcPr>
            <w:tcW w:w="777" w:type="dxa"/>
            <w:shd w:val="clear" w:color="auto" w:fill="auto"/>
          </w:tcPr>
          <w:p w14:paraId="30F1DBA4" w14:textId="77777777" w:rsidR="009C4BF2" w:rsidRPr="006614B4" w:rsidRDefault="009C4BF2" w:rsidP="0021227A">
            <w:pPr>
              <w:rPr>
                <w:rFonts w:ascii="Arial" w:hAnsi="Arial" w:cs="Arial"/>
              </w:rPr>
            </w:pPr>
            <w:r w:rsidRPr="006614B4">
              <w:rPr>
                <w:rFonts w:ascii="Arial" w:hAnsi="Arial" w:cs="Arial"/>
              </w:rPr>
              <w:t>B.4.1</w:t>
            </w:r>
          </w:p>
        </w:tc>
        <w:tc>
          <w:tcPr>
            <w:tcW w:w="790" w:type="dxa"/>
            <w:shd w:val="clear" w:color="auto" w:fill="auto"/>
          </w:tcPr>
          <w:p w14:paraId="49840050" w14:textId="77777777" w:rsidR="009C4BF2" w:rsidRPr="006614B4" w:rsidRDefault="009C4BF2" w:rsidP="0021227A">
            <w:pPr>
              <w:rPr>
                <w:rFonts w:ascii="Arial" w:hAnsi="Arial" w:cs="Arial"/>
              </w:rPr>
            </w:pPr>
            <w:r w:rsidRPr="006614B4">
              <w:rPr>
                <w:rFonts w:ascii="Arial" w:hAnsi="Arial" w:cs="Arial"/>
              </w:rPr>
              <w:t>B.4.5</w:t>
            </w:r>
          </w:p>
        </w:tc>
        <w:tc>
          <w:tcPr>
            <w:tcW w:w="790" w:type="dxa"/>
            <w:shd w:val="clear" w:color="auto" w:fill="auto"/>
          </w:tcPr>
          <w:p w14:paraId="680CDFD1" w14:textId="77777777" w:rsidR="009C4BF2" w:rsidRPr="006614B4" w:rsidRDefault="009C4BF2" w:rsidP="0021227A">
            <w:pPr>
              <w:rPr>
                <w:rFonts w:ascii="Arial" w:hAnsi="Arial" w:cs="Arial"/>
              </w:rPr>
            </w:pPr>
            <w:r w:rsidRPr="006614B4">
              <w:rPr>
                <w:rFonts w:ascii="Arial" w:hAnsi="Arial" w:cs="Arial"/>
              </w:rPr>
              <w:t>E.4.1</w:t>
            </w:r>
          </w:p>
        </w:tc>
        <w:tc>
          <w:tcPr>
            <w:tcW w:w="790" w:type="dxa"/>
            <w:shd w:val="clear" w:color="auto" w:fill="auto"/>
          </w:tcPr>
          <w:p w14:paraId="50F33E33" w14:textId="77777777" w:rsidR="009C4BF2" w:rsidRPr="006614B4" w:rsidRDefault="009C4BF2" w:rsidP="0021227A">
            <w:pPr>
              <w:rPr>
                <w:rFonts w:ascii="Arial" w:hAnsi="Arial" w:cs="Arial"/>
              </w:rPr>
            </w:pPr>
            <w:r w:rsidRPr="006614B4">
              <w:rPr>
                <w:rFonts w:ascii="Arial" w:hAnsi="Arial" w:cs="Arial"/>
              </w:rPr>
              <w:t>E.4.2</w:t>
            </w:r>
          </w:p>
        </w:tc>
      </w:tr>
      <w:tr w:rsidR="009C4BF2" w:rsidRPr="006614B4" w14:paraId="35EEA5A5" w14:textId="77777777" w:rsidTr="0021227A">
        <w:trPr>
          <w:trHeight w:val="278"/>
        </w:trPr>
        <w:tc>
          <w:tcPr>
            <w:tcW w:w="1785" w:type="dxa"/>
            <w:shd w:val="clear" w:color="auto" w:fill="auto"/>
          </w:tcPr>
          <w:p w14:paraId="63302E3D" w14:textId="77777777" w:rsidR="009C4BF2" w:rsidRPr="006614B4" w:rsidRDefault="009C4BF2" w:rsidP="0021227A">
            <w:pPr>
              <w:rPr>
                <w:rFonts w:ascii="Arial" w:hAnsi="Arial" w:cs="Arial"/>
              </w:rPr>
            </w:pPr>
            <w:r w:rsidRPr="006614B4">
              <w:rPr>
                <w:rFonts w:ascii="Arial" w:hAnsi="Arial" w:cs="Arial"/>
              </w:rPr>
              <w:t>Social Studies</w:t>
            </w:r>
          </w:p>
        </w:tc>
        <w:tc>
          <w:tcPr>
            <w:tcW w:w="777" w:type="dxa"/>
            <w:shd w:val="clear" w:color="auto" w:fill="auto"/>
          </w:tcPr>
          <w:p w14:paraId="4A6ACF33" w14:textId="77777777" w:rsidR="009C4BF2" w:rsidRPr="006614B4" w:rsidRDefault="009C4BF2" w:rsidP="0021227A">
            <w:pPr>
              <w:rPr>
                <w:rFonts w:ascii="Arial" w:hAnsi="Arial" w:cs="Arial"/>
              </w:rPr>
            </w:pPr>
            <w:r w:rsidRPr="006614B4">
              <w:rPr>
                <w:rFonts w:ascii="Arial" w:hAnsi="Arial" w:cs="Arial"/>
              </w:rPr>
              <w:t>A.4.2</w:t>
            </w:r>
          </w:p>
        </w:tc>
        <w:tc>
          <w:tcPr>
            <w:tcW w:w="790" w:type="dxa"/>
            <w:shd w:val="clear" w:color="auto" w:fill="auto"/>
          </w:tcPr>
          <w:p w14:paraId="7E9BA6B9" w14:textId="77777777" w:rsidR="009C4BF2" w:rsidRPr="006614B4" w:rsidRDefault="009C4BF2" w:rsidP="0021227A">
            <w:pPr>
              <w:rPr>
                <w:rFonts w:ascii="Arial" w:hAnsi="Arial" w:cs="Arial"/>
              </w:rPr>
            </w:pPr>
          </w:p>
        </w:tc>
        <w:tc>
          <w:tcPr>
            <w:tcW w:w="790" w:type="dxa"/>
            <w:shd w:val="clear" w:color="auto" w:fill="auto"/>
          </w:tcPr>
          <w:p w14:paraId="34580730" w14:textId="77777777" w:rsidR="009C4BF2" w:rsidRPr="006614B4" w:rsidRDefault="009C4BF2" w:rsidP="0021227A">
            <w:pPr>
              <w:rPr>
                <w:rFonts w:ascii="Arial" w:hAnsi="Arial" w:cs="Arial"/>
              </w:rPr>
            </w:pPr>
          </w:p>
        </w:tc>
        <w:tc>
          <w:tcPr>
            <w:tcW w:w="790" w:type="dxa"/>
            <w:shd w:val="clear" w:color="auto" w:fill="auto"/>
          </w:tcPr>
          <w:p w14:paraId="30187935" w14:textId="77777777" w:rsidR="009C4BF2" w:rsidRPr="006614B4" w:rsidRDefault="009C4BF2" w:rsidP="0021227A">
            <w:pPr>
              <w:rPr>
                <w:rFonts w:ascii="Arial" w:hAnsi="Arial" w:cs="Arial"/>
              </w:rPr>
            </w:pPr>
          </w:p>
        </w:tc>
      </w:tr>
    </w:tbl>
    <w:p w14:paraId="1F55780C" w14:textId="77777777" w:rsidR="009C4BF2" w:rsidRDefault="009C4BF2" w:rsidP="009C4BF2">
      <w:pPr>
        <w:rPr>
          <w:rFonts w:ascii="Arial" w:hAnsi="Arial" w:cs="Arial"/>
          <w:b/>
          <w:sz w:val="28"/>
          <w:szCs w:val="28"/>
        </w:rPr>
      </w:pPr>
      <w:r>
        <w:rPr>
          <w:rFonts w:ascii="Arial" w:hAnsi="Arial" w:cs="Arial"/>
          <w:b/>
          <w:sz w:val="28"/>
          <w:szCs w:val="28"/>
        </w:rPr>
        <w:t>Milk and Cow Facts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90"/>
        <w:gridCol w:w="790"/>
        <w:gridCol w:w="790"/>
        <w:gridCol w:w="790"/>
      </w:tblGrid>
      <w:tr w:rsidR="009C4BF2" w:rsidRPr="006614B4" w14:paraId="572FE585" w14:textId="77777777" w:rsidTr="0021227A">
        <w:trPr>
          <w:trHeight w:val="239"/>
        </w:trPr>
        <w:tc>
          <w:tcPr>
            <w:tcW w:w="1785" w:type="dxa"/>
            <w:shd w:val="clear" w:color="auto" w:fill="auto"/>
          </w:tcPr>
          <w:p w14:paraId="2CEB1451"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5177247E"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62BFD109" w14:textId="77777777" w:rsidR="009C4BF2" w:rsidRPr="006614B4" w:rsidRDefault="009C4BF2" w:rsidP="0021227A">
            <w:pPr>
              <w:rPr>
                <w:rFonts w:ascii="Arial" w:hAnsi="Arial" w:cs="Arial"/>
              </w:rPr>
            </w:pPr>
            <w:r w:rsidRPr="006614B4">
              <w:rPr>
                <w:rFonts w:ascii="Arial" w:hAnsi="Arial" w:cs="Arial"/>
              </w:rPr>
              <w:t>A.4.3</w:t>
            </w:r>
          </w:p>
        </w:tc>
        <w:tc>
          <w:tcPr>
            <w:tcW w:w="790" w:type="dxa"/>
            <w:shd w:val="clear" w:color="auto" w:fill="auto"/>
          </w:tcPr>
          <w:p w14:paraId="73C3293F"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21125411" w14:textId="77777777" w:rsidR="009C4BF2" w:rsidRPr="006614B4" w:rsidRDefault="009C4BF2" w:rsidP="0021227A">
            <w:pPr>
              <w:rPr>
                <w:rFonts w:ascii="Arial" w:hAnsi="Arial" w:cs="Arial"/>
              </w:rPr>
            </w:pPr>
          </w:p>
        </w:tc>
      </w:tr>
      <w:tr w:rsidR="009C4BF2" w:rsidRPr="006614B4" w14:paraId="08DB195F" w14:textId="77777777" w:rsidTr="0021227A">
        <w:trPr>
          <w:trHeight w:val="251"/>
        </w:trPr>
        <w:tc>
          <w:tcPr>
            <w:tcW w:w="1785" w:type="dxa"/>
            <w:shd w:val="clear" w:color="auto" w:fill="auto"/>
          </w:tcPr>
          <w:p w14:paraId="6384F4E2" w14:textId="77777777" w:rsidR="009C4BF2" w:rsidRPr="006614B4" w:rsidRDefault="009C4BF2" w:rsidP="0021227A">
            <w:pPr>
              <w:rPr>
                <w:rFonts w:ascii="Arial" w:hAnsi="Arial" w:cs="Arial"/>
              </w:rPr>
            </w:pPr>
            <w:r w:rsidRPr="006614B4">
              <w:rPr>
                <w:rFonts w:ascii="Arial" w:hAnsi="Arial" w:cs="Arial"/>
              </w:rPr>
              <w:t>Science</w:t>
            </w:r>
          </w:p>
        </w:tc>
        <w:tc>
          <w:tcPr>
            <w:tcW w:w="790" w:type="dxa"/>
            <w:shd w:val="clear" w:color="auto" w:fill="auto"/>
          </w:tcPr>
          <w:p w14:paraId="7EB36C92" w14:textId="77777777" w:rsidR="009C4BF2" w:rsidRPr="006614B4" w:rsidRDefault="009C4BF2" w:rsidP="0021227A">
            <w:pPr>
              <w:rPr>
                <w:rFonts w:ascii="Arial" w:hAnsi="Arial" w:cs="Arial"/>
              </w:rPr>
            </w:pPr>
            <w:r w:rsidRPr="006614B4">
              <w:rPr>
                <w:rFonts w:ascii="Arial" w:hAnsi="Arial" w:cs="Arial"/>
              </w:rPr>
              <w:t>B.4.1</w:t>
            </w:r>
          </w:p>
        </w:tc>
        <w:tc>
          <w:tcPr>
            <w:tcW w:w="790" w:type="dxa"/>
            <w:shd w:val="clear" w:color="auto" w:fill="auto"/>
          </w:tcPr>
          <w:p w14:paraId="44592183" w14:textId="77777777" w:rsidR="009C4BF2" w:rsidRPr="006614B4" w:rsidRDefault="009C4BF2" w:rsidP="0021227A">
            <w:pPr>
              <w:rPr>
                <w:rFonts w:ascii="Arial" w:hAnsi="Arial" w:cs="Arial"/>
              </w:rPr>
            </w:pPr>
            <w:r w:rsidRPr="006614B4">
              <w:rPr>
                <w:rFonts w:ascii="Arial" w:hAnsi="Arial" w:cs="Arial"/>
              </w:rPr>
              <w:t>C.4.1</w:t>
            </w:r>
          </w:p>
        </w:tc>
        <w:tc>
          <w:tcPr>
            <w:tcW w:w="790" w:type="dxa"/>
            <w:shd w:val="clear" w:color="auto" w:fill="auto"/>
          </w:tcPr>
          <w:p w14:paraId="2A677DD3" w14:textId="77777777" w:rsidR="009C4BF2" w:rsidRPr="006614B4" w:rsidRDefault="009C4BF2" w:rsidP="0021227A">
            <w:pPr>
              <w:rPr>
                <w:rFonts w:ascii="Arial" w:hAnsi="Arial" w:cs="Arial"/>
              </w:rPr>
            </w:pPr>
            <w:r w:rsidRPr="006614B4">
              <w:rPr>
                <w:rFonts w:ascii="Arial" w:hAnsi="Arial" w:cs="Arial"/>
              </w:rPr>
              <w:t>C.4.5</w:t>
            </w:r>
          </w:p>
        </w:tc>
        <w:tc>
          <w:tcPr>
            <w:tcW w:w="790" w:type="dxa"/>
            <w:shd w:val="clear" w:color="auto" w:fill="auto"/>
          </w:tcPr>
          <w:p w14:paraId="5F52DC52" w14:textId="77777777" w:rsidR="009C4BF2" w:rsidRPr="006614B4" w:rsidRDefault="009C4BF2" w:rsidP="0021227A">
            <w:pPr>
              <w:rPr>
                <w:rFonts w:ascii="Arial" w:hAnsi="Arial" w:cs="Arial"/>
              </w:rPr>
            </w:pPr>
            <w:r w:rsidRPr="006614B4">
              <w:rPr>
                <w:rFonts w:ascii="Arial" w:hAnsi="Arial" w:cs="Arial"/>
              </w:rPr>
              <w:t>F.4.1</w:t>
            </w:r>
          </w:p>
        </w:tc>
      </w:tr>
      <w:tr w:rsidR="009C4BF2" w:rsidRPr="006614B4" w14:paraId="7118F30C" w14:textId="77777777" w:rsidTr="0021227A">
        <w:trPr>
          <w:trHeight w:val="251"/>
        </w:trPr>
        <w:tc>
          <w:tcPr>
            <w:tcW w:w="1785" w:type="dxa"/>
            <w:shd w:val="clear" w:color="auto" w:fill="auto"/>
          </w:tcPr>
          <w:p w14:paraId="58691459" w14:textId="77777777" w:rsidR="009C4BF2" w:rsidRPr="006614B4" w:rsidRDefault="009C4BF2" w:rsidP="0021227A">
            <w:pPr>
              <w:rPr>
                <w:rFonts w:ascii="Arial" w:hAnsi="Arial" w:cs="Arial"/>
              </w:rPr>
            </w:pPr>
            <w:r w:rsidRPr="006614B4">
              <w:rPr>
                <w:rFonts w:ascii="Arial" w:hAnsi="Arial" w:cs="Arial"/>
              </w:rPr>
              <w:t>Math</w:t>
            </w:r>
          </w:p>
        </w:tc>
        <w:tc>
          <w:tcPr>
            <w:tcW w:w="790" w:type="dxa"/>
            <w:shd w:val="clear" w:color="auto" w:fill="auto"/>
          </w:tcPr>
          <w:p w14:paraId="523E7512"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411E0C1B" w14:textId="77777777" w:rsidR="009C4BF2" w:rsidRPr="006614B4" w:rsidRDefault="009C4BF2" w:rsidP="0021227A">
            <w:pPr>
              <w:rPr>
                <w:rFonts w:ascii="Arial" w:hAnsi="Arial" w:cs="Arial"/>
              </w:rPr>
            </w:pPr>
            <w:r w:rsidRPr="006614B4">
              <w:rPr>
                <w:rFonts w:ascii="Arial" w:hAnsi="Arial" w:cs="Arial"/>
              </w:rPr>
              <w:t>A.4.2</w:t>
            </w:r>
          </w:p>
        </w:tc>
        <w:tc>
          <w:tcPr>
            <w:tcW w:w="790" w:type="dxa"/>
            <w:shd w:val="clear" w:color="auto" w:fill="auto"/>
          </w:tcPr>
          <w:p w14:paraId="38C3361C" w14:textId="77777777" w:rsidR="009C4BF2" w:rsidRPr="006614B4" w:rsidRDefault="009C4BF2" w:rsidP="0021227A">
            <w:pPr>
              <w:rPr>
                <w:rFonts w:ascii="Arial" w:hAnsi="Arial" w:cs="Arial"/>
              </w:rPr>
            </w:pPr>
            <w:r w:rsidRPr="006614B4">
              <w:rPr>
                <w:rFonts w:ascii="Arial" w:hAnsi="Arial" w:cs="Arial"/>
              </w:rPr>
              <w:t>A.4.5</w:t>
            </w:r>
          </w:p>
        </w:tc>
        <w:tc>
          <w:tcPr>
            <w:tcW w:w="790" w:type="dxa"/>
            <w:shd w:val="clear" w:color="auto" w:fill="auto"/>
          </w:tcPr>
          <w:p w14:paraId="33FFA2E5" w14:textId="77777777" w:rsidR="009C4BF2" w:rsidRPr="006614B4" w:rsidRDefault="009C4BF2" w:rsidP="0021227A">
            <w:pPr>
              <w:rPr>
                <w:rFonts w:ascii="Arial" w:hAnsi="Arial" w:cs="Arial"/>
              </w:rPr>
            </w:pPr>
            <w:r w:rsidRPr="006614B4">
              <w:rPr>
                <w:rFonts w:ascii="Arial" w:hAnsi="Arial" w:cs="Arial"/>
              </w:rPr>
              <w:t>B.4.1</w:t>
            </w:r>
          </w:p>
        </w:tc>
      </w:tr>
      <w:tr w:rsidR="009C4BF2" w:rsidRPr="006614B4" w14:paraId="32508FB2" w14:textId="77777777" w:rsidTr="0021227A">
        <w:trPr>
          <w:trHeight w:val="251"/>
        </w:trPr>
        <w:tc>
          <w:tcPr>
            <w:tcW w:w="1785" w:type="dxa"/>
            <w:shd w:val="clear" w:color="auto" w:fill="auto"/>
          </w:tcPr>
          <w:p w14:paraId="6530F49D" w14:textId="77777777" w:rsidR="009C4BF2" w:rsidRPr="006614B4" w:rsidRDefault="009C4BF2" w:rsidP="0021227A">
            <w:pPr>
              <w:rPr>
                <w:rFonts w:ascii="Arial" w:hAnsi="Arial" w:cs="Arial"/>
              </w:rPr>
            </w:pPr>
          </w:p>
        </w:tc>
        <w:tc>
          <w:tcPr>
            <w:tcW w:w="790" w:type="dxa"/>
            <w:shd w:val="clear" w:color="auto" w:fill="auto"/>
          </w:tcPr>
          <w:p w14:paraId="2225228C" w14:textId="77777777" w:rsidR="009C4BF2" w:rsidRPr="006614B4" w:rsidRDefault="009C4BF2" w:rsidP="0021227A">
            <w:pPr>
              <w:rPr>
                <w:rFonts w:ascii="Arial" w:hAnsi="Arial" w:cs="Arial"/>
              </w:rPr>
            </w:pPr>
            <w:r w:rsidRPr="006614B4">
              <w:rPr>
                <w:rFonts w:ascii="Arial" w:hAnsi="Arial" w:cs="Arial"/>
              </w:rPr>
              <w:t>B.4.5</w:t>
            </w:r>
          </w:p>
        </w:tc>
        <w:tc>
          <w:tcPr>
            <w:tcW w:w="790" w:type="dxa"/>
            <w:shd w:val="clear" w:color="auto" w:fill="auto"/>
          </w:tcPr>
          <w:p w14:paraId="05AB23D6" w14:textId="77777777" w:rsidR="009C4BF2" w:rsidRPr="006614B4" w:rsidRDefault="009C4BF2" w:rsidP="0021227A">
            <w:pPr>
              <w:rPr>
                <w:rFonts w:ascii="Arial" w:hAnsi="Arial" w:cs="Arial"/>
              </w:rPr>
            </w:pPr>
            <w:r w:rsidRPr="006614B4">
              <w:rPr>
                <w:rFonts w:ascii="Arial" w:hAnsi="Arial" w:cs="Arial"/>
              </w:rPr>
              <w:t>D.4.1</w:t>
            </w:r>
          </w:p>
        </w:tc>
        <w:tc>
          <w:tcPr>
            <w:tcW w:w="790" w:type="dxa"/>
            <w:shd w:val="clear" w:color="auto" w:fill="auto"/>
          </w:tcPr>
          <w:p w14:paraId="118A8D74" w14:textId="77777777" w:rsidR="009C4BF2" w:rsidRPr="006614B4" w:rsidRDefault="009C4BF2" w:rsidP="0021227A">
            <w:pPr>
              <w:rPr>
                <w:rFonts w:ascii="Arial" w:hAnsi="Arial" w:cs="Arial"/>
              </w:rPr>
            </w:pPr>
            <w:r w:rsidRPr="006614B4">
              <w:rPr>
                <w:rFonts w:ascii="Arial" w:hAnsi="Arial" w:cs="Arial"/>
              </w:rPr>
              <w:t>F.4.5</w:t>
            </w:r>
          </w:p>
        </w:tc>
        <w:tc>
          <w:tcPr>
            <w:tcW w:w="790" w:type="dxa"/>
            <w:shd w:val="clear" w:color="auto" w:fill="auto"/>
          </w:tcPr>
          <w:p w14:paraId="0B616446" w14:textId="77777777" w:rsidR="009C4BF2" w:rsidRPr="006614B4" w:rsidRDefault="009C4BF2" w:rsidP="0021227A">
            <w:pPr>
              <w:rPr>
                <w:rFonts w:ascii="Arial" w:hAnsi="Arial" w:cs="Arial"/>
              </w:rPr>
            </w:pPr>
          </w:p>
        </w:tc>
      </w:tr>
    </w:tbl>
    <w:p w14:paraId="57A57754" w14:textId="77777777" w:rsidR="009C4BF2" w:rsidRDefault="009C4BF2" w:rsidP="009C4BF2">
      <w:pPr>
        <w:rPr>
          <w:rFonts w:ascii="Arial" w:hAnsi="Arial" w:cs="Arial"/>
          <w:b/>
          <w:sz w:val="28"/>
          <w:szCs w:val="28"/>
        </w:rPr>
      </w:pPr>
    </w:p>
    <w:p w14:paraId="01DFBF4A" w14:textId="77777777" w:rsidR="009C4BF2" w:rsidRDefault="009C4BF2" w:rsidP="009C4BF2">
      <w:pPr>
        <w:rPr>
          <w:rFonts w:ascii="Arial" w:hAnsi="Arial" w:cs="Arial"/>
          <w:b/>
          <w:sz w:val="28"/>
          <w:szCs w:val="28"/>
        </w:rPr>
      </w:pPr>
      <w:r>
        <w:rPr>
          <w:rFonts w:ascii="Arial" w:hAnsi="Arial" w:cs="Arial"/>
          <w:b/>
          <w:sz w:val="28"/>
          <w:szCs w:val="28"/>
        </w:rPr>
        <w:t>Milking Equipment and Parlors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90"/>
        <w:gridCol w:w="790"/>
        <w:gridCol w:w="790"/>
        <w:gridCol w:w="790"/>
        <w:gridCol w:w="790"/>
      </w:tblGrid>
      <w:tr w:rsidR="009C4BF2" w:rsidRPr="006614B4" w14:paraId="38D644B3" w14:textId="77777777" w:rsidTr="0021227A">
        <w:trPr>
          <w:trHeight w:val="239"/>
        </w:trPr>
        <w:tc>
          <w:tcPr>
            <w:tcW w:w="1785" w:type="dxa"/>
            <w:shd w:val="clear" w:color="auto" w:fill="auto"/>
          </w:tcPr>
          <w:p w14:paraId="7FBA3154"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25034D3E"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0AB71952"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2D531171" w14:textId="77777777" w:rsidR="009C4BF2" w:rsidRPr="006614B4" w:rsidRDefault="009C4BF2" w:rsidP="0021227A">
            <w:pPr>
              <w:rPr>
                <w:rFonts w:ascii="Arial" w:hAnsi="Arial" w:cs="Arial"/>
              </w:rPr>
            </w:pPr>
            <w:r w:rsidRPr="006614B4">
              <w:rPr>
                <w:rFonts w:ascii="Arial" w:hAnsi="Arial" w:cs="Arial"/>
              </w:rPr>
              <w:t>D.4.1</w:t>
            </w:r>
          </w:p>
        </w:tc>
        <w:tc>
          <w:tcPr>
            <w:tcW w:w="790" w:type="dxa"/>
            <w:shd w:val="clear" w:color="auto" w:fill="auto"/>
          </w:tcPr>
          <w:p w14:paraId="66D0EDCC" w14:textId="77777777" w:rsidR="009C4BF2" w:rsidRPr="006614B4" w:rsidRDefault="009C4BF2" w:rsidP="0021227A">
            <w:pPr>
              <w:rPr>
                <w:rFonts w:ascii="Arial" w:hAnsi="Arial" w:cs="Arial"/>
              </w:rPr>
            </w:pPr>
            <w:r w:rsidRPr="006614B4">
              <w:rPr>
                <w:rFonts w:ascii="Arial" w:hAnsi="Arial" w:cs="Arial"/>
              </w:rPr>
              <w:t>F.4.1</w:t>
            </w:r>
          </w:p>
        </w:tc>
        <w:tc>
          <w:tcPr>
            <w:tcW w:w="790" w:type="dxa"/>
            <w:shd w:val="clear" w:color="auto" w:fill="auto"/>
          </w:tcPr>
          <w:p w14:paraId="783F8B77" w14:textId="77777777" w:rsidR="009C4BF2" w:rsidRPr="006614B4" w:rsidRDefault="009C4BF2" w:rsidP="0021227A">
            <w:pPr>
              <w:rPr>
                <w:rFonts w:ascii="Arial" w:hAnsi="Arial" w:cs="Arial"/>
              </w:rPr>
            </w:pPr>
          </w:p>
        </w:tc>
      </w:tr>
      <w:tr w:rsidR="009C4BF2" w:rsidRPr="006614B4" w14:paraId="0E4C41D1" w14:textId="77777777" w:rsidTr="0021227A">
        <w:trPr>
          <w:trHeight w:val="251"/>
        </w:trPr>
        <w:tc>
          <w:tcPr>
            <w:tcW w:w="1785" w:type="dxa"/>
            <w:shd w:val="clear" w:color="auto" w:fill="auto"/>
          </w:tcPr>
          <w:p w14:paraId="0F16533C" w14:textId="77777777" w:rsidR="009C4BF2" w:rsidRPr="006614B4" w:rsidRDefault="009C4BF2" w:rsidP="0021227A">
            <w:pPr>
              <w:rPr>
                <w:rFonts w:ascii="Arial" w:hAnsi="Arial" w:cs="Arial"/>
              </w:rPr>
            </w:pPr>
            <w:r w:rsidRPr="006614B4">
              <w:rPr>
                <w:rFonts w:ascii="Arial" w:hAnsi="Arial" w:cs="Arial"/>
              </w:rPr>
              <w:t>Science</w:t>
            </w:r>
          </w:p>
        </w:tc>
        <w:tc>
          <w:tcPr>
            <w:tcW w:w="790" w:type="dxa"/>
            <w:shd w:val="clear" w:color="auto" w:fill="auto"/>
          </w:tcPr>
          <w:p w14:paraId="6683CDDB" w14:textId="77777777" w:rsidR="009C4BF2" w:rsidRPr="006614B4" w:rsidRDefault="009C4BF2" w:rsidP="0021227A">
            <w:pPr>
              <w:rPr>
                <w:rFonts w:ascii="Arial" w:hAnsi="Arial" w:cs="Arial"/>
              </w:rPr>
            </w:pPr>
            <w:r w:rsidRPr="006614B4">
              <w:rPr>
                <w:rFonts w:ascii="Arial" w:hAnsi="Arial" w:cs="Arial"/>
              </w:rPr>
              <w:t>B.4.1</w:t>
            </w:r>
          </w:p>
        </w:tc>
        <w:tc>
          <w:tcPr>
            <w:tcW w:w="790" w:type="dxa"/>
            <w:shd w:val="clear" w:color="auto" w:fill="auto"/>
          </w:tcPr>
          <w:p w14:paraId="697D3913" w14:textId="77777777" w:rsidR="009C4BF2" w:rsidRPr="006614B4" w:rsidRDefault="009C4BF2" w:rsidP="0021227A">
            <w:pPr>
              <w:rPr>
                <w:rFonts w:ascii="Arial" w:hAnsi="Arial" w:cs="Arial"/>
              </w:rPr>
            </w:pPr>
            <w:r w:rsidRPr="006614B4">
              <w:rPr>
                <w:rFonts w:ascii="Arial" w:hAnsi="Arial" w:cs="Arial"/>
              </w:rPr>
              <w:t>C.4.2</w:t>
            </w:r>
          </w:p>
        </w:tc>
        <w:tc>
          <w:tcPr>
            <w:tcW w:w="790" w:type="dxa"/>
            <w:shd w:val="clear" w:color="auto" w:fill="auto"/>
          </w:tcPr>
          <w:p w14:paraId="04038B09" w14:textId="77777777" w:rsidR="009C4BF2" w:rsidRPr="006614B4" w:rsidRDefault="009C4BF2" w:rsidP="0021227A">
            <w:pPr>
              <w:rPr>
                <w:rFonts w:ascii="Arial" w:hAnsi="Arial" w:cs="Arial"/>
              </w:rPr>
            </w:pPr>
            <w:r w:rsidRPr="006614B4">
              <w:rPr>
                <w:rFonts w:ascii="Arial" w:hAnsi="Arial" w:cs="Arial"/>
              </w:rPr>
              <w:t>C.4.5</w:t>
            </w:r>
          </w:p>
        </w:tc>
        <w:tc>
          <w:tcPr>
            <w:tcW w:w="790" w:type="dxa"/>
            <w:shd w:val="clear" w:color="auto" w:fill="auto"/>
          </w:tcPr>
          <w:p w14:paraId="16F998C9" w14:textId="77777777" w:rsidR="009C4BF2" w:rsidRPr="006614B4" w:rsidRDefault="009C4BF2" w:rsidP="0021227A">
            <w:pPr>
              <w:rPr>
                <w:rFonts w:ascii="Arial" w:hAnsi="Arial" w:cs="Arial"/>
              </w:rPr>
            </w:pPr>
            <w:r w:rsidRPr="006614B4">
              <w:rPr>
                <w:rFonts w:ascii="Arial" w:hAnsi="Arial" w:cs="Arial"/>
              </w:rPr>
              <w:t>C.4.7</w:t>
            </w:r>
          </w:p>
        </w:tc>
        <w:tc>
          <w:tcPr>
            <w:tcW w:w="790" w:type="dxa"/>
            <w:shd w:val="clear" w:color="auto" w:fill="auto"/>
          </w:tcPr>
          <w:p w14:paraId="0067198F" w14:textId="77777777" w:rsidR="009C4BF2" w:rsidRPr="006614B4" w:rsidRDefault="009C4BF2" w:rsidP="0021227A">
            <w:pPr>
              <w:rPr>
                <w:rFonts w:ascii="Arial" w:hAnsi="Arial" w:cs="Arial"/>
              </w:rPr>
            </w:pPr>
            <w:r w:rsidRPr="006614B4">
              <w:rPr>
                <w:rFonts w:ascii="Arial" w:hAnsi="Arial" w:cs="Arial"/>
              </w:rPr>
              <w:t>F.4.3</w:t>
            </w:r>
          </w:p>
        </w:tc>
      </w:tr>
      <w:tr w:rsidR="009C4BF2" w:rsidRPr="006614B4" w14:paraId="040BC6D1" w14:textId="77777777" w:rsidTr="0021227A">
        <w:trPr>
          <w:trHeight w:val="251"/>
        </w:trPr>
        <w:tc>
          <w:tcPr>
            <w:tcW w:w="1785" w:type="dxa"/>
            <w:shd w:val="clear" w:color="auto" w:fill="auto"/>
          </w:tcPr>
          <w:p w14:paraId="1E85B19E" w14:textId="77777777" w:rsidR="009C4BF2" w:rsidRPr="006614B4" w:rsidRDefault="009C4BF2" w:rsidP="0021227A">
            <w:pPr>
              <w:rPr>
                <w:rFonts w:ascii="Arial" w:hAnsi="Arial" w:cs="Arial"/>
              </w:rPr>
            </w:pPr>
            <w:r w:rsidRPr="006614B4">
              <w:rPr>
                <w:rFonts w:ascii="Arial" w:hAnsi="Arial" w:cs="Arial"/>
              </w:rPr>
              <w:t>Math</w:t>
            </w:r>
          </w:p>
        </w:tc>
        <w:tc>
          <w:tcPr>
            <w:tcW w:w="790" w:type="dxa"/>
            <w:shd w:val="clear" w:color="auto" w:fill="auto"/>
          </w:tcPr>
          <w:p w14:paraId="09FBAF35" w14:textId="77777777" w:rsidR="009C4BF2" w:rsidRPr="006614B4" w:rsidRDefault="009C4BF2" w:rsidP="0021227A">
            <w:pPr>
              <w:rPr>
                <w:rFonts w:ascii="Arial" w:hAnsi="Arial" w:cs="Arial"/>
              </w:rPr>
            </w:pPr>
            <w:r w:rsidRPr="006614B4">
              <w:rPr>
                <w:rFonts w:ascii="Arial" w:hAnsi="Arial" w:cs="Arial"/>
              </w:rPr>
              <w:t>D.4.1</w:t>
            </w:r>
          </w:p>
        </w:tc>
        <w:tc>
          <w:tcPr>
            <w:tcW w:w="790" w:type="dxa"/>
            <w:shd w:val="clear" w:color="auto" w:fill="auto"/>
          </w:tcPr>
          <w:p w14:paraId="177D41C6" w14:textId="77777777" w:rsidR="009C4BF2" w:rsidRPr="006614B4" w:rsidRDefault="009C4BF2" w:rsidP="0021227A">
            <w:pPr>
              <w:rPr>
                <w:rFonts w:ascii="Arial" w:hAnsi="Arial" w:cs="Arial"/>
              </w:rPr>
            </w:pPr>
            <w:r w:rsidRPr="006614B4">
              <w:rPr>
                <w:rFonts w:ascii="Arial" w:hAnsi="Arial" w:cs="Arial"/>
              </w:rPr>
              <w:t>D.4.3</w:t>
            </w:r>
          </w:p>
        </w:tc>
        <w:tc>
          <w:tcPr>
            <w:tcW w:w="790" w:type="dxa"/>
            <w:shd w:val="clear" w:color="auto" w:fill="auto"/>
          </w:tcPr>
          <w:p w14:paraId="3B510147" w14:textId="77777777" w:rsidR="009C4BF2" w:rsidRPr="006614B4" w:rsidRDefault="009C4BF2" w:rsidP="0021227A">
            <w:pPr>
              <w:rPr>
                <w:rFonts w:ascii="Arial" w:hAnsi="Arial" w:cs="Arial"/>
              </w:rPr>
            </w:pPr>
          </w:p>
        </w:tc>
        <w:tc>
          <w:tcPr>
            <w:tcW w:w="790" w:type="dxa"/>
            <w:shd w:val="clear" w:color="auto" w:fill="auto"/>
          </w:tcPr>
          <w:p w14:paraId="2DAACB0C" w14:textId="77777777" w:rsidR="009C4BF2" w:rsidRPr="006614B4" w:rsidRDefault="009C4BF2" w:rsidP="0021227A">
            <w:pPr>
              <w:rPr>
                <w:rFonts w:ascii="Arial" w:hAnsi="Arial" w:cs="Arial"/>
              </w:rPr>
            </w:pPr>
          </w:p>
        </w:tc>
        <w:tc>
          <w:tcPr>
            <w:tcW w:w="790" w:type="dxa"/>
            <w:shd w:val="clear" w:color="auto" w:fill="auto"/>
          </w:tcPr>
          <w:p w14:paraId="0C3C656D" w14:textId="77777777" w:rsidR="009C4BF2" w:rsidRPr="006614B4" w:rsidRDefault="009C4BF2" w:rsidP="0021227A">
            <w:pPr>
              <w:rPr>
                <w:rFonts w:ascii="Arial" w:hAnsi="Arial" w:cs="Arial"/>
              </w:rPr>
            </w:pPr>
          </w:p>
        </w:tc>
      </w:tr>
    </w:tbl>
    <w:p w14:paraId="52D6E697" w14:textId="77777777" w:rsidR="009C4BF2" w:rsidRDefault="009C4BF2" w:rsidP="009C4BF2">
      <w:pPr>
        <w:rPr>
          <w:rFonts w:ascii="Arial" w:hAnsi="Arial" w:cs="Arial"/>
        </w:rPr>
      </w:pPr>
    </w:p>
    <w:p w14:paraId="1958FE35" w14:textId="0DCA7A2A" w:rsidR="009C4BF2" w:rsidRDefault="009C4BF2" w:rsidP="009C4BF2">
      <w:pPr>
        <w:rPr>
          <w:rFonts w:ascii="Arial" w:hAnsi="Arial" w:cs="Arial"/>
        </w:rPr>
      </w:pPr>
    </w:p>
    <w:p w14:paraId="2BBD4C04" w14:textId="1819F61E" w:rsidR="009C4BF2" w:rsidRDefault="009C4BF2" w:rsidP="009C4BF2">
      <w:pPr>
        <w:rPr>
          <w:rFonts w:ascii="Arial" w:hAnsi="Arial" w:cs="Arial"/>
        </w:rPr>
      </w:pPr>
    </w:p>
    <w:p w14:paraId="3703AD5F" w14:textId="77777777" w:rsidR="009C4BF2" w:rsidRDefault="009C4BF2" w:rsidP="009C4BF2">
      <w:pPr>
        <w:rPr>
          <w:rFonts w:ascii="Arial" w:hAnsi="Arial" w:cs="Arial"/>
        </w:rPr>
      </w:pPr>
    </w:p>
    <w:p w14:paraId="061CF872" w14:textId="77777777" w:rsidR="009C4BF2" w:rsidRDefault="009C4BF2" w:rsidP="009C4BF2">
      <w:pPr>
        <w:rPr>
          <w:rFonts w:ascii="Arial" w:hAnsi="Arial" w:cs="Arial"/>
          <w:b/>
          <w:sz w:val="28"/>
          <w:szCs w:val="28"/>
        </w:rPr>
      </w:pPr>
      <w:r>
        <w:rPr>
          <w:rFonts w:ascii="Arial" w:hAnsi="Arial" w:cs="Arial"/>
          <w:b/>
          <w:sz w:val="28"/>
          <w:szCs w:val="28"/>
        </w:rPr>
        <w:t>Cow Food and Digestion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90"/>
        <w:gridCol w:w="790"/>
        <w:gridCol w:w="803"/>
        <w:gridCol w:w="803"/>
        <w:gridCol w:w="790"/>
      </w:tblGrid>
      <w:tr w:rsidR="009C4BF2" w:rsidRPr="006614B4" w14:paraId="3F73C0AD" w14:textId="77777777" w:rsidTr="0021227A">
        <w:trPr>
          <w:trHeight w:val="239"/>
        </w:trPr>
        <w:tc>
          <w:tcPr>
            <w:tcW w:w="1785" w:type="dxa"/>
            <w:shd w:val="clear" w:color="auto" w:fill="auto"/>
          </w:tcPr>
          <w:p w14:paraId="2073E1F1"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18AF9AB1"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23CE3E5C"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3A3B22E5" w14:textId="77777777" w:rsidR="009C4BF2" w:rsidRPr="006614B4" w:rsidRDefault="009C4BF2" w:rsidP="0021227A">
            <w:pPr>
              <w:rPr>
                <w:rFonts w:ascii="Arial" w:hAnsi="Arial" w:cs="Arial"/>
              </w:rPr>
            </w:pPr>
            <w:r w:rsidRPr="006614B4">
              <w:rPr>
                <w:rFonts w:ascii="Arial" w:hAnsi="Arial" w:cs="Arial"/>
              </w:rPr>
              <w:t>C.4.2</w:t>
            </w:r>
          </w:p>
        </w:tc>
        <w:tc>
          <w:tcPr>
            <w:tcW w:w="790" w:type="dxa"/>
            <w:shd w:val="clear" w:color="auto" w:fill="auto"/>
          </w:tcPr>
          <w:p w14:paraId="09B66C02" w14:textId="77777777" w:rsidR="009C4BF2" w:rsidRPr="006614B4" w:rsidRDefault="009C4BF2" w:rsidP="0021227A">
            <w:pPr>
              <w:rPr>
                <w:rFonts w:ascii="Arial" w:hAnsi="Arial" w:cs="Arial"/>
              </w:rPr>
            </w:pPr>
            <w:r w:rsidRPr="006614B4">
              <w:rPr>
                <w:rFonts w:ascii="Arial" w:hAnsi="Arial" w:cs="Arial"/>
              </w:rPr>
              <w:t>C.4.3</w:t>
            </w:r>
          </w:p>
        </w:tc>
        <w:tc>
          <w:tcPr>
            <w:tcW w:w="790" w:type="dxa"/>
            <w:shd w:val="clear" w:color="auto" w:fill="auto"/>
          </w:tcPr>
          <w:p w14:paraId="365A40C6" w14:textId="77777777" w:rsidR="009C4BF2" w:rsidRPr="006614B4" w:rsidRDefault="009C4BF2" w:rsidP="0021227A">
            <w:pPr>
              <w:rPr>
                <w:rFonts w:ascii="Arial" w:hAnsi="Arial" w:cs="Arial"/>
              </w:rPr>
            </w:pPr>
          </w:p>
        </w:tc>
      </w:tr>
      <w:tr w:rsidR="009C4BF2" w:rsidRPr="006614B4" w14:paraId="47CD42CB" w14:textId="77777777" w:rsidTr="0021227A">
        <w:trPr>
          <w:trHeight w:val="251"/>
        </w:trPr>
        <w:tc>
          <w:tcPr>
            <w:tcW w:w="1785" w:type="dxa"/>
            <w:shd w:val="clear" w:color="auto" w:fill="auto"/>
          </w:tcPr>
          <w:p w14:paraId="56B37108" w14:textId="77777777" w:rsidR="009C4BF2" w:rsidRPr="006614B4" w:rsidRDefault="009C4BF2" w:rsidP="0021227A">
            <w:pPr>
              <w:rPr>
                <w:rFonts w:ascii="Arial" w:hAnsi="Arial" w:cs="Arial"/>
              </w:rPr>
            </w:pPr>
            <w:r w:rsidRPr="006614B4">
              <w:rPr>
                <w:rFonts w:ascii="Arial" w:hAnsi="Arial" w:cs="Arial"/>
              </w:rPr>
              <w:t>Science</w:t>
            </w:r>
          </w:p>
        </w:tc>
        <w:tc>
          <w:tcPr>
            <w:tcW w:w="790" w:type="dxa"/>
            <w:shd w:val="clear" w:color="auto" w:fill="auto"/>
          </w:tcPr>
          <w:p w14:paraId="3D0424FC" w14:textId="77777777" w:rsidR="009C4BF2" w:rsidRPr="006614B4" w:rsidRDefault="009C4BF2" w:rsidP="0021227A">
            <w:pPr>
              <w:rPr>
                <w:rFonts w:ascii="Arial" w:hAnsi="Arial" w:cs="Arial"/>
              </w:rPr>
            </w:pPr>
            <w:r w:rsidRPr="006614B4">
              <w:rPr>
                <w:rFonts w:ascii="Arial" w:hAnsi="Arial" w:cs="Arial"/>
              </w:rPr>
              <w:t>B.4.1</w:t>
            </w:r>
          </w:p>
        </w:tc>
        <w:tc>
          <w:tcPr>
            <w:tcW w:w="790" w:type="dxa"/>
            <w:shd w:val="clear" w:color="auto" w:fill="auto"/>
          </w:tcPr>
          <w:p w14:paraId="630BB2A8" w14:textId="77777777" w:rsidR="009C4BF2" w:rsidRPr="006614B4" w:rsidRDefault="009C4BF2" w:rsidP="0021227A">
            <w:pPr>
              <w:rPr>
                <w:rFonts w:ascii="Arial" w:hAnsi="Arial" w:cs="Arial"/>
              </w:rPr>
            </w:pPr>
            <w:r w:rsidRPr="006614B4">
              <w:rPr>
                <w:rFonts w:ascii="Arial" w:hAnsi="Arial" w:cs="Arial"/>
              </w:rPr>
              <w:t>B.4.3</w:t>
            </w:r>
          </w:p>
        </w:tc>
        <w:tc>
          <w:tcPr>
            <w:tcW w:w="790" w:type="dxa"/>
            <w:shd w:val="clear" w:color="auto" w:fill="auto"/>
          </w:tcPr>
          <w:p w14:paraId="52D1D270" w14:textId="77777777" w:rsidR="009C4BF2" w:rsidRPr="006614B4" w:rsidRDefault="009C4BF2" w:rsidP="0021227A">
            <w:pPr>
              <w:rPr>
                <w:rFonts w:ascii="Arial" w:hAnsi="Arial" w:cs="Arial"/>
              </w:rPr>
            </w:pPr>
            <w:r w:rsidRPr="006614B4">
              <w:rPr>
                <w:rFonts w:ascii="Arial" w:hAnsi="Arial" w:cs="Arial"/>
              </w:rPr>
              <w:t>C.4.1</w:t>
            </w:r>
          </w:p>
        </w:tc>
        <w:tc>
          <w:tcPr>
            <w:tcW w:w="790" w:type="dxa"/>
            <w:shd w:val="clear" w:color="auto" w:fill="auto"/>
          </w:tcPr>
          <w:p w14:paraId="5682F2BF" w14:textId="77777777" w:rsidR="009C4BF2" w:rsidRPr="006614B4" w:rsidRDefault="009C4BF2" w:rsidP="0021227A">
            <w:pPr>
              <w:rPr>
                <w:rFonts w:ascii="Arial" w:hAnsi="Arial" w:cs="Arial"/>
              </w:rPr>
            </w:pPr>
            <w:r w:rsidRPr="006614B4">
              <w:rPr>
                <w:rFonts w:ascii="Arial" w:hAnsi="Arial" w:cs="Arial"/>
              </w:rPr>
              <w:t>C.4.2</w:t>
            </w:r>
          </w:p>
        </w:tc>
        <w:tc>
          <w:tcPr>
            <w:tcW w:w="790" w:type="dxa"/>
            <w:shd w:val="clear" w:color="auto" w:fill="auto"/>
          </w:tcPr>
          <w:p w14:paraId="78A75DFA" w14:textId="77777777" w:rsidR="009C4BF2" w:rsidRPr="006614B4" w:rsidRDefault="009C4BF2" w:rsidP="0021227A">
            <w:pPr>
              <w:rPr>
                <w:rFonts w:ascii="Arial" w:hAnsi="Arial" w:cs="Arial"/>
              </w:rPr>
            </w:pPr>
            <w:r w:rsidRPr="006614B4">
              <w:rPr>
                <w:rFonts w:ascii="Arial" w:hAnsi="Arial" w:cs="Arial"/>
              </w:rPr>
              <w:t>C.4.3</w:t>
            </w:r>
          </w:p>
        </w:tc>
      </w:tr>
      <w:tr w:rsidR="009C4BF2" w:rsidRPr="006614B4" w14:paraId="66CC460D" w14:textId="77777777" w:rsidTr="0021227A">
        <w:trPr>
          <w:trHeight w:val="251"/>
        </w:trPr>
        <w:tc>
          <w:tcPr>
            <w:tcW w:w="1785" w:type="dxa"/>
            <w:shd w:val="clear" w:color="auto" w:fill="auto"/>
          </w:tcPr>
          <w:p w14:paraId="28885311" w14:textId="77777777" w:rsidR="009C4BF2" w:rsidRPr="006614B4" w:rsidRDefault="009C4BF2" w:rsidP="0021227A">
            <w:pPr>
              <w:rPr>
                <w:rFonts w:ascii="Arial" w:hAnsi="Arial" w:cs="Arial"/>
              </w:rPr>
            </w:pPr>
          </w:p>
        </w:tc>
        <w:tc>
          <w:tcPr>
            <w:tcW w:w="790" w:type="dxa"/>
            <w:shd w:val="clear" w:color="auto" w:fill="auto"/>
          </w:tcPr>
          <w:p w14:paraId="10E78D8B" w14:textId="77777777" w:rsidR="009C4BF2" w:rsidRPr="006614B4" w:rsidRDefault="009C4BF2" w:rsidP="0021227A">
            <w:pPr>
              <w:rPr>
                <w:rFonts w:ascii="Arial" w:hAnsi="Arial" w:cs="Arial"/>
              </w:rPr>
            </w:pPr>
            <w:r w:rsidRPr="006614B4">
              <w:rPr>
                <w:rFonts w:ascii="Arial" w:hAnsi="Arial" w:cs="Arial"/>
              </w:rPr>
              <w:t>F.4.1</w:t>
            </w:r>
          </w:p>
        </w:tc>
        <w:tc>
          <w:tcPr>
            <w:tcW w:w="790" w:type="dxa"/>
            <w:shd w:val="clear" w:color="auto" w:fill="auto"/>
          </w:tcPr>
          <w:p w14:paraId="1E2DC339" w14:textId="77777777" w:rsidR="009C4BF2" w:rsidRPr="006614B4" w:rsidRDefault="009C4BF2" w:rsidP="0021227A">
            <w:pPr>
              <w:rPr>
                <w:rFonts w:ascii="Arial" w:hAnsi="Arial" w:cs="Arial"/>
              </w:rPr>
            </w:pPr>
            <w:r w:rsidRPr="006614B4">
              <w:rPr>
                <w:rFonts w:ascii="Arial" w:hAnsi="Arial" w:cs="Arial"/>
              </w:rPr>
              <w:t>F.4.2</w:t>
            </w:r>
          </w:p>
        </w:tc>
        <w:tc>
          <w:tcPr>
            <w:tcW w:w="790" w:type="dxa"/>
            <w:shd w:val="clear" w:color="auto" w:fill="auto"/>
          </w:tcPr>
          <w:p w14:paraId="5CA71E3F" w14:textId="77777777" w:rsidR="009C4BF2" w:rsidRPr="006614B4" w:rsidRDefault="009C4BF2" w:rsidP="0021227A">
            <w:pPr>
              <w:rPr>
                <w:rFonts w:ascii="Arial" w:hAnsi="Arial" w:cs="Arial"/>
              </w:rPr>
            </w:pPr>
            <w:r w:rsidRPr="006614B4">
              <w:rPr>
                <w:rFonts w:ascii="Arial" w:hAnsi="Arial" w:cs="Arial"/>
              </w:rPr>
              <w:t>G.4.1</w:t>
            </w:r>
          </w:p>
        </w:tc>
        <w:tc>
          <w:tcPr>
            <w:tcW w:w="790" w:type="dxa"/>
            <w:shd w:val="clear" w:color="auto" w:fill="auto"/>
          </w:tcPr>
          <w:p w14:paraId="12404E1A" w14:textId="77777777" w:rsidR="009C4BF2" w:rsidRPr="006614B4" w:rsidRDefault="009C4BF2" w:rsidP="0021227A">
            <w:pPr>
              <w:rPr>
                <w:rFonts w:ascii="Arial" w:hAnsi="Arial" w:cs="Arial"/>
              </w:rPr>
            </w:pPr>
            <w:r w:rsidRPr="006614B4">
              <w:rPr>
                <w:rFonts w:ascii="Arial" w:hAnsi="Arial" w:cs="Arial"/>
              </w:rPr>
              <w:t>G.4.5</w:t>
            </w:r>
          </w:p>
        </w:tc>
        <w:tc>
          <w:tcPr>
            <w:tcW w:w="790" w:type="dxa"/>
            <w:shd w:val="clear" w:color="auto" w:fill="auto"/>
          </w:tcPr>
          <w:p w14:paraId="4800EE8C" w14:textId="77777777" w:rsidR="009C4BF2" w:rsidRPr="006614B4" w:rsidRDefault="009C4BF2" w:rsidP="0021227A">
            <w:pPr>
              <w:rPr>
                <w:rFonts w:ascii="Arial" w:hAnsi="Arial" w:cs="Arial"/>
              </w:rPr>
            </w:pPr>
          </w:p>
        </w:tc>
      </w:tr>
    </w:tbl>
    <w:p w14:paraId="45A84EB8" w14:textId="77777777" w:rsidR="009C4BF2" w:rsidRDefault="009C4BF2" w:rsidP="009C4BF2">
      <w:pPr>
        <w:rPr>
          <w:rFonts w:ascii="Arial" w:hAnsi="Arial" w:cs="Arial"/>
        </w:rPr>
      </w:pPr>
    </w:p>
    <w:p w14:paraId="64E0B532" w14:textId="77777777" w:rsidR="009C4BF2" w:rsidRDefault="009C4BF2" w:rsidP="009C4BF2">
      <w:pPr>
        <w:ind w:left="360"/>
        <w:rPr>
          <w:rFonts w:ascii="Arial" w:hAnsi="Arial" w:cs="Arial"/>
        </w:rPr>
      </w:pPr>
    </w:p>
    <w:p w14:paraId="1B941C87" w14:textId="77777777" w:rsidR="009C4BF2" w:rsidRDefault="009C4BF2" w:rsidP="009C4BF2">
      <w:pPr>
        <w:rPr>
          <w:rFonts w:ascii="Arial" w:hAnsi="Arial" w:cs="Arial"/>
          <w:b/>
          <w:sz w:val="28"/>
          <w:szCs w:val="28"/>
        </w:rPr>
      </w:pPr>
      <w:r>
        <w:rPr>
          <w:rFonts w:ascii="Arial" w:hAnsi="Arial" w:cs="Arial"/>
          <w:b/>
          <w:sz w:val="28"/>
          <w:szCs w:val="28"/>
        </w:rPr>
        <w:t>Facts Challenge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90"/>
        <w:gridCol w:w="790"/>
        <w:gridCol w:w="790"/>
        <w:gridCol w:w="790"/>
        <w:gridCol w:w="790"/>
      </w:tblGrid>
      <w:tr w:rsidR="009C4BF2" w:rsidRPr="006614B4" w14:paraId="422E48E0" w14:textId="77777777" w:rsidTr="0021227A">
        <w:trPr>
          <w:trHeight w:val="239"/>
        </w:trPr>
        <w:tc>
          <w:tcPr>
            <w:tcW w:w="1785" w:type="dxa"/>
            <w:shd w:val="clear" w:color="auto" w:fill="auto"/>
          </w:tcPr>
          <w:p w14:paraId="1C1726F6"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3F3E5C85"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56703A26" w14:textId="77777777" w:rsidR="009C4BF2" w:rsidRPr="006614B4" w:rsidRDefault="009C4BF2" w:rsidP="0021227A">
            <w:pPr>
              <w:rPr>
                <w:rFonts w:ascii="Arial" w:hAnsi="Arial" w:cs="Arial"/>
              </w:rPr>
            </w:pPr>
            <w:r w:rsidRPr="006614B4">
              <w:rPr>
                <w:rFonts w:ascii="Arial" w:hAnsi="Arial" w:cs="Arial"/>
              </w:rPr>
              <w:t>A.4.2</w:t>
            </w:r>
          </w:p>
        </w:tc>
        <w:tc>
          <w:tcPr>
            <w:tcW w:w="790" w:type="dxa"/>
            <w:shd w:val="clear" w:color="auto" w:fill="auto"/>
          </w:tcPr>
          <w:p w14:paraId="2A73A9DC" w14:textId="77777777" w:rsidR="009C4BF2" w:rsidRPr="006614B4" w:rsidRDefault="009C4BF2" w:rsidP="0021227A">
            <w:pPr>
              <w:rPr>
                <w:rFonts w:ascii="Arial" w:hAnsi="Arial" w:cs="Arial"/>
              </w:rPr>
            </w:pPr>
            <w:r w:rsidRPr="006614B4">
              <w:rPr>
                <w:rFonts w:ascii="Arial" w:hAnsi="Arial" w:cs="Arial"/>
              </w:rPr>
              <w:t>A.4.3</w:t>
            </w:r>
          </w:p>
        </w:tc>
        <w:tc>
          <w:tcPr>
            <w:tcW w:w="790" w:type="dxa"/>
            <w:shd w:val="clear" w:color="auto" w:fill="auto"/>
          </w:tcPr>
          <w:p w14:paraId="32481F89"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13EE909B" w14:textId="77777777" w:rsidR="009C4BF2" w:rsidRPr="006614B4" w:rsidRDefault="009C4BF2" w:rsidP="0021227A">
            <w:pPr>
              <w:rPr>
                <w:rFonts w:ascii="Arial" w:hAnsi="Arial" w:cs="Arial"/>
              </w:rPr>
            </w:pPr>
            <w:r w:rsidRPr="006614B4">
              <w:rPr>
                <w:rFonts w:ascii="Arial" w:hAnsi="Arial" w:cs="Arial"/>
              </w:rPr>
              <w:t>B.4.3</w:t>
            </w:r>
          </w:p>
        </w:tc>
      </w:tr>
      <w:tr w:rsidR="009C4BF2" w:rsidRPr="006614B4" w14:paraId="0ACEB6D0" w14:textId="77777777" w:rsidTr="0021227A">
        <w:trPr>
          <w:trHeight w:val="251"/>
        </w:trPr>
        <w:tc>
          <w:tcPr>
            <w:tcW w:w="1785" w:type="dxa"/>
            <w:shd w:val="clear" w:color="auto" w:fill="auto"/>
          </w:tcPr>
          <w:p w14:paraId="04AE868E" w14:textId="77777777" w:rsidR="009C4BF2" w:rsidRPr="006614B4" w:rsidRDefault="009C4BF2" w:rsidP="0021227A">
            <w:pPr>
              <w:rPr>
                <w:rFonts w:ascii="Arial" w:hAnsi="Arial" w:cs="Arial"/>
              </w:rPr>
            </w:pPr>
          </w:p>
        </w:tc>
        <w:tc>
          <w:tcPr>
            <w:tcW w:w="790" w:type="dxa"/>
            <w:shd w:val="clear" w:color="auto" w:fill="auto"/>
          </w:tcPr>
          <w:p w14:paraId="366CAC82" w14:textId="77777777" w:rsidR="009C4BF2" w:rsidRPr="006614B4" w:rsidRDefault="009C4BF2" w:rsidP="0021227A">
            <w:pPr>
              <w:rPr>
                <w:rFonts w:ascii="Arial" w:hAnsi="Arial" w:cs="Arial"/>
              </w:rPr>
            </w:pPr>
            <w:r w:rsidRPr="006614B4">
              <w:rPr>
                <w:rFonts w:ascii="Arial" w:hAnsi="Arial" w:cs="Arial"/>
              </w:rPr>
              <w:t>C.4.3</w:t>
            </w:r>
          </w:p>
        </w:tc>
        <w:tc>
          <w:tcPr>
            <w:tcW w:w="790" w:type="dxa"/>
            <w:shd w:val="clear" w:color="auto" w:fill="auto"/>
          </w:tcPr>
          <w:p w14:paraId="0222D68A" w14:textId="77777777" w:rsidR="009C4BF2" w:rsidRPr="006614B4" w:rsidRDefault="009C4BF2" w:rsidP="0021227A">
            <w:pPr>
              <w:rPr>
                <w:rFonts w:ascii="Arial" w:hAnsi="Arial" w:cs="Arial"/>
              </w:rPr>
            </w:pPr>
            <w:r w:rsidRPr="006614B4">
              <w:rPr>
                <w:rFonts w:ascii="Arial" w:hAnsi="Arial" w:cs="Arial"/>
              </w:rPr>
              <w:t>D.4.1</w:t>
            </w:r>
          </w:p>
        </w:tc>
        <w:tc>
          <w:tcPr>
            <w:tcW w:w="790" w:type="dxa"/>
            <w:shd w:val="clear" w:color="auto" w:fill="auto"/>
          </w:tcPr>
          <w:p w14:paraId="0D8D2169" w14:textId="77777777" w:rsidR="009C4BF2" w:rsidRPr="006614B4" w:rsidRDefault="009C4BF2" w:rsidP="0021227A">
            <w:pPr>
              <w:rPr>
                <w:rFonts w:ascii="Arial" w:hAnsi="Arial" w:cs="Arial"/>
              </w:rPr>
            </w:pPr>
          </w:p>
        </w:tc>
        <w:tc>
          <w:tcPr>
            <w:tcW w:w="790" w:type="dxa"/>
            <w:shd w:val="clear" w:color="auto" w:fill="auto"/>
          </w:tcPr>
          <w:p w14:paraId="7A47723D" w14:textId="77777777" w:rsidR="009C4BF2" w:rsidRPr="006614B4" w:rsidRDefault="009C4BF2" w:rsidP="0021227A">
            <w:pPr>
              <w:rPr>
                <w:rFonts w:ascii="Arial" w:hAnsi="Arial" w:cs="Arial"/>
              </w:rPr>
            </w:pPr>
          </w:p>
        </w:tc>
        <w:tc>
          <w:tcPr>
            <w:tcW w:w="790" w:type="dxa"/>
            <w:shd w:val="clear" w:color="auto" w:fill="auto"/>
          </w:tcPr>
          <w:p w14:paraId="21F68EBD" w14:textId="77777777" w:rsidR="009C4BF2" w:rsidRPr="006614B4" w:rsidRDefault="009C4BF2" w:rsidP="0021227A">
            <w:pPr>
              <w:rPr>
                <w:rFonts w:ascii="Arial" w:hAnsi="Arial" w:cs="Arial"/>
              </w:rPr>
            </w:pPr>
          </w:p>
        </w:tc>
      </w:tr>
      <w:tr w:rsidR="009C4BF2" w:rsidRPr="006614B4" w14:paraId="0D5E41E8" w14:textId="77777777" w:rsidTr="0021227A">
        <w:trPr>
          <w:trHeight w:val="251"/>
        </w:trPr>
        <w:tc>
          <w:tcPr>
            <w:tcW w:w="1785" w:type="dxa"/>
            <w:shd w:val="clear" w:color="auto" w:fill="auto"/>
          </w:tcPr>
          <w:p w14:paraId="37480E59" w14:textId="77777777" w:rsidR="009C4BF2" w:rsidRPr="006614B4" w:rsidRDefault="009C4BF2" w:rsidP="0021227A">
            <w:pPr>
              <w:rPr>
                <w:rFonts w:ascii="Arial" w:hAnsi="Arial" w:cs="Arial"/>
              </w:rPr>
            </w:pPr>
            <w:r w:rsidRPr="006614B4">
              <w:rPr>
                <w:rFonts w:ascii="Arial" w:hAnsi="Arial" w:cs="Arial"/>
              </w:rPr>
              <w:t>Science</w:t>
            </w:r>
          </w:p>
        </w:tc>
        <w:tc>
          <w:tcPr>
            <w:tcW w:w="790" w:type="dxa"/>
            <w:shd w:val="clear" w:color="auto" w:fill="auto"/>
          </w:tcPr>
          <w:p w14:paraId="625B3C6E" w14:textId="77777777" w:rsidR="009C4BF2" w:rsidRPr="006614B4" w:rsidRDefault="009C4BF2" w:rsidP="0021227A">
            <w:pPr>
              <w:rPr>
                <w:rFonts w:ascii="Arial" w:hAnsi="Arial" w:cs="Arial"/>
              </w:rPr>
            </w:pPr>
            <w:r w:rsidRPr="006614B4">
              <w:rPr>
                <w:rFonts w:ascii="Arial" w:hAnsi="Arial" w:cs="Arial"/>
              </w:rPr>
              <w:t>C.4.1</w:t>
            </w:r>
          </w:p>
        </w:tc>
        <w:tc>
          <w:tcPr>
            <w:tcW w:w="790" w:type="dxa"/>
            <w:shd w:val="clear" w:color="auto" w:fill="auto"/>
          </w:tcPr>
          <w:p w14:paraId="612A2878" w14:textId="77777777" w:rsidR="009C4BF2" w:rsidRPr="006614B4" w:rsidRDefault="009C4BF2" w:rsidP="0021227A">
            <w:pPr>
              <w:rPr>
                <w:rFonts w:ascii="Arial" w:hAnsi="Arial" w:cs="Arial"/>
              </w:rPr>
            </w:pPr>
            <w:r w:rsidRPr="006614B4">
              <w:rPr>
                <w:rFonts w:ascii="Arial" w:hAnsi="Arial" w:cs="Arial"/>
              </w:rPr>
              <w:t>C.4.2</w:t>
            </w:r>
          </w:p>
        </w:tc>
        <w:tc>
          <w:tcPr>
            <w:tcW w:w="790" w:type="dxa"/>
            <w:shd w:val="clear" w:color="auto" w:fill="auto"/>
          </w:tcPr>
          <w:p w14:paraId="295F5BA3" w14:textId="77777777" w:rsidR="009C4BF2" w:rsidRPr="006614B4" w:rsidRDefault="009C4BF2" w:rsidP="0021227A">
            <w:pPr>
              <w:rPr>
                <w:rFonts w:ascii="Arial" w:hAnsi="Arial" w:cs="Arial"/>
              </w:rPr>
            </w:pPr>
          </w:p>
        </w:tc>
        <w:tc>
          <w:tcPr>
            <w:tcW w:w="790" w:type="dxa"/>
            <w:shd w:val="clear" w:color="auto" w:fill="auto"/>
          </w:tcPr>
          <w:p w14:paraId="4A4B4019" w14:textId="77777777" w:rsidR="009C4BF2" w:rsidRPr="006614B4" w:rsidRDefault="009C4BF2" w:rsidP="0021227A">
            <w:pPr>
              <w:rPr>
                <w:rFonts w:ascii="Arial" w:hAnsi="Arial" w:cs="Arial"/>
              </w:rPr>
            </w:pPr>
          </w:p>
        </w:tc>
        <w:tc>
          <w:tcPr>
            <w:tcW w:w="790" w:type="dxa"/>
            <w:shd w:val="clear" w:color="auto" w:fill="auto"/>
          </w:tcPr>
          <w:p w14:paraId="43E6EEA6" w14:textId="77777777" w:rsidR="009C4BF2" w:rsidRPr="006614B4" w:rsidRDefault="009C4BF2" w:rsidP="0021227A">
            <w:pPr>
              <w:rPr>
                <w:rFonts w:ascii="Arial" w:hAnsi="Arial" w:cs="Arial"/>
              </w:rPr>
            </w:pPr>
          </w:p>
        </w:tc>
      </w:tr>
    </w:tbl>
    <w:p w14:paraId="74130E76" w14:textId="77777777" w:rsidR="009C4BF2" w:rsidRDefault="009C4BF2" w:rsidP="009C4BF2">
      <w:pPr>
        <w:rPr>
          <w:rFonts w:ascii="Arial" w:hAnsi="Arial" w:cs="Arial"/>
        </w:rPr>
      </w:pPr>
    </w:p>
    <w:p w14:paraId="1A1EB304" w14:textId="77777777" w:rsidR="009C4BF2" w:rsidRDefault="009C4BF2" w:rsidP="009C4BF2">
      <w:pPr>
        <w:rPr>
          <w:rFonts w:ascii="Arial" w:hAnsi="Arial" w:cs="Arial"/>
        </w:rPr>
      </w:pPr>
    </w:p>
    <w:p w14:paraId="26C65488" w14:textId="77777777" w:rsidR="009C4BF2" w:rsidRDefault="009C4BF2" w:rsidP="009C4BF2">
      <w:pPr>
        <w:rPr>
          <w:rFonts w:ascii="Arial" w:hAnsi="Arial" w:cs="Arial"/>
          <w:b/>
          <w:sz w:val="28"/>
          <w:szCs w:val="28"/>
        </w:rPr>
      </w:pPr>
      <w:r>
        <w:rPr>
          <w:rFonts w:ascii="Arial" w:hAnsi="Arial" w:cs="Arial"/>
          <w:b/>
          <w:sz w:val="28"/>
          <w:szCs w:val="28"/>
        </w:rPr>
        <w:t>Breeds of Cattle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90"/>
        <w:gridCol w:w="790"/>
        <w:gridCol w:w="790"/>
        <w:gridCol w:w="790"/>
        <w:gridCol w:w="790"/>
      </w:tblGrid>
      <w:tr w:rsidR="009C4BF2" w:rsidRPr="006614B4" w14:paraId="17DF5335" w14:textId="77777777" w:rsidTr="0021227A">
        <w:trPr>
          <w:trHeight w:val="239"/>
        </w:trPr>
        <w:tc>
          <w:tcPr>
            <w:tcW w:w="1785" w:type="dxa"/>
            <w:shd w:val="clear" w:color="auto" w:fill="auto"/>
          </w:tcPr>
          <w:p w14:paraId="21A5A21A"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6A4877DD" w14:textId="77777777" w:rsidR="009C4BF2" w:rsidRPr="006614B4" w:rsidRDefault="009C4BF2" w:rsidP="0021227A">
            <w:pPr>
              <w:rPr>
                <w:rFonts w:ascii="Arial" w:hAnsi="Arial" w:cs="Arial"/>
              </w:rPr>
            </w:pPr>
            <w:r w:rsidRPr="006614B4">
              <w:rPr>
                <w:rFonts w:ascii="Arial" w:hAnsi="Arial" w:cs="Arial"/>
              </w:rPr>
              <w:t>A.4.1</w:t>
            </w:r>
          </w:p>
        </w:tc>
        <w:tc>
          <w:tcPr>
            <w:tcW w:w="790" w:type="dxa"/>
            <w:shd w:val="clear" w:color="auto" w:fill="auto"/>
          </w:tcPr>
          <w:p w14:paraId="792B50DE" w14:textId="77777777" w:rsidR="009C4BF2" w:rsidRPr="006614B4" w:rsidRDefault="009C4BF2" w:rsidP="0021227A">
            <w:pPr>
              <w:rPr>
                <w:rFonts w:ascii="Arial" w:hAnsi="Arial" w:cs="Arial"/>
              </w:rPr>
            </w:pPr>
            <w:r w:rsidRPr="006614B4">
              <w:rPr>
                <w:rFonts w:ascii="Arial" w:hAnsi="Arial" w:cs="Arial"/>
              </w:rPr>
              <w:t>A.4.2</w:t>
            </w:r>
          </w:p>
        </w:tc>
        <w:tc>
          <w:tcPr>
            <w:tcW w:w="790" w:type="dxa"/>
            <w:shd w:val="clear" w:color="auto" w:fill="auto"/>
          </w:tcPr>
          <w:p w14:paraId="0DCA50F5"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259087AB" w14:textId="77777777" w:rsidR="009C4BF2" w:rsidRPr="006614B4" w:rsidRDefault="009C4BF2" w:rsidP="0021227A">
            <w:pPr>
              <w:rPr>
                <w:rFonts w:ascii="Arial" w:hAnsi="Arial" w:cs="Arial"/>
              </w:rPr>
            </w:pPr>
            <w:r w:rsidRPr="006614B4">
              <w:rPr>
                <w:rFonts w:ascii="Arial" w:hAnsi="Arial" w:cs="Arial"/>
              </w:rPr>
              <w:t>B.4.1</w:t>
            </w:r>
          </w:p>
        </w:tc>
        <w:tc>
          <w:tcPr>
            <w:tcW w:w="790" w:type="dxa"/>
            <w:shd w:val="clear" w:color="auto" w:fill="auto"/>
          </w:tcPr>
          <w:p w14:paraId="34B17B98" w14:textId="77777777" w:rsidR="009C4BF2" w:rsidRPr="006614B4" w:rsidRDefault="009C4BF2" w:rsidP="0021227A">
            <w:pPr>
              <w:rPr>
                <w:rFonts w:ascii="Arial" w:hAnsi="Arial" w:cs="Arial"/>
              </w:rPr>
            </w:pPr>
            <w:r w:rsidRPr="006614B4">
              <w:rPr>
                <w:rFonts w:ascii="Arial" w:hAnsi="Arial" w:cs="Arial"/>
              </w:rPr>
              <w:t>B.4.2</w:t>
            </w:r>
          </w:p>
        </w:tc>
      </w:tr>
      <w:tr w:rsidR="009C4BF2" w:rsidRPr="006614B4" w14:paraId="5B394980" w14:textId="77777777" w:rsidTr="0021227A">
        <w:trPr>
          <w:trHeight w:val="251"/>
        </w:trPr>
        <w:tc>
          <w:tcPr>
            <w:tcW w:w="1785" w:type="dxa"/>
            <w:shd w:val="clear" w:color="auto" w:fill="auto"/>
          </w:tcPr>
          <w:p w14:paraId="6D87DBB0" w14:textId="77777777" w:rsidR="009C4BF2" w:rsidRPr="006614B4" w:rsidRDefault="009C4BF2" w:rsidP="0021227A">
            <w:pPr>
              <w:rPr>
                <w:rFonts w:ascii="Arial" w:hAnsi="Arial" w:cs="Arial"/>
              </w:rPr>
            </w:pPr>
          </w:p>
        </w:tc>
        <w:tc>
          <w:tcPr>
            <w:tcW w:w="790" w:type="dxa"/>
            <w:shd w:val="clear" w:color="auto" w:fill="auto"/>
          </w:tcPr>
          <w:p w14:paraId="1003DB10" w14:textId="77777777" w:rsidR="009C4BF2" w:rsidRPr="006614B4" w:rsidRDefault="009C4BF2" w:rsidP="0021227A">
            <w:pPr>
              <w:rPr>
                <w:rFonts w:ascii="Arial" w:hAnsi="Arial" w:cs="Arial"/>
              </w:rPr>
            </w:pPr>
            <w:r w:rsidRPr="006614B4">
              <w:rPr>
                <w:rFonts w:ascii="Arial" w:hAnsi="Arial" w:cs="Arial"/>
              </w:rPr>
              <w:t>B.4.3</w:t>
            </w:r>
          </w:p>
        </w:tc>
        <w:tc>
          <w:tcPr>
            <w:tcW w:w="790" w:type="dxa"/>
            <w:shd w:val="clear" w:color="auto" w:fill="auto"/>
          </w:tcPr>
          <w:p w14:paraId="7EF7AC7B" w14:textId="77777777" w:rsidR="009C4BF2" w:rsidRPr="006614B4" w:rsidRDefault="009C4BF2" w:rsidP="0021227A">
            <w:pPr>
              <w:rPr>
                <w:rFonts w:ascii="Arial" w:hAnsi="Arial" w:cs="Arial"/>
              </w:rPr>
            </w:pPr>
            <w:r w:rsidRPr="006614B4">
              <w:rPr>
                <w:rFonts w:ascii="Arial" w:hAnsi="Arial" w:cs="Arial"/>
              </w:rPr>
              <w:t>D.4.1</w:t>
            </w:r>
          </w:p>
        </w:tc>
        <w:tc>
          <w:tcPr>
            <w:tcW w:w="790" w:type="dxa"/>
            <w:shd w:val="clear" w:color="auto" w:fill="auto"/>
          </w:tcPr>
          <w:p w14:paraId="7EA0E94F" w14:textId="77777777" w:rsidR="009C4BF2" w:rsidRPr="006614B4" w:rsidRDefault="009C4BF2" w:rsidP="0021227A">
            <w:pPr>
              <w:rPr>
                <w:rFonts w:ascii="Arial" w:hAnsi="Arial" w:cs="Arial"/>
              </w:rPr>
            </w:pPr>
            <w:r w:rsidRPr="006614B4">
              <w:rPr>
                <w:rFonts w:ascii="Arial" w:hAnsi="Arial" w:cs="Arial"/>
              </w:rPr>
              <w:t>D.4.2</w:t>
            </w:r>
          </w:p>
        </w:tc>
        <w:tc>
          <w:tcPr>
            <w:tcW w:w="790" w:type="dxa"/>
            <w:shd w:val="clear" w:color="auto" w:fill="auto"/>
          </w:tcPr>
          <w:p w14:paraId="7E237B00" w14:textId="77777777" w:rsidR="009C4BF2" w:rsidRPr="006614B4" w:rsidRDefault="009C4BF2" w:rsidP="0021227A">
            <w:pPr>
              <w:rPr>
                <w:rFonts w:ascii="Arial" w:hAnsi="Arial" w:cs="Arial"/>
              </w:rPr>
            </w:pPr>
            <w:r w:rsidRPr="006614B4">
              <w:rPr>
                <w:rFonts w:ascii="Arial" w:hAnsi="Arial" w:cs="Arial"/>
              </w:rPr>
              <w:t>F.4.1</w:t>
            </w:r>
          </w:p>
        </w:tc>
        <w:tc>
          <w:tcPr>
            <w:tcW w:w="790" w:type="dxa"/>
            <w:shd w:val="clear" w:color="auto" w:fill="auto"/>
          </w:tcPr>
          <w:p w14:paraId="3232A038" w14:textId="77777777" w:rsidR="009C4BF2" w:rsidRPr="006614B4" w:rsidRDefault="009C4BF2" w:rsidP="0021227A">
            <w:pPr>
              <w:rPr>
                <w:rFonts w:ascii="Arial" w:hAnsi="Arial" w:cs="Arial"/>
              </w:rPr>
            </w:pPr>
          </w:p>
        </w:tc>
      </w:tr>
    </w:tbl>
    <w:p w14:paraId="3FC5A671" w14:textId="77777777" w:rsidR="009C4BF2" w:rsidRDefault="009C4BF2" w:rsidP="009C4BF2">
      <w:pPr>
        <w:rPr>
          <w:rFonts w:ascii="Arial" w:hAnsi="Arial" w:cs="Arial"/>
        </w:rPr>
      </w:pPr>
    </w:p>
    <w:p w14:paraId="1C8F08F5" w14:textId="77777777" w:rsidR="009C4BF2" w:rsidRDefault="009C4BF2" w:rsidP="009C4BF2">
      <w:pPr>
        <w:rPr>
          <w:rFonts w:ascii="Arial" w:hAnsi="Arial" w:cs="Arial"/>
        </w:rPr>
      </w:pPr>
    </w:p>
    <w:p w14:paraId="3657528E" w14:textId="77777777" w:rsidR="009C4BF2" w:rsidRDefault="009C4BF2" w:rsidP="009C4BF2">
      <w:pPr>
        <w:rPr>
          <w:rFonts w:ascii="Arial" w:hAnsi="Arial" w:cs="Arial"/>
          <w:b/>
          <w:sz w:val="28"/>
          <w:szCs w:val="28"/>
        </w:rPr>
      </w:pPr>
      <w:r>
        <w:rPr>
          <w:rFonts w:ascii="Arial" w:hAnsi="Arial" w:cs="Arial"/>
          <w:b/>
          <w:sz w:val="28"/>
          <w:szCs w:val="28"/>
        </w:rPr>
        <w:t>Careers in Agriculture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803"/>
        <w:gridCol w:w="803"/>
        <w:gridCol w:w="803"/>
        <w:gridCol w:w="803"/>
        <w:gridCol w:w="910"/>
      </w:tblGrid>
      <w:tr w:rsidR="009C4BF2" w:rsidRPr="006614B4" w14:paraId="7D1D936A" w14:textId="77777777" w:rsidTr="0021227A">
        <w:trPr>
          <w:trHeight w:val="239"/>
        </w:trPr>
        <w:tc>
          <w:tcPr>
            <w:tcW w:w="1785" w:type="dxa"/>
            <w:shd w:val="clear" w:color="auto" w:fill="auto"/>
          </w:tcPr>
          <w:p w14:paraId="4F06EA3A"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57548856" w14:textId="77777777" w:rsidR="009C4BF2" w:rsidRPr="006614B4" w:rsidRDefault="009C4BF2" w:rsidP="0021227A">
            <w:pPr>
              <w:rPr>
                <w:rFonts w:ascii="Arial" w:hAnsi="Arial" w:cs="Arial"/>
              </w:rPr>
            </w:pPr>
            <w:r w:rsidRPr="006614B4">
              <w:rPr>
                <w:rFonts w:ascii="Arial" w:hAnsi="Arial" w:cs="Arial"/>
              </w:rPr>
              <w:t>A.4.4</w:t>
            </w:r>
          </w:p>
        </w:tc>
        <w:tc>
          <w:tcPr>
            <w:tcW w:w="790" w:type="dxa"/>
            <w:shd w:val="clear" w:color="auto" w:fill="auto"/>
          </w:tcPr>
          <w:p w14:paraId="60FF4034" w14:textId="77777777" w:rsidR="009C4BF2" w:rsidRPr="006614B4" w:rsidRDefault="009C4BF2" w:rsidP="0021227A">
            <w:pPr>
              <w:rPr>
                <w:rFonts w:ascii="Arial" w:hAnsi="Arial" w:cs="Arial"/>
              </w:rPr>
            </w:pPr>
            <w:r w:rsidRPr="006614B4">
              <w:rPr>
                <w:rFonts w:ascii="Arial" w:hAnsi="Arial" w:cs="Arial"/>
              </w:rPr>
              <w:t>C.4.2</w:t>
            </w:r>
          </w:p>
        </w:tc>
        <w:tc>
          <w:tcPr>
            <w:tcW w:w="790" w:type="dxa"/>
            <w:shd w:val="clear" w:color="auto" w:fill="auto"/>
          </w:tcPr>
          <w:p w14:paraId="3B4EF97C" w14:textId="77777777" w:rsidR="009C4BF2" w:rsidRPr="006614B4" w:rsidRDefault="009C4BF2" w:rsidP="0021227A">
            <w:pPr>
              <w:rPr>
                <w:rFonts w:ascii="Arial" w:hAnsi="Arial" w:cs="Arial"/>
              </w:rPr>
            </w:pPr>
            <w:r w:rsidRPr="006614B4">
              <w:rPr>
                <w:rFonts w:ascii="Arial" w:hAnsi="Arial" w:cs="Arial"/>
              </w:rPr>
              <w:t>C.4.3</w:t>
            </w:r>
          </w:p>
        </w:tc>
        <w:tc>
          <w:tcPr>
            <w:tcW w:w="790" w:type="dxa"/>
            <w:shd w:val="clear" w:color="auto" w:fill="auto"/>
          </w:tcPr>
          <w:p w14:paraId="5FC5E7C8" w14:textId="77777777" w:rsidR="009C4BF2" w:rsidRPr="006614B4" w:rsidRDefault="009C4BF2" w:rsidP="0021227A">
            <w:pPr>
              <w:rPr>
                <w:rFonts w:ascii="Arial" w:hAnsi="Arial" w:cs="Arial"/>
              </w:rPr>
            </w:pPr>
            <w:r w:rsidRPr="006614B4">
              <w:rPr>
                <w:rFonts w:ascii="Arial" w:hAnsi="Arial" w:cs="Arial"/>
              </w:rPr>
              <w:t>F.4.1</w:t>
            </w:r>
          </w:p>
        </w:tc>
        <w:tc>
          <w:tcPr>
            <w:tcW w:w="790" w:type="dxa"/>
            <w:shd w:val="clear" w:color="auto" w:fill="auto"/>
          </w:tcPr>
          <w:p w14:paraId="4659C669" w14:textId="77777777" w:rsidR="009C4BF2" w:rsidRPr="006614B4" w:rsidRDefault="009C4BF2" w:rsidP="0021227A">
            <w:pPr>
              <w:rPr>
                <w:rFonts w:ascii="Arial" w:hAnsi="Arial" w:cs="Arial"/>
              </w:rPr>
            </w:pPr>
            <w:r w:rsidRPr="006614B4">
              <w:rPr>
                <w:rFonts w:ascii="Arial" w:hAnsi="Arial" w:cs="Arial"/>
              </w:rPr>
              <w:t>D.4.3</w:t>
            </w:r>
          </w:p>
        </w:tc>
      </w:tr>
      <w:tr w:rsidR="009C4BF2" w:rsidRPr="006614B4" w14:paraId="03A112D0" w14:textId="77777777" w:rsidTr="0021227A">
        <w:trPr>
          <w:trHeight w:val="251"/>
        </w:trPr>
        <w:tc>
          <w:tcPr>
            <w:tcW w:w="1785" w:type="dxa"/>
            <w:shd w:val="clear" w:color="auto" w:fill="auto"/>
          </w:tcPr>
          <w:p w14:paraId="72AD5193" w14:textId="77777777" w:rsidR="009C4BF2" w:rsidRPr="006614B4" w:rsidRDefault="009C4BF2" w:rsidP="0021227A">
            <w:pPr>
              <w:rPr>
                <w:rFonts w:ascii="Arial" w:hAnsi="Arial" w:cs="Arial"/>
              </w:rPr>
            </w:pPr>
          </w:p>
        </w:tc>
        <w:tc>
          <w:tcPr>
            <w:tcW w:w="790" w:type="dxa"/>
            <w:shd w:val="clear" w:color="auto" w:fill="auto"/>
          </w:tcPr>
          <w:p w14:paraId="7E1F6F35" w14:textId="77777777" w:rsidR="009C4BF2" w:rsidRPr="006614B4" w:rsidRDefault="009C4BF2" w:rsidP="0021227A">
            <w:pPr>
              <w:rPr>
                <w:rFonts w:ascii="Arial" w:hAnsi="Arial" w:cs="Arial"/>
              </w:rPr>
            </w:pPr>
            <w:r w:rsidRPr="006614B4">
              <w:rPr>
                <w:rFonts w:ascii="Arial" w:hAnsi="Arial" w:cs="Arial"/>
              </w:rPr>
              <w:t>D.4.4</w:t>
            </w:r>
          </w:p>
        </w:tc>
        <w:tc>
          <w:tcPr>
            <w:tcW w:w="790" w:type="dxa"/>
            <w:shd w:val="clear" w:color="auto" w:fill="auto"/>
          </w:tcPr>
          <w:p w14:paraId="16FA395F" w14:textId="77777777" w:rsidR="009C4BF2" w:rsidRPr="006614B4" w:rsidRDefault="009C4BF2" w:rsidP="0021227A">
            <w:pPr>
              <w:rPr>
                <w:rFonts w:ascii="Arial" w:hAnsi="Arial" w:cs="Arial"/>
              </w:rPr>
            </w:pPr>
            <w:r w:rsidRPr="006614B4">
              <w:rPr>
                <w:rFonts w:ascii="Arial" w:hAnsi="Arial" w:cs="Arial"/>
              </w:rPr>
              <w:t>D.4.5</w:t>
            </w:r>
          </w:p>
        </w:tc>
        <w:tc>
          <w:tcPr>
            <w:tcW w:w="790" w:type="dxa"/>
            <w:shd w:val="clear" w:color="auto" w:fill="auto"/>
          </w:tcPr>
          <w:p w14:paraId="1877A165" w14:textId="77777777" w:rsidR="009C4BF2" w:rsidRPr="006614B4" w:rsidRDefault="009C4BF2" w:rsidP="0021227A">
            <w:pPr>
              <w:rPr>
                <w:rFonts w:ascii="Arial" w:hAnsi="Arial" w:cs="Arial"/>
              </w:rPr>
            </w:pPr>
            <w:r w:rsidRPr="006614B4">
              <w:rPr>
                <w:rFonts w:ascii="Arial" w:hAnsi="Arial" w:cs="Arial"/>
              </w:rPr>
              <w:t>D.4.6</w:t>
            </w:r>
          </w:p>
        </w:tc>
        <w:tc>
          <w:tcPr>
            <w:tcW w:w="790" w:type="dxa"/>
            <w:shd w:val="clear" w:color="auto" w:fill="auto"/>
          </w:tcPr>
          <w:p w14:paraId="407755CA" w14:textId="77777777" w:rsidR="009C4BF2" w:rsidRPr="006614B4" w:rsidRDefault="009C4BF2" w:rsidP="0021227A">
            <w:pPr>
              <w:rPr>
                <w:rFonts w:ascii="Arial" w:hAnsi="Arial" w:cs="Arial"/>
              </w:rPr>
            </w:pPr>
            <w:r w:rsidRPr="006614B4">
              <w:rPr>
                <w:rFonts w:ascii="Arial" w:hAnsi="Arial" w:cs="Arial"/>
              </w:rPr>
              <w:t>D.4.7</w:t>
            </w:r>
          </w:p>
        </w:tc>
        <w:tc>
          <w:tcPr>
            <w:tcW w:w="790" w:type="dxa"/>
            <w:shd w:val="clear" w:color="auto" w:fill="auto"/>
          </w:tcPr>
          <w:p w14:paraId="3D2305C4" w14:textId="77777777" w:rsidR="009C4BF2" w:rsidRPr="006614B4" w:rsidRDefault="009C4BF2" w:rsidP="0021227A">
            <w:pPr>
              <w:rPr>
                <w:rFonts w:ascii="Arial" w:hAnsi="Arial" w:cs="Arial"/>
              </w:rPr>
            </w:pPr>
            <w:r w:rsidRPr="006614B4">
              <w:rPr>
                <w:rFonts w:ascii="Arial" w:hAnsi="Arial" w:cs="Arial"/>
              </w:rPr>
              <w:t>E.4.10</w:t>
            </w:r>
          </w:p>
        </w:tc>
      </w:tr>
      <w:tr w:rsidR="009C4BF2" w:rsidRPr="006614B4" w14:paraId="6EE96D4F" w14:textId="77777777" w:rsidTr="0021227A">
        <w:trPr>
          <w:trHeight w:val="251"/>
        </w:trPr>
        <w:tc>
          <w:tcPr>
            <w:tcW w:w="1785" w:type="dxa"/>
            <w:shd w:val="clear" w:color="auto" w:fill="auto"/>
          </w:tcPr>
          <w:p w14:paraId="555B6A89" w14:textId="77777777" w:rsidR="009C4BF2" w:rsidRPr="006614B4" w:rsidRDefault="009C4BF2" w:rsidP="0021227A">
            <w:pPr>
              <w:rPr>
                <w:rFonts w:ascii="Arial" w:hAnsi="Arial" w:cs="Arial"/>
              </w:rPr>
            </w:pPr>
            <w:r w:rsidRPr="006614B4">
              <w:rPr>
                <w:rFonts w:ascii="Arial" w:hAnsi="Arial" w:cs="Arial"/>
              </w:rPr>
              <w:t>Science</w:t>
            </w:r>
          </w:p>
        </w:tc>
        <w:tc>
          <w:tcPr>
            <w:tcW w:w="790" w:type="dxa"/>
            <w:shd w:val="clear" w:color="auto" w:fill="auto"/>
          </w:tcPr>
          <w:p w14:paraId="2F12F3B8" w14:textId="77777777" w:rsidR="009C4BF2" w:rsidRPr="006614B4" w:rsidRDefault="009C4BF2" w:rsidP="0021227A">
            <w:pPr>
              <w:rPr>
                <w:rFonts w:ascii="Arial" w:hAnsi="Arial" w:cs="Arial"/>
              </w:rPr>
            </w:pPr>
            <w:r w:rsidRPr="006614B4">
              <w:rPr>
                <w:rFonts w:ascii="Arial" w:hAnsi="Arial" w:cs="Arial"/>
              </w:rPr>
              <w:t>G.4.1</w:t>
            </w:r>
          </w:p>
        </w:tc>
        <w:tc>
          <w:tcPr>
            <w:tcW w:w="790" w:type="dxa"/>
            <w:shd w:val="clear" w:color="auto" w:fill="auto"/>
          </w:tcPr>
          <w:p w14:paraId="051CAD8B" w14:textId="77777777" w:rsidR="009C4BF2" w:rsidRPr="006614B4" w:rsidRDefault="009C4BF2" w:rsidP="0021227A">
            <w:pPr>
              <w:rPr>
                <w:rFonts w:ascii="Arial" w:hAnsi="Arial" w:cs="Arial"/>
              </w:rPr>
            </w:pPr>
            <w:r w:rsidRPr="006614B4">
              <w:rPr>
                <w:rFonts w:ascii="Arial" w:hAnsi="Arial" w:cs="Arial"/>
              </w:rPr>
              <w:t>G.4.2</w:t>
            </w:r>
          </w:p>
        </w:tc>
        <w:tc>
          <w:tcPr>
            <w:tcW w:w="790" w:type="dxa"/>
            <w:shd w:val="clear" w:color="auto" w:fill="auto"/>
          </w:tcPr>
          <w:p w14:paraId="383A5CDA" w14:textId="77777777" w:rsidR="009C4BF2" w:rsidRPr="006614B4" w:rsidRDefault="009C4BF2" w:rsidP="0021227A">
            <w:pPr>
              <w:rPr>
                <w:rFonts w:ascii="Arial" w:hAnsi="Arial" w:cs="Arial"/>
              </w:rPr>
            </w:pPr>
            <w:r w:rsidRPr="006614B4">
              <w:rPr>
                <w:rFonts w:ascii="Arial" w:hAnsi="Arial" w:cs="Arial"/>
              </w:rPr>
              <w:t>G.4.3</w:t>
            </w:r>
          </w:p>
        </w:tc>
        <w:tc>
          <w:tcPr>
            <w:tcW w:w="790" w:type="dxa"/>
            <w:shd w:val="clear" w:color="auto" w:fill="auto"/>
          </w:tcPr>
          <w:p w14:paraId="3208E93E" w14:textId="77777777" w:rsidR="009C4BF2" w:rsidRPr="006614B4" w:rsidRDefault="009C4BF2" w:rsidP="0021227A">
            <w:pPr>
              <w:rPr>
                <w:rFonts w:ascii="Arial" w:hAnsi="Arial" w:cs="Arial"/>
              </w:rPr>
            </w:pPr>
            <w:r w:rsidRPr="006614B4">
              <w:rPr>
                <w:rFonts w:ascii="Arial" w:hAnsi="Arial" w:cs="Arial"/>
              </w:rPr>
              <w:t>G.4.4</w:t>
            </w:r>
          </w:p>
        </w:tc>
        <w:tc>
          <w:tcPr>
            <w:tcW w:w="790" w:type="dxa"/>
            <w:shd w:val="clear" w:color="auto" w:fill="auto"/>
          </w:tcPr>
          <w:p w14:paraId="1AE8C565" w14:textId="77777777" w:rsidR="009C4BF2" w:rsidRPr="006614B4" w:rsidRDefault="009C4BF2" w:rsidP="0021227A">
            <w:pPr>
              <w:rPr>
                <w:rFonts w:ascii="Arial" w:hAnsi="Arial" w:cs="Arial"/>
              </w:rPr>
            </w:pPr>
            <w:r w:rsidRPr="006614B4">
              <w:rPr>
                <w:rFonts w:ascii="Arial" w:hAnsi="Arial" w:cs="Arial"/>
              </w:rPr>
              <w:t>G.4.5</w:t>
            </w:r>
          </w:p>
        </w:tc>
      </w:tr>
    </w:tbl>
    <w:p w14:paraId="0C1363B1" w14:textId="77777777" w:rsidR="009C4BF2" w:rsidRDefault="009C4BF2" w:rsidP="009C4BF2">
      <w:pPr>
        <w:rPr>
          <w:rFonts w:ascii="Arial" w:hAnsi="Arial" w:cs="Arial"/>
        </w:rPr>
      </w:pPr>
    </w:p>
    <w:p w14:paraId="5EE437AB" w14:textId="77777777" w:rsidR="009C4BF2" w:rsidRDefault="009C4BF2" w:rsidP="009C4BF2">
      <w:pPr>
        <w:rPr>
          <w:rFonts w:ascii="Arial" w:hAnsi="Arial" w:cs="Arial"/>
          <w:b/>
          <w:sz w:val="28"/>
          <w:szCs w:val="28"/>
        </w:rPr>
      </w:pPr>
      <w:r>
        <w:rPr>
          <w:rFonts w:ascii="Arial" w:hAnsi="Arial" w:cs="Arial"/>
          <w:b/>
          <w:sz w:val="28"/>
          <w:szCs w:val="28"/>
        </w:rPr>
        <w:t>Follow Up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803"/>
        <w:gridCol w:w="803"/>
        <w:gridCol w:w="803"/>
        <w:gridCol w:w="790"/>
        <w:gridCol w:w="790"/>
      </w:tblGrid>
      <w:tr w:rsidR="009C4BF2" w:rsidRPr="006614B4" w14:paraId="507B72F8" w14:textId="77777777" w:rsidTr="0021227A">
        <w:trPr>
          <w:trHeight w:val="239"/>
        </w:trPr>
        <w:tc>
          <w:tcPr>
            <w:tcW w:w="1785" w:type="dxa"/>
            <w:shd w:val="clear" w:color="auto" w:fill="auto"/>
          </w:tcPr>
          <w:p w14:paraId="74388810" w14:textId="77777777" w:rsidR="009C4BF2" w:rsidRPr="006614B4" w:rsidRDefault="009C4BF2" w:rsidP="0021227A">
            <w:pPr>
              <w:rPr>
                <w:rFonts w:ascii="Arial" w:hAnsi="Arial" w:cs="Arial"/>
              </w:rPr>
            </w:pPr>
            <w:r w:rsidRPr="006614B4">
              <w:rPr>
                <w:rFonts w:ascii="Arial" w:hAnsi="Arial" w:cs="Arial"/>
              </w:rPr>
              <w:t>English</w:t>
            </w:r>
          </w:p>
        </w:tc>
        <w:tc>
          <w:tcPr>
            <w:tcW w:w="790" w:type="dxa"/>
            <w:shd w:val="clear" w:color="auto" w:fill="auto"/>
          </w:tcPr>
          <w:p w14:paraId="37C8D210" w14:textId="77777777" w:rsidR="009C4BF2" w:rsidRPr="006614B4" w:rsidRDefault="009C4BF2" w:rsidP="0021227A">
            <w:pPr>
              <w:rPr>
                <w:rFonts w:ascii="Arial" w:hAnsi="Arial" w:cs="Arial"/>
              </w:rPr>
            </w:pPr>
            <w:r w:rsidRPr="006614B4">
              <w:rPr>
                <w:rFonts w:ascii="Arial" w:hAnsi="Arial" w:cs="Arial"/>
              </w:rPr>
              <w:t>C.4.1</w:t>
            </w:r>
          </w:p>
        </w:tc>
        <w:tc>
          <w:tcPr>
            <w:tcW w:w="790" w:type="dxa"/>
            <w:shd w:val="clear" w:color="auto" w:fill="auto"/>
          </w:tcPr>
          <w:p w14:paraId="2E2F7A38" w14:textId="77777777" w:rsidR="009C4BF2" w:rsidRPr="006614B4" w:rsidRDefault="009C4BF2" w:rsidP="0021227A">
            <w:pPr>
              <w:rPr>
                <w:rFonts w:ascii="Arial" w:hAnsi="Arial" w:cs="Arial"/>
              </w:rPr>
            </w:pPr>
            <w:r w:rsidRPr="006614B4">
              <w:rPr>
                <w:rFonts w:ascii="Arial" w:hAnsi="Arial" w:cs="Arial"/>
              </w:rPr>
              <w:t>C.4.2</w:t>
            </w:r>
          </w:p>
        </w:tc>
        <w:tc>
          <w:tcPr>
            <w:tcW w:w="790" w:type="dxa"/>
            <w:shd w:val="clear" w:color="auto" w:fill="auto"/>
          </w:tcPr>
          <w:p w14:paraId="6E7077FA" w14:textId="77777777" w:rsidR="009C4BF2" w:rsidRPr="006614B4" w:rsidRDefault="009C4BF2" w:rsidP="0021227A">
            <w:pPr>
              <w:rPr>
                <w:rFonts w:ascii="Arial" w:hAnsi="Arial" w:cs="Arial"/>
              </w:rPr>
            </w:pPr>
            <w:r w:rsidRPr="006614B4">
              <w:rPr>
                <w:rFonts w:ascii="Arial" w:hAnsi="Arial" w:cs="Arial"/>
              </w:rPr>
              <w:t>C.4.3</w:t>
            </w:r>
          </w:p>
        </w:tc>
        <w:tc>
          <w:tcPr>
            <w:tcW w:w="790" w:type="dxa"/>
            <w:shd w:val="clear" w:color="auto" w:fill="auto"/>
          </w:tcPr>
          <w:p w14:paraId="6BB7B684" w14:textId="77777777" w:rsidR="009C4BF2" w:rsidRPr="006614B4" w:rsidRDefault="009C4BF2" w:rsidP="0021227A">
            <w:pPr>
              <w:rPr>
                <w:rFonts w:ascii="Arial" w:hAnsi="Arial" w:cs="Arial"/>
              </w:rPr>
            </w:pPr>
            <w:r w:rsidRPr="006614B4">
              <w:rPr>
                <w:rFonts w:ascii="Arial" w:hAnsi="Arial" w:cs="Arial"/>
              </w:rPr>
              <w:t>D.4.2</w:t>
            </w:r>
          </w:p>
        </w:tc>
        <w:tc>
          <w:tcPr>
            <w:tcW w:w="790" w:type="dxa"/>
            <w:shd w:val="clear" w:color="auto" w:fill="auto"/>
          </w:tcPr>
          <w:p w14:paraId="01E1DA2C" w14:textId="77777777" w:rsidR="009C4BF2" w:rsidRPr="006614B4" w:rsidRDefault="009C4BF2" w:rsidP="0021227A">
            <w:pPr>
              <w:rPr>
                <w:rFonts w:ascii="Arial" w:hAnsi="Arial" w:cs="Arial"/>
              </w:rPr>
            </w:pPr>
          </w:p>
        </w:tc>
      </w:tr>
      <w:tr w:rsidR="009C4BF2" w:rsidRPr="006614B4" w14:paraId="76D88D20" w14:textId="77777777" w:rsidTr="0021227A">
        <w:trPr>
          <w:trHeight w:val="251"/>
        </w:trPr>
        <w:tc>
          <w:tcPr>
            <w:tcW w:w="1785" w:type="dxa"/>
            <w:shd w:val="clear" w:color="auto" w:fill="auto"/>
          </w:tcPr>
          <w:p w14:paraId="2AF67BA6" w14:textId="77777777" w:rsidR="009C4BF2" w:rsidRPr="006614B4" w:rsidRDefault="009C4BF2" w:rsidP="0021227A">
            <w:pPr>
              <w:rPr>
                <w:rFonts w:ascii="Arial" w:hAnsi="Arial" w:cs="Arial"/>
              </w:rPr>
            </w:pPr>
            <w:r w:rsidRPr="006614B4">
              <w:rPr>
                <w:rFonts w:ascii="Arial" w:hAnsi="Arial" w:cs="Arial"/>
              </w:rPr>
              <w:t>Science</w:t>
            </w:r>
          </w:p>
        </w:tc>
        <w:tc>
          <w:tcPr>
            <w:tcW w:w="790" w:type="dxa"/>
            <w:shd w:val="clear" w:color="auto" w:fill="auto"/>
          </w:tcPr>
          <w:p w14:paraId="4CF25AD5" w14:textId="77777777" w:rsidR="009C4BF2" w:rsidRPr="006614B4" w:rsidRDefault="009C4BF2" w:rsidP="0021227A">
            <w:pPr>
              <w:rPr>
                <w:rFonts w:ascii="Arial" w:hAnsi="Arial" w:cs="Arial"/>
              </w:rPr>
            </w:pPr>
            <w:r w:rsidRPr="006614B4">
              <w:rPr>
                <w:rFonts w:ascii="Arial" w:hAnsi="Arial" w:cs="Arial"/>
              </w:rPr>
              <w:t>G.4.1</w:t>
            </w:r>
          </w:p>
        </w:tc>
        <w:tc>
          <w:tcPr>
            <w:tcW w:w="790" w:type="dxa"/>
            <w:shd w:val="clear" w:color="auto" w:fill="auto"/>
          </w:tcPr>
          <w:p w14:paraId="08937AD1" w14:textId="77777777" w:rsidR="009C4BF2" w:rsidRPr="006614B4" w:rsidRDefault="009C4BF2" w:rsidP="0021227A">
            <w:pPr>
              <w:rPr>
                <w:rFonts w:ascii="Arial" w:hAnsi="Arial" w:cs="Arial"/>
              </w:rPr>
            </w:pPr>
            <w:r w:rsidRPr="006614B4">
              <w:rPr>
                <w:rFonts w:ascii="Arial" w:hAnsi="Arial" w:cs="Arial"/>
              </w:rPr>
              <w:t>G.4.2</w:t>
            </w:r>
          </w:p>
        </w:tc>
        <w:tc>
          <w:tcPr>
            <w:tcW w:w="790" w:type="dxa"/>
            <w:shd w:val="clear" w:color="auto" w:fill="auto"/>
          </w:tcPr>
          <w:p w14:paraId="1CDB6ACF" w14:textId="77777777" w:rsidR="009C4BF2" w:rsidRPr="006614B4" w:rsidRDefault="009C4BF2" w:rsidP="0021227A">
            <w:pPr>
              <w:rPr>
                <w:rFonts w:ascii="Arial" w:hAnsi="Arial" w:cs="Arial"/>
              </w:rPr>
            </w:pPr>
            <w:r w:rsidRPr="006614B4">
              <w:rPr>
                <w:rFonts w:ascii="Arial" w:hAnsi="Arial" w:cs="Arial"/>
              </w:rPr>
              <w:t>G.4.3</w:t>
            </w:r>
          </w:p>
        </w:tc>
        <w:tc>
          <w:tcPr>
            <w:tcW w:w="790" w:type="dxa"/>
            <w:shd w:val="clear" w:color="auto" w:fill="auto"/>
          </w:tcPr>
          <w:p w14:paraId="289D5A99" w14:textId="77777777" w:rsidR="009C4BF2" w:rsidRPr="006614B4" w:rsidRDefault="009C4BF2" w:rsidP="0021227A">
            <w:pPr>
              <w:rPr>
                <w:rFonts w:ascii="Arial" w:hAnsi="Arial" w:cs="Arial"/>
              </w:rPr>
            </w:pPr>
          </w:p>
        </w:tc>
        <w:tc>
          <w:tcPr>
            <w:tcW w:w="790" w:type="dxa"/>
            <w:shd w:val="clear" w:color="auto" w:fill="auto"/>
          </w:tcPr>
          <w:p w14:paraId="37A9596D" w14:textId="77777777" w:rsidR="009C4BF2" w:rsidRPr="006614B4" w:rsidRDefault="009C4BF2" w:rsidP="0021227A">
            <w:pPr>
              <w:rPr>
                <w:rFonts w:ascii="Arial" w:hAnsi="Arial" w:cs="Arial"/>
              </w:rPr>
            </w:pPr>
          </w:p>
        </w:tc>
      </w:tr>
    </w:tbl>
    <w:p w14:paraId="0997BCC3" w14:textId="1D313E16" w:rsidR="004E3D52" w:rsidRPr="004E3D52" w:rsidRDefault="004E3D52" w:rsidP="004E3D52"/>
    <w:p w14:paraId="0527A325" w14:textId="5CAA6B0D" w:rsidR="004E3D52" w:rsidRPr="004E3D52" w:rsidRDefault="004E3D52" w:rsidP="004E3D52"/>
    <w:p w14:paraId="04F9825C" w14:textId="77777777" w:rsidR="00863A78" w:rsidRPr="00863A78" w:rsidRDefault="00863A78" w:rsidP="0044250E">
      <w:pPr>
        <w:jc w:val="center"/>
        <w:rPr>
          <w:rFonts w:ascii="Arial" w:hAnsi="Arial" w:cs="Arial"/>
          <w:b/>
          <w:bCs/>
          <w:sz w:val="32"/>
          <w:szCs w:val="32"/>
        </w:rPr>
      </w:pPr>
      <w:r w:rsidRPr="00863A78">
        <w:rPr>
          <w:rFonts w:ascii="Arial" w:hAnsi="Arial" w:cs="Arial"/>
          <w:b/>
          <w:bCs/>
          <w:sz w:val="32"/>
          <w:szCs w:val="32"/>
        </w:rPr>
        <w:t>Breeds of Cattle</w:t>
      </w:r>
    </w:p>
    <w:p w14:paraId="730AC774" w14:textId="77777777" w:rsidR="00863A78" w:rsidRPr="00863A78" w:rsidRDefault="00863A78" w:rsidP="0044250E">
      <w:pPr>
        <w:jc w:val="center"/>
        <w:rPr>
          <w:rFonts w:ascii="Arial" w:hAnsi="Arial" w:cs="Arial"/>
          <w:sz w:val="32"/>
          <w:szCs w:val="32"/>
        </w:rPr>
      </w:pPr>
    </w:p>
    <w:p w14:paraId="7F92AAA4" w14:textId="77777777" w:rsidR="00863A78" w:rsidRPr="00863A78" w:rsidRDefault="00863A78" w:rsidP="0044250E">
      <w:pPr>
        <w:rPr>
          <w:rFonts w:ascii="Arial" w:hAnsi="Arial" w:cs="Arial"/>
        </w:rPr>
      </w:pPr>
      <w:r w:rsidRPr="00863A78">
        <w:rPr>
          <w:rFonts w:ascii="Arial" w:hAnsi="Arial" w:cs="Arial"/>
        </w:rPr>
        <w:t>Source: Page 11 of the Welcome to World Dairy Expo Guide</w:t>
      </w:r>
    </w:p>
    <w:p w14:paraId="38A95F5F" w14:textId="77777777" w:rsidR="00863A78" w:rsidRPr="00863A78" w:rsidRDefault="00863A78" w:rsidP="0044250E">
      <w:pPr>
        <w:rPr>
          <w:rFonts w:ascii="Arial" w:hAnsi="Arial" w:cs="Arial"/>
        </w:rPr>
      </w:pPr>
    </w:p>
    <w:p w14:paraId="54BC9AD9" w14:textId="77777777" w:rsidR="00863A78" w:rsidRPr="00863A78" w:rsidRDefault="00863A78" w:rsidP="0044250E">
      <w:pPr>
        <w:rPr>
          <w:rFonts w:ascii="Arial" w:hAnsi="Arial" w:cs="Arial"/>
        </w:rPr>
      </w:pPr>
      <w:r w:rsidRPr="00863A78">
        <w:rPr>
          <w:rFonts w:ascii="Arial" w:hAnsi="Arial" w:cs="Arial"/>
        </w:rPr>
        <w:t>Match the colored pictures of the breeds to the correct descriptions. Note: the Holstein will have two pictures. Students can also write a short story about one of the breeds.</w:t>
      </w:r>
    </w:p>
    <w:p w14:paraId="628D60C7" w14:textId="77777777" w:rsidR="00863A78" w:rsidRPr="00863A78" w:rsidRDefault="00863A78" w:rsidP="0044250E">
      <w:pPr>
        <w:rPr>
          <w:rFonts w:ascii="Arial" w:hAnsi="Arial" w:cs="Arial"/>
        </w:rPr>
      </w:pPr>
    </w:p>
    <w:p w14:paraId="64C6AC59" w14:textId="77777777" w:rsidR="00863A78" w:rsidRPr="00863A78" w:rsidRDefault="00863A78" w:rsidP="00FC4141">
      <w:pPr>
        <w:rPr>
          <w:rFonts w:ascii="Arial" w:hAnsi="Arial" w:cs="Arial"/>
        </w:rPr>
      </w:pPr>
      <w:r w:rsidRPr="00863A78">
        <w:rPr>
          <w:rFonts w:ascii="Arial" w:hAnsi="Arial" w:cs="Arial"/>
          <w:b/>
          <w:bCs/>
        </w:rPr>
        <w:t>Holstein</w:t>
      </w:r>
      <w:r w:rsidRPr="00863A78">
        <w:rPr>
          <w:rFonts w:ascii="Arial" w:hAnsi="Arial" w:cs="Arial"/>
        </w:rPr>
        <w:t xml:space="preserve"> </w:t>
      </w:r>
    </w:p>
    <w:p w14:paraId="34CECE6A" w14:textId="77777777" w:rsidR="00863A78" w:rsidRPr="00863A78" w:rsidRDefault="00863A78" w:rsidP="00FC4141">
      <w:pPr>
        <w:tabs>
          <w:tab w:val="left" w:pos="1980"/>
        </w:tabs>
        <w:rPr>
          <w:rFonts w:ascii="Arial" w:hAnsi="Arial" w:cs="Arial"/>
        </w:rPr>
      </w:pPr>
      <w:r w:rsidRPr="00863A78">
        <w:rPr>
          <w:rFonts w:ascii="Arial" w:hAnsi="Arial" w:cs="Arial"/>
        </w:rPr>
        <w:t xml:space="preserve">Originating in The Netherlands and Northern Germany, they are the largest dairy cows in size, weighing approximately 1400 pounds.  They give an average of 6.4 gallons or 55 pound of milk per day. Holsteins are primarily black and white, but sometimes red and white </w:t>
      </w:r>
      <w:r w:rsidRPr="00863A78">
        <w:rPr>
          <w:rFonts w:ascii="Arial" w:hAnsi="Arial" w:cs="Arial"/>
        </w:rPr>
        <w:tab/>
        <w:t>in color (Referred to as Red &amp; Whites).</w:t>
      </w:r>
    </w:p>
    <w:p w14:paraId="7CD18A8D" w14:textId="2C7EE69E" w:rsidR="00863A78" w:rsidRDefault="00863A78" w:rsidP="00FC4141">
      <w:pPr>
        <w:rPr>
          <w:rFonts w:ascii="Arial" w:hAnsi="Arial" w:cs="Arial"/>
        </w:rPr>
      </w:pPr>
    </w:p>
    <w:p w14:paraId="1B61F492" w14:textId="17F04F39" w:rsidR="00863A78" w:rsidRDefault="00863A78" w:rsidP="00FC4141">
      <w:pPr>
        <w:rPr>
          <w:rFonts w:ascii="Arial" w:hAnsi="Arial" w:cs="Arial"/>
        </w:rPr>
      </w:pPr>
    </w:p>
    <w:p w14:paraId="791BEA70" w14:textId="77777777" w:rsidR="00863A78" w:rsidRPr="00863A78" w:rsidRDefault="00863A78" w:rsidP="00FC4141">
      <w:pPr>
        <w:rPr>
          <w:rFonts w:ascii="Arial" w:hAnsi="Arial" w:cs="Arial"/>
        </w:rPr>
      </w:pPr>
    </w:p>
    <w:p w14:paraId="0DBD3F75" w14:textId="77777777" w:rsidR="00863A78" w:rsidRPr="00863A78" w:rsidRDefault="00863A78" w:rsidP="00FC4141">
      <w:pPr>
        <w:rPr>
          <w:rFonts w:ascii="Arial" w:hAnsi="Arial" w:cs="Arial"/>
          <w:b/>
          <w:bCs/>
        </w:rPr>
      </w:pPr>
      <w:r w:rsidRPr="00863A78">
        <w:rPr>
          <w:rFonts w:ascii="Arial" w:hAnsi="Arial" w:cs="Arial"/>
          <w:b/>
          <w:bCs/>
        </w:rPr>
        <w:t>Jersey</w:t>
      </w:r>
    </w:p>
    <w:p w14:paraId="30382546" w14:textId="77777777" w:rsidR="00863A78" w:rsidRPr="00863A78" w:rsidRDefault="00863A78" w:rsidP="00FC4141">
      <w:pPr>
        <w:rPr>
          <w:rFonts w:ascii="Arial" w:hAnsi="Arial" w:cs="Arial"/>
        </w:rPr>
      </w:pPr>
      <w:r w:rsidRPr="00863A78">
        <w:rPr>
          <w:rFonts w:ascii="Arial" w:hAnsi="Arial" w:cs="Arial"/>
        </w:rPr>
        <w:t>They weigh about 900 pounds. They mature earlier than other breeds and are honey-brown in color, ranging from light to dark, occasionally having white spots. Their milk is rich and creamy and they give about 4.5 gallons or 39 pounds of milk per day. They originated from the British Channel Island of Jersey.</w:t>
      </w:r>
    </w:p>
    <w:p w14:paraId="5423EDC3" w14:textId="77777777" w:rsidR="00863A78" w:rsidRPr="00863A78" w:rsidRDefault="00863A78" w:rsidP="00FC4141">
      <w:pPr>
        <w:rPr>
          <w:rFonts w:ascii="Arial" w:hAnsi="Arial" w:cs="Arial"/>
          <w:b/>
          <w:bCs/>
        </w:rPr>
      </w:pPr>
    </w:p>
    <w:p w14:paraId="01653F9D" w14:textId="77777777" w:rsidR="00863A78" w:rsidRPr="00863A78" w:rsidRDefault="00863A78" w:rsidP="00FC4141">
      <w:pPr>
        <w:rPr>
          <w:rFonts w:ascii="Arial" w:hAnsi="Arial" w:cs="Arial"/>
          <w:b/>
          <w:bCs/>
        </w:rPr>
      </w:pPr>
      <w:r w:rsidRPr="00863A78">
        <w:rPr>
          <w:rFonts w:ascii="Arial" w:hAnsi="Arial" w:cs="Arial"/>
          <w:b/>
          <w:bCs/>
        </w:rPr>
        <w:t>Guernsey</w:t>
      </w:r>
    </w:p>
    <w:p w14:paraId="2446217C" w14:textId="77777777" w:rsidR="00863A78" w:rsidRPr="00863A78" w:rsidRDefault="00863A78" w:rsidP="00FC4141">
      <w:pPr>
        <w:tabs>
          <w:tab w:val="left" w:pos="1980"/>
        </w:tabs>
        <w:rPr>
          <w:rFonts w:ascii="Arial" w:hAnsi="Arial" w:cs="Arial"/>
        </w:rPr>
      </w:pPr>
      <w:r w:rsidRPr="00863A78">
        <w:rPr>
          <w:rFonts w:ascii="Arial" w:hAnsi="Arial" w:cs="Arial"/>
        </w:rPr>
        <w:t>Guernsey cows are an orange-red breed often having white legs and white areas on the body (cream-and-brown breed). They weigh about 1100 pounds. They are noted for their rich golden milk due to carotene or Vitamin A, as part of their diet.  This breed is from the Isle of Guernsey in the English Channel. They give about 4.6 gallons or 39 pound of milk per day.</w:t>
      </w:r>
    </w:p>
    <w:p w14:paraId="7CFC676F" w14:textId="77777777" w:rsidR="00863A78" w:rsidRPr="00863A78" w:rsidRDefault="00863A78" w:rsidP="00FC4141">
      <w:pPr>
        <w:rPr>
          <w:rFonts w:ascii="Arial" w:hAnsi="Arial" w:cs="Arial"/>
        </w:rPr>
      </w:pPr>
    </w:p>
    <w:p w14:paraId="7A18FE0D" w14:textId="77777777" w:rsidR="00863A78" w:rsidRPr="00863A78" w:rsidRDefault="00863A78" w:rsidP="00FC4141">
      <w:pPr>
        <w:rPr>
          <w:rFonts w:ascii="Arial" w:hAnsi="Arial" w:cs="Arial"/>
          <w:b/>
          <w:bCs/>
        </w:rPr>
      </w:pPr>
      <w:r w:rsidRPr="00863A78">
        <w:rPr>
          <w:rFonts w:ascii="Arial" w:hAnsi="Arial" w:cs="Arial"/>
          <w:b/>
          <w:bCs/>
        </w:rPr>
        <w:t>Brown Swiss</w:t>
      </w:r>
    </w:p>
    <w:p w14:paraId="2BD73089" w14:textId="77777777" w:rsidR="00863A78" w:rsidRPr="00863A78" w:rsidRDefault="00863A78" w:rsidP="00FC4141">
      <w:pPr>
        <w:rPr>
          <w:rFonts w:ascii="Arial" w:hAnsi="Arial" w:cs="Arial"/>
        </w:rPr>
      </w:pPr>
      <w:r w:rsidRPr="00863A78">
        <w:rPr>
          <w:rFonts w:ascii="Arial" w:hAnsi="Arial" w:cs="Arial"/>
        </w:rPr>
        <w:t>Brown Swiss cows vary in color from silver to dark brown. They are known for their strength and ruggedness and weigh about 1300 pounds.  Their milk is excellent for cheese production and they give about 5.3 gallons or 46 pounds of milk per day. They come from the slopes of the Alps of Switzerland as the name implies.</w:t>
      </w:r>
    </w:p>
    <w:p w14:paraId="01DEC414" w14:textId="77777777" w:rsidR="00863A78" w:rsidRPr="00863A78" w:rsidRDefault="00863A78" w:rsidP="00FC4141">
      <w:pPr>
        <w:rPr>
          <w:rFonts w:ascii="Arial" w:hAnsi="Arial" w:cs="Arial"/>
          <w:b/>
          <w:bCs/>
        </w:rPr>
      </w:pPr>
    </w:p>
    <w:p w14:paraId="5A14D38F" w14:textId="77777777" w:rsidR="00863A78" w:rsidRPr="00863A78" w:rsidRDefault="00863A78" w:rsidP="00FC4141">
      <w:pPr>
        <w:rPr>
          <w:rFonts w:ascii="Arial" w:hAnsi="Arial" w:cs="Arial"/>
          <w:b/>
          <w:bCs/>
        </w:rPr>
      </w:pPr>
      <w:r w:rsidRPr="00863A78">
        <w:rPr>
          <w:rFonts w:ascii="Arial" w:hAnsi="Arial" w:cs="Arial"/>
          <w:b/>
          <w:bCs/>
        </w:rPr>
        <w:t>Ayrshire</w:t>
      </w:r>
    </w:p>
    <w:p w14:paraId="6C04F9CD" w14:textId="77777777" w:rsidR="00863A78" w:rsidRPr="00863A78" w:rsidRDefault="00863A78" w:rsidP="00FC4141">
      <w:pPr>
        <w:rPr>
          <w:rFonts w:ascii="Arial" w:hAnsi="Arial" w:cs="Arial"/>
        </w:rPr>
      </w:pPr>
      <w:r w:rsidRPr="00863A78">
        <w:rPr>
          <w:rFonts w:ascii="Arial" w:hAnsi="Arial" w:cs="Arial"/>
        </w:rPr>
        <w:t>Ayrshire cows are a rusty-red and white. They weigh about 1200 pounds.  They originated from the County of Ayr in Scotland and were known as the "aristocrat of dairy breeds" due mainly to their large size. They yield about 5 gallons or 43 pounds of milk per day.</w:t>
      </w:r>
    </w:p>
    <w:p w14:paraId="15F0310D" w14:textId="77777777" w:rsidR="00863A78" w:rsidRPr="00863A78" w:rsidRDefault="00863A78" w:rsidP="00FC4141">
      <w:pPr>
        <w:rPr>
          <w:rFonts w:ascii="Arial" w:hAnsi="Arial" w:cs="Arial"/>
        </w:rPr>
      </w:pPr>
    </w:p>
    <w:p w14:paraId="3894BFC9" w14:textId="77777777" w:rsidR="00863A78" w:rsidRPr="00863A78" w:rsidRDefault="00863A78" w:rsidP="00FC4141">
      <w:pPr>
        <w:rPr>
          <w:rFonts w:ascii="Arial" w:hAnsi="Arial" w:cs="Arial"/>
        </w:rPr>
      </w:pPr>
    </w:p>
    <w:p w14:paraId="3D8E611B" w14:textId="77777777" w:rsidR="00863A78" w:rsidRPr="00863A78" w:rsidRDefault="00863A78" w:rsidP="00FC4141">
      <w:pPr>
        <w:rPr>
          <w:rFonts w:ascii="Arial" w:hAnsi="Arial" w:cs="Arial"/>
          <w:b/>
          <w:bCs/>
        </w:rPr>
      </w:pPr>
      <w:r w:rsidRPr="00863A78">
        <w:rPr>
          <w:rFonts w:ascii="Arial" w:hAnsi="Arial" w:cs="Arial"/>
          <w:b/>
          <w:bCs/>
        </w:rPr>
        <w:t>Milking Shorthorn</w:t>
      </w:r>
    </w:p>
    <w:p w14:paraId="1A300F8B" w14:textId="3EFDB563" w:rsidR="00863A78" w:rsidRDefault="00863A78" w:rsidP="00FC4141">
      <w:pPr>
        <w:rPr>
          <w:rFonts w:ascii="Arial" w:hAnsi="Arial" w:cs="Arial"/>
        </w:rPr>
      </w:pPr>
      <w:r w:rsidRPr="00863A78">
        <w:rPr>
          <w:rFonts w:ascii="Arial" w:hAnsi="Arial" w:cs="Arial"/>
          <w:bCs/>
        </w:rPr>
        <w:t xml:space="preserve">Originated in Britain in the </w:t>
      </w:r>
      <w:r w:rsidRPr="00863A78">
        <w:rPr>
          <w:rFonts w:ascii="Arial" w:hAnsi="Arial" w:cs="Arial"/>
        </w:rPr>
        <w:t>valley of the Tees River</w:t>
      </w:r>
      <w:r w:rsidRPr="00863A78">
        <w:rPr>
          <w:rFonts w:ascii="Arial" w:hAnsi="Arial" w:cs="Arial"/>
          <w:bCs/>
        </w:rPr>
        <w:t xml:space="preserve">, Milking Shorthorn are an averaged sized breed.  They weigh about 1300 pounds.   Their coloring is all red, red with white markings, all white or roan.  And they produce about 4.8 gallons or 41 pounds of milk per day.  </w:t>
      </w:r>
      <w:r w:rsidRPr="00863A78">
        <w:rPr>
          <w:rFonts w:ascii="Arial" w:hAnsi="Arial" w:cs="Arial"/>
        </w:rPr>
        <w:t>The Milking Shorthorn was not even declared a dairy breed until 1969.</w:t>
      </w:r>
    </w:p>
    <w:p w14:paraId="2624639E" w14:textId="77777777" w:rsidR="00863A78" w:rsidRPr="00863A78" w:rsidRDefault="00863A78" w:rsidP="00FC4141">
      <w:pPr>
        <w:rPr>
          <w:rFonts w:ascii="Arial" w:hAnsi="Arial" w:cs="Arial"/>
        </w:rPr>
      </w:pPr>
    </w:p>
    <w:p w14:paraId="40D10CF4" w14:textId="19BA6844" w:rsidR="00863A78" w:rsidRPr="00863A78" w:rsidRDefault="00863A78" w:rsidP="00FC4141">
      <w:pPr>
        <w:rPr>
          <w:rFonts w:ascii="Arial" w:hAnsi="Arial" w:cs="Arial"/>
        </w:rPr>
      </w:pPr>
      <w:r w:rsidRPr="00863A78">
        <w:rPr>
          <w:rFonts w:ascii="Arial" w:hAnsi="Arial" w:cs="Arial"/>
        </w:rPr>
        <w:t>To learn more about the breeds, you can visit the breed websites at:</w:t>
      </w:r>
    </w:p>
    <w:p w14:paraId="2EEAD518" w14:textId="77777777" w:rsidR="00863A78" w:rsidRPr="00863A78" w:rsidRDefault="00863A78" w:rsidP="00FC4141">
      <w:pPr>
        <w:rPr>
          <w:rFonts w:ascii="Arial" w:hAnsi="Arial" w:cs="Arial"/>
        </w:rPr>
      </w:pPr>
      <w:hyperlink r:id="rId10" w:history="1">
        <w:r w:rsidRPr="00863A78">
          <w:rPr>
            <w:rStyle w:val="Hyperlink"/>
            <w:rFonts w:ascii="Arial" w:hAnsi="Arial" w:cs="Arial"/>
          </w:rPr>
          <w:t>http://www.ansi.okstate.edu/breeds/cattle/</w:t>
        </w:r>
      </w:hyperlink>
      <w:r w:rsidRPr="00863A78">
        <w:rPr>
          <w:rFonts w:ascii="Arial" w:hAnsi="Arial" w:cs="Arial"/>
        </w:rPr>
        <w:t xml:space="preserve">  </w:t>
      </w:r>
      <w:r w:rsidRPr="00863A78">
        <w:rPr>
          <w:rFonts w:ascii="Arial" w:hAnsi="Arial" w:cs="Arial"/>
        </w:rPr>
        <w:tab/>
      </w:r>
      <w:r w:rsidRPr="00863A78">
        <w:rPr>
          <w:rFonts w:ascii="Arial" w:hAnsi="Arial" w:cs="Arial"/>
        </w:rPr>
        <w:tab/>
      </w:r>
      <w:r w:rsidRPr="00863A78">
        <w:rPr>
          <w:rFonts w:ascii="Arial" w:hAnsi="Arial" w:cs="Arial"/>
        </w:rPr>
        <w:tab/>
      </w:r>
      <w:hyperlink r:id="rId11" w:history="1">
        <w:r w:rsidRPr="00863A78">
          <w:rPr>
            <w:rStyle w:val="Hyperlink"/>
            <w:rFonts w:ascii="Arial" w:hAnsi="Arial" w:cs="Arial"/>
          </w:rPr>
          <w:t>www.holsteinusa.com</w:t>
        </w:r>
      </w:hyperlink>
      <w:r w:rsidRPr="00863A78">
        <w:rPr>
          <w:rFonts w:ascii="Arial" w:hAnsi="Arial" w:cs="Arial"/>
        </w:rPr>
        <w:t xml:space="preserve">    </w:t>
      </w:r>
    </w:p>
    <w:p w14:paraId="01FDB524" w14:textId="77777777" w:rsidR="00863A78" w:rsidRPr="00863A78" w:rsidRDefault="00863A78" w:rsidP="00FC4141">
      <w:pPr>
        <w:rPr>
          <w:rFonts w:ascii="Arial" w:hAnsi="Arial" w:cs="Arial"/>
        </w:rPr>
      </w:pPr>
      <w:hyperlink r:id="rId12" w:history="1">
        <w:r w:rsidRPr="00863A78">
          <w:rPr>
            <w:rStyle w:val="Hyperlink"/>
            <w:rFonts w:ascii="Arial" w:hAnsi="Arial" w:cs="Arial"/>
          </w:rPr>
          <w:t>www.usguernsey.com</w:t>
        </w:r>
      </w:hyperlink>
      <w:r w:rsidRPr="00863A78">
        <w:rPr>
          <w:rFonts w:ascii="Arial" w:hAnsi="Arial" w:cs="Arial"/>
        </w:rPr>
        <w:t xml:space="preserve"> </w:t>
      </w:r>
      <w:r w:rsidRPr="00863A78">
        <w:rPr>
          <w:rFonts w:ascii="Arial" w:hAnsi="Arial" w:cs="Arial"/>
        </w:rPr>
        <w:tab/>
      </w:r>
      <w:r w:rsidRPr="00863A78">
        <w:rPr>
          <w:rFonts w:ascii="Arial" w:hAnsi="Arial" w:cs="Arial"/>
        </w:rPr>
        <w:tab/>
      </w:r>
      <w:r w:rsidRPr="00863A78">
        <w:rPr>
          <w:rFonts w:ascii="Arial" w:hAnsi="Arial" w:cs="Arial"/>
        </w:rPr>
        <w:tab/>
      </w:r>
      <w:r w:rsidRPr="00863A78">
        <w:rPr>
          <w:rFonts w:ascii="Arial" w:hAnsi="Arial" w:cs="Arial"/>
        </w:rPr>
        <w:tab/>
      </w:r>
      <w:r w:rsidRPr="00863A78">
        <w:rPr>
          <w:rFonts w:ascii="Arial" w:hAnsi="Arial" w:cs="Arial"/>
        </w:rPr>
        <w:tab/>
      </w:r>
      <w:r w:rsidRPr="00863A78">
        <w:rPr>
          <w:rFonts w:ascii="Arial" w:hAnsi="Arial" w:cs="Arial"/>
        </w:rPr>
        <w:tab/>
      </w:r>
      <w:hyperlink r:id="rId13" w:history="1">
        <w:r w:rsidRPr="00863A78">
          <w:rPr>
            <w:rStyle w:val="Hyperlink"/>
            <w:rFonts w:ascii="Arial" w:hAnsi="Arial" w:cs="Arial"/>
          </w:rPr>
          <w:t>www.brownswissus</w:t>
        </w:r>
        <w:r w:rsidRPr="00863A78">
          <w:rPr>
            <w:rStyle w:val="Hyperlink"/>
            <w:rFonts w:ascii="Arial" w:hAnsi="Arial" w:cs="Arial"/>
          </w:rPr>
          <w:t>a</w:t>
        </w:r>
        <w:r w:rsidRPr="00863A78">
          <w:rPr>
            <w:rStyle w:val="Hyperlink"/>
            <w:rFonts w:ascii="Arial" w:hAnsi="Arial" w:cs="Arial"/>
          </w:rPr>
          <w:t>.com</w:t>
        </w:r>
      </w:hyperlink>
      <w:r w:rsidRPr="00863A78">
        <w:rPr>
          <w:rFonts w:ascii="Arial" w:hAnsi="Arial" w:cs="Arial"/>
        </w:rPr>
        <w:t xml:space="preserve"> </w:t>
      </w:r>
    </w:p>
    <w:p w14:paraId="7D1ADB20" w14:textId="77777777" w:rsidR="00863A78" w:rsidRPr="00863A78" w:rsidRDefault="00863A78" w:rsidP="00FC4141">
      <w:pPr>
        <w:rPr>
          <w:rFonts w:ascii="Arial" w:hAnsi="Arial" w:cs="Arial"/>
        </w:rPr>
      </w:pPr>
      <w:r w:rsidRPr="00863A78">
        <w:rPr>
          <w:rFonts w:ascii="Arial" w:hAnsi="Arial" w:cs="Arial"/>
          <w:noProof/>
        </w:rPr>
        <w:pict w14:anchorId="690B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6pt;margin-top:50.4pt;width:90pt;height:63.2pt;z-index:-251655168" wrapcoords="-257 0 -257 21234 21600 21234 21600 0 -257 0">
            <v:imagedata r:id="rId14" r:href="rId15"/>
            <w10:wrap type="tight"/>
          </v:shape>
        </w:pict>
      </w:r>
      <w:hyperlink r:id="rId16" w:history="1">
        <w:r w:rsidRPr="00863A78">
          <w:rPr>
            <w:rStyle w:val="Hyperlink"/>
            <w:rFonts w:ascii="Arial" w:hAnsi="Arial" w:cs="Arial"/>
          </w:rPr>
          <w:t>www.</w:t>
        </w:r>
        <w:r w:rsidRPr="00863A78">
          <w:rPr>
            <w:rStyle w:val="Hyperlink"/>
            <w:rFonts w:ascii="Arial" w:hAnsi="Arial" w:cs="Arial"/>
          </w:rPr>
          <w:t>u</w:t>
        </w:r>
        <w:r w:rsidRPr="00863A78">
          <w:rPr>
            <w:rStyle w:val="Hyperlink"/>
            <w:rFonts w:ascii="Arial" w:hAnsi="Arial" w:cs="Arial"/>
          </w:rPr>
          <w:t>sayrshire.com</w:t>
        </w:r>
      </w:hyperlink>
      <w:r w:rsidRPr="00863A78">
        <w:rPr>
          <w:rFonts w:ascii="Arial" w:hAnsi="Arial" w:cs="Arial"/>
        </w:rPr>
        <w:t xml:space="preserve"> </w:t>
      </w:r>
      <w:r w:rsidRPr="00863A78">
        <w:rPr>
          <w:rFonts w:ascii="Arial" w:hAnsi="Arial" w:cs="Arial"/>
        </w:rPr>
        <w:tab/>
      </w:r>
      <w:r w:rsidRPr="00863A78">
        <w:rPr>
          <w:rFonts w:ascii="Arial" w:hAnsi="Arial" w:cs="Arial"/>
        </w:rPr>
        <w:tab/>
      </w:r>
      <w:r w:rsidRPr="00863A78">
        <w:rPr>
          <w:rFonts w:ascii="Arial" w:hAnsi="Arial" w:cs="Arial"/>
        </w:rPr>
        <w:tab/>
      </w:r>
      <w:r w:rsidRPr="00863A78">
        <w:rPr>
          <w:rFonts w:ascii="Arial" w:hAnsi="Arial" w:cs="Arial"/>
        </w:rPr>
        <w:tab/>
      </w:r>
      <w:r w:rsidRPr="00863A78">
        <w:rPr>
          <w:rFonts w:ascii="Arial" w:hAnsi="Arial" w:cs="Arial"/>
        </w:rPr>
        <w:tab/>
      </w:r>
      <w:r w:rsidRPr="00863A78">
        <w:rPr>
          <w:rFonts w:ascii="Arial" w:hAnsi="Arial" w:cs="Arial"/>
        </w:rPr>
        <w:tab/>
      </w:r>
      <w:hyperlink r:id="rId17" w:history="1">
        <w:r w:rsidRPr="00863A78">
          <w:rPr>
            <w:rStyle w:val="Hyperlink"/>
            <w:rFonts w:ascii="Arial" w:hAnsi="Arial" w:cs="Arial"/>
          </w:rPr>
          <w:t>www.mil</w:t>
        </w:r>
        <w:r w:rsidRPr="00863A78">
          <w:rPr>
            <w:rStyle w:val="Hyperlink"/>
            <w:rFonts w:ascii="Arial" w:hAnsi="Arial" w:cs="Arial"/>
          </w:rPr>
          <w:t>k</w:t>
        </w:r>
        <w:r w:rsidRPr="00863A78">
          <w:rPr>
            <w:rStyle w:val="Hyperlink"/>
            <w:rFonts w:ascii="Arial" w:hAnsi="Arial" w:cs="Arial"/>
          </w:rPr>
          <w:t>ingshorthorn.com</w:t>
        </w:r>
      </w:hyperlink>
      <w:r w:rsidRPr="00863A78">
        <w:rPr>
          <w:rFonts w:ascii="Arial" w:hAnsi="Arial" w:cs="Arial"/>
        </w:rPr>
        <w:t xml:space="preserve"> </w:t>
      </w:r>
    </w:p>
    <w:p w14:paraId="15EB8D92" w14:textId="77777777" w:rsidR="00863A78" w:rsidRPr="00863A78" w:rsidRDefault="00863A78" w:rsidP="004E3D52">
      <w:pPr>
        <w:rPr>
          <w:rFonts w:ascii="Arial" w:hAnsi="Arial" w:cs="Arial"/>
        </w:rPr>
      </w:pPr>
    </w:p>
    <w:p w14:paraId="22EE6CD6" w14:textId="1BC69EB3" w:rsidR="004E3D52" w:rsidRPr="00863A78" w:rsidRDefault="00863A78" w:rsidP="004E3D52">
      <w:pPr>
        <w:rPr>
          <w:rFonts w:ascii="Arial" w:hAnsi="Arial" w:cs="Arial"/>
        </w:rPr>
      </w:pPr>
      <w:r w:rsidRPr="00863A78">
        <w:rPr>
          <w:rFonts w:ascii="Arial" w:hAnsi="Arial" w:cs="Arial"/>
          <w:noProof/>
        </w:rPr>
        <w:pict w14:anchorId="5CEBD49B">
          <v:shape id="_x0000_s1033" type="#_x0000_t75" style="position:absolute;margin-left:204.75pt;margin-top:10.2pt;width:90pt;height:66.55pt;z-index:-251651072" wrapcoords="-63 0 -63 21515 21600 21515 21600 0 -63 0">
            <v:imagedata r:id="rId18" r:href="rId19"/>
            <w10:wrap type="tight"/>
          </v:shape>
        </w:pict>
      </w:r>
      <w:r w:rsidRPr="00863A78">
        <w:rPr>
          <w:rFonts w:ascii="Arial" w:hAnsi="Arial" w:cs="Arial"/>
          <w:noProof/>
        </w:rPr>
        <w:pict w14:anchorId="5FBCAC89">
          <v:shape id="_x0000_s1032" type="#_x0000_t75" style="position:absolute;margin-left:360.15pt;margin-top:11.15pt;width:90pt;height:69.4pt;z-index:-251652096" wrapcoords="-105 0 -105 21463 21600 21463 21600 0 -105 0">
            <v:imagedata r:id="rId20" r:href="rId21"/>
            <w10:wrap type="tight"/>
          </v:shape>
        </w:pict>
      </w:r>
    </w:p>
    <w:p w14:paraId="28379F7D" w14:textId="78EE4F54" w:rsidR="004E3D52" w:rsidRPr="00863A78" w:rsidRDefault="004E3D52" w:rsidP="004E3D52">
      <w:pPr>
        <w:rPr>
          <w:rFonts w:ascii="Arial" w:hAnsi="Arial" w:cs="Arial"/>
        </w:rPr>
      </w:pPr>
    </w:p>
    <w:p w14:paraId="6966504F" w14:textId="1523DE36" w:rsidR="004E3D52" w:rsidRPr="00863A78" w:rsidRDefault="004E3D52" w:rsidP="004E3D52">
      <w:pPr>
        <w:rPr>
          <w:rFonts w:ascii="Arial" w:hAnsi="Arial" w:cs="Arial"/>
        </w:rPr>
      </w:pPr>
    </w:p>
    <w:p w14:paraId="1C108C98" w14:textId="41EE67EE" w:rsidR="004E3D52" w:rsidRPr="00863A78" w:rsidRDefault="004E3D52" w:rsidP="004E3D52">
      <w:pPr>
        <w:rPr>
          <w:rFonts w:ascii="Arial" w:hAnsi="Arial" w:cs="Arial"/>
        </w:rPr>
      </w:pPr>
    </w:p>
    <w:p w14:paraId="7215DE97" w14:textId="2127DB1E" w:rsidR="004E3D52" w:rsidRPr="00863A78" w:rsidRDefault="004E3D52" w:rsidP="004E3D52">
      <w:pPr>
        <w:rPr>
          <w:rFonts w:ascii="Arial" w:hAnsi="Arial" w:cs="Arial"/>
        </w:rPr>
      </w:pPr>
    </w:p>
    <w:p w14:paraId="16D60BCA" w14:textId="2CD9F0B2" w:rsidR="004E3D52" w:rsidRPr="00863A78" w:rsidRDefault="00863A78" w:rsidP="004E3D52">
      <w:pPr>
        <w:rPr>
          <w:rFonts w:ascii="Arial" w:hAnsi="Arial" w:cs="Arial"/>
        </w:rPr>
      </w:pPr>
      <w:r w:rsidRPr="00863A78">
        <w:rPr>
          <w:rFonts w:ascii="Arial" w:hAnsi="Arial" w:cs="Arial"/>
          <w:noProof/>
        </w:rPr>
        <w:pict w14:anchorId="5E48366B">
          <v:shape id="_x0000_s1030" type="#_x0000_t75" style="position:absolute;margin-left:388.35pt;margin-top:13.55pt;width:90pt;height:69.45pt;z-index:-251654144" wrapcoords="-126 0 -126 21436 21600 21436 21600 0 -126 0">
            <v:imagedata r:id="rId22" r:href="rId23"/>
            <w10:wrap type="tight"/>
          </v:shape>
        </w:pict>
      </w:r>
      <w:r w:rsidRPr="00863A78">
        <w:rPr>
          <w:rFonts w:ascii="Arial" w:hAnsi="Arial" w:cs="Arial"/>
          <w:noProof/>
        </w:rPr>
        <w:pict w14:anchorId="387B30CC">
          <v:shape id="_x0000_s1028" type="#_x0000_t75" style="position:absolute;margin-left:0;margin-top:11.55pt;width:90pt;height:70pt;z-index:-251656192" wrapcoords="-67 0 -67 21514 21600 21514 21600 0 -67 0">
            <v:imagedata r:id="rId24" r:href="rId25"/>
            <w10:wrap type="tight"/>
          </v:shape>
        </w:pict>
      </w:r>
    </w:p>
    <w:p w14:paraId="07CF762B" w14:textId="3FF3AA71" w:rsidR="004E3D52" w:rsidRPr="00863A78" w:rsidRDefault="00863A78" w:rsidP="004E3D52">
      <w:pPr>
        <w:rPr>
          <w:rFonts w:ascii="Arial" w:hAnsi="Arial" w:cs="Arial"/>
        </w:rPr>
      </w:pPr>
      <w:r w:rsidRPr="00863A78">
        <w:rPr>
          <w:rFonts w:ascii="Arial" w:hAnsi="Arial" w:cs="Arial"/>
          <w:noProof/>
        </w:rPr>
        <w:pict w14:anchorId="6433F642">
          <v:shape id="_x0000_s1027" type="#_x0000_t75" style="position:absolute;margin-left:148.95pt;margin-top:1.55pt;width:90pt;height:62.4pt;z-index:-251657216" wrapcoords="-96 0 -96 21462 21600 21462 21600 0 -96 0">
            <v:imagedata r:id="rId26" r:href="rId27"/>
            <w10:wrap type="tight"/>
          </v:shape>
        </w:pict>
      </w:r>
      <w:r w:rsidRPr="00863A78">
        <w:rPr>
          <w:rFonts w:ascii="Arial" w:hAnsi="Arial" w:cs="Arial"/>
          <w:noProof/>
        </w:rPr>
        <w:pict w14:anchorId="135C873B">
          <v:shape id="_x0000_s1031" type="#_x0000_t75" style="position:absolute;margin-left:263.4pt;margin-top:1.55pt;width:90pt;height:62.4pt;z-index:-251653120" wrapcoords="-123 0 -123 21423 21600 21423 21600 0 -123 0">
            <v:imagedata r:id="rId28" r:href="rId29"/>
            <w10:wrap type="tight"/>
          </v:shape>
        </w:pict>
      </w:r>
    </w:p>
    <w:p w14:paraId="20F46BB1" w14:textId="5BD432C6" w:rsidR="004E3D52" w:rsidRPr="00863A78" w:rsidRDefault="004E3D52" w:rsidP="004E3D52">
      <w:pPr>
        <w:rPr>
          <w:rFonts w:ascii="Arial" w:hAnsi="Arial" w:cs="Arial"/>
        </w:rPr>
      </w:pPr>
    </w:p>
    <w:p w14:paraId="76ACCF16" w14:textId="387747B1" w:rsidR="004E3D52" w:rsidRPr="00863A78" w:rsidRDefault="00863A78" w:rsidP="004E3D52">
      <w:pPr>
        <w:rPr>
          <w:rFonts w:ascii="Arial" w:hAnsi="Arial" w:cs="Arial"/>
        </w:rPr>
      </w:pPr>
      <w:r>
        <w:rPr>
          <w:rFonts w:ascii="Arial" w:hAnsi="Arial" w:cs="Arial"/>
        </w:rPr>
        <w:t xml:space="preserve">  </w:t>
      </w:r>
    </w:p>
    <w:p w14:paraId="0D22E5DA" w14:textId="0ED88735" w:rsidR="004E3D52" w:rsidRPr="00863A78" w:rsidRDefault="004E3D52" w:rsidP="004E3D52">
      <w:pPr>
        <w:rPr>
          <w:rFonts w:ascii="Arial" w:hAnsi="Arial" w:cs="Arial"/>
        </w:rPr>
      </w:pPr>
    </w:p>
    <w:p w14:paraId="23C7B9C6" w14:textId="402E9947" w:rsidR="004E3D52" w:rsidRPr="00863A78" w:rsidRDefault="004E3D52" w:rsidP="004E3D52">
      <w:pPr>
        <w:rPr>
          <w:rFonts w:ascii="Arial" w:hAnsi="Arial" w:cs="Arial"/>
        </w:rPr>
      </w:pPr>
    </w:p>
    <w:p w14:paraId="56BB030C" w14:textId="5F70BD6C" w:rsidR="004E3D52" w:rsidRPr="00863A78" w:rsidRDefault="004E3D52" w:rsidP="004E3D52">
      <w:pPr>
        <w:rPr>
          <w:rFonts w:ascii="Arial" w:hAnsi="Arial" w:cs="Arial"/>
        </w:rPr>
      </w:pPr>
    </w:p>
    <w:p w14:paraId="57C912F6" w14:textId="77777777" w:rsidR="00863A78" w:rsidRPr="00863A78" w:rsidRDefault="00863A78" w:rsidP="0044250E">
      <w:pPr>
        <w:jc w:val="center"/>
        <w:rPr>
          <w:rFonts w:ascii="Arial" w:hAnsi="Arial" w:cs="Arial"/>
          <w:b/>
          <w:bCs/>
          <w:sz w:val="32"/>
          <w:szCs w:val="32"/>
        </w:rPr>
      </w:pPr>
      <w:r w:rsidRPr="00863A78">
        <w:rPr>
          <w:rFonts w:ascii="Arial" w:hAnsi="Arial" w:cs="Arial"/>
          <w:b/>
          <w:bCs/>
          <w:sz w:val="32"/>
          <w:szCs w:val="32"/>
        </w:rPr>
        <w:t>Careers in Agriculture</w:t>
      </w:r>
    </w:p>
    <w:p w14:paraId="57E95F54" w14:textId="77777777" w:rsidR="00863A78" w:rsidRPr="00863A78" w:rsidRDefault="00863A78" w:rsidP="0044250E">
      <w:pPr>
        <w:jc w:val="center"/>
        <w:rPr>
          <w:rFonts w:ascii="Arial" w:hAnsi="Arial" w:cs="Arial"/>
        </w:rPr>
      </w:pPr>
    </w:p>
    <w:p w14:paraId="2EFAEBF0" w14:textId="77777777" w:rsidR="00863A78" w:rsidRPr="00863A78" w:rsidRDefault="00863A78" w:rsidP="0044250E">
      <w:pPr>
        <w:rPr>
          <w:rFonts w:ascii="Arial" w:hAnsi="Arial" w:cs="Arial"/>
        </w:rPr>
      </w:pPr>
      <w:r w:rsidRPr="00863A78">
        <w:rPr>
          <w:rFonts w:ascii="Arial" w:hAnsi="Arial" w:cs="Arial"/>
        </w:rPr>
        <w:t>Activity- For students to complete while at WDE</w:t>
      </w:r>
    </w:p>
    <w:p w14:paraId="6B3A2888" w14:textId="77777777" w:rsidR="00863A78" w:rsidRPr="00863A78" w:rsidRDefault="00863A78" w:rsidP="0044250E">
      <w:pPr>
        <w:rPr>
          <w:rFonts w:ascii="Arial" w:hAnsi="Arial" w:cs="Arial"/>
        </w:rPr>
      </w:pPr>
    </w:p>
    <w:p w14:paraId="3131DB26" w14:textId="77777777" w:rsidR="00863A78" w:rsidRPr="00863A78" w:rsidRDefault="00863A78" w:rsidP="0044250E">
      <w:pPr>
        <w:rPr>
          <w:rFonts w:ascii="Arial" w:hAnsi="Arial" w:cs="Arial"/>
        </w:rPr>
      </w:pPr>
      <w:r w:rsidRPr="00863A78">
        <w:rPr>
          <w:rFonts w:ascii="Arial" w:hAnsi="Arial" w:cs="Arial"/>
        </w:rPr>
        <w:t>Students will be asking the following questions to various vendors, exhibitors and others while visiting World Dairy Expo. A listing of all the exhibitors can be found in the World Dairy Expo visitor’s guide available at the entry gates or at information centers.</w:t>
      </w:r>
    </w:p>
    <w:p w14:paraId="60B11074" w14:textId="77777777" w:rsidR="00863A78" w:rsidRPr="00863A78" w:rsidRDefault="00863A78" w:rsidP="0044250E">
      <w:pPr>
        <w:rPr>
          <w:rFonts w:ascii="Arial" w:hAnsi="Arial" w:cs="Arial"/>
        </w:rPr>
      </w:pPr>
    </w:p>
    <w:p w14:paraId="03D10F35" w14:textId="77777777" w:rsidR="00863A78" w:rsidRPr="00863A78" w:rsidRDefault="00863A78" w:rsidP="0044250E">
      <w:pPr>
        <w:rPr>
          <w:rFonts w:ascii="Arial" w:hAnsi="Arial" w:cs="Arial"/>
          <w:b/>
        </w:rPr>
      </w:pPr>
      <w:r w:rsidRPr="00863A78">
        <w:rPr>
          <w:rFonts w:ascii="Arial" w:hAnsi="Arial" w:cs="Arial"/>
          <w:b/>
          <w:u w:val="single"/>
        </w:rPr>
        <w:t>Questions for each category</w:t>
      </w:r>
      <w:r w:rsidRPr="00863A78">
        <w:rPr>
          <w:rFonts w:ascii="Arial" w:hAnsi="Arial" w:cs="Arial"/>
          <w:b/>
        </w:rPr>
        <w:t>:</w:t>
      </w:r>
    </w:p>
    <w:p w14:paraId="0641084C" w14:textId="77777777" w:rsidR="00863A78" w:rsidRPr="00863A78" w:rsidRDefault="00863A78" w:rsidP="0044250E">
      <w:pPr>
        <w:numPr>
          <w:ilvl w:val="0"/>
          <w:numId w:val="1"/>
        </w:numPr>
        <w:rPr>
          <w:rFonts w:ascii="Arial" w:hAnsi="Arial" w:cs="Arial"/>
        </w:rPr>
      </w:pPr>
      <w:r w:rsidRPr="00863A78">
        <w:rPr>
          <w:rFonts w:ascii="Arial" w:hAnsi="Arial" w:cs="Arial"/>
        </w:rPr>
        <w:t>Job Title</w:t>
      </w:r>
    </w:p>
    <w:p w14:paraId="07E80D40" w14:textId="77777777" w:rsidR="00863A78" w:rsidRPr="00863A78" w:rsidRDefault="00863A78" w:rsidP="0044250E">
      <w:pPr>
        <w:numPr>
          <w:ilvl w:val="0"/>
          <w:numId w:val="1"/>
        </w:numPr>
        <w:rPr>
          <w:rFonts w:ascii="Arial" w:hAnsi="Arial" w:cs="Arial"/>
        </w:rPr>
      </w:pPr>
      <w:r w:rsidRPr="00863A78">
        <w:rPr>
          <w:rFonts w:ascii="Arial" w:hAnsi="Arial" w:cs="Arial"/>
        </w:rPr>
        <w:t>Education completed (i.e. high school, technical school, college or university)</w:t>
      </w:r>
    </w:p>
    <w:p w14:paraId="6C510838" w14:textId="77777777" w:rsidR="00863A78" w:rsidRPr="00863A78" w:rsidRDefault="00863A78" w:rsidP="0044250E">
      <w:pPr>
        <w:numPr>
          <w:ilvl w:val="0"/>
          <w:numId w:val="1"/>
        </w:numPr>
        <w:rPr>
          <w:rFonts w:ascii="Arial" w:hAnsi="Arial" w:cs="Arial"/>
        </w:rPr>
      </w:pPr>
      <w:r w:rsidRPr="00863A78">
        <w:rPr>
          <w:rFonts w:ascii="Arial" w:hAnsi="Arial" w:cs="Arial"/>
        </w:rPr>
        <w:t>What do they do (i.e. daily, general description)</w:t>
      </w:r>
    </w:p>
    <w:p w14:paraId="7BB5407B" w14:textId="77777777" w:rsidR="00863A78" w:rsidRPr="00863A78" w:rsidRDefault="00863A78" w:rsidP="0044250E">
      <w:pPr>
        <w:numPr>
          <w:ilvl w:val="0"/>
          <w:numId w:val="1"/>
        </w:numPr>
        <w:rPr>
          <w:rFonts w:ascii="Arial" w:hAnsi="Arial" w:cs="Arial"/>
        </w:rPr>
      </w:pPr>
      <w:r w:rsidRPr="00863A78">
        <w:rPr>
          <w:rFonts w:ascii="Arial" w:hAnsi="Arial" w:cs="Arial"/>
        </w:rPr>
        <w:t>Is there travel involved?</w:t>
      </w:r>
    </w:p>
    <w:p w14:paraId="73779D80" w14:textId="77777777" w:rsidR="00863A78" w:rsidRPr="00863A78" w:rsidRDefault="00863A78" w:rsidP="0044250E">
      <w:pPr>
        <w:numPr>
          <w:ilvl w:val="0"/>
          <w:numId w:val="1"/>
        </w:numPr>
        <w:rPr>
          <w:rFonts w:ascii="Arial" w:hAnsi="Arial" w:cs="Arial"/>
        </w:rPr>
      </w:pPr>
      <w:r w:rsidRPr="00863A78">
        <w:rPr>
          <w:rFonts w:ascii="Arial" w:hAnsi="Arial" w:cs="Arial"/>
        </w:rPr>
        <w:t>How do they use math in their job?</w:t>
      </w:r>
    </w:p>
    <w:p w14:paraId="4EE22A37" w14:textId="77777777" w:rsidR="00863A78" w:rsidRPr="00863A78" w:rsidRDefault="00863A78" w:rsidP="0044250E">
      <w:pPr>
        <w:numPr>
          <w:ilvl w:val="0"/>
          <w:numId w:val="1"/>
        </w:numPr>
        <w:rPr>
          <w:rFonts w:ascii="Arial" w:hAnsi="Arial" w:cs="Arial"/>
        </w:rPr>
      </w:pPr>
      <w:r w:rsidRPr="00863A78">
        <w:rPr>
          <w:rFonts w:ascii="Arial" w:hAnsi="Arial" w:cs="Arial"/>
        </w:rPr>
        <w:t>How do they use Science in their job?</w:t>
      </w:r>
    </w:p>
    <w:p w14:paraId="557A5D6A" w14:textId="77777777" w:rsidR="00863A78" w:rsidRPr="00863A78" w:rsidRDefault="00863A78" w:rsidP="0044250E">
      <w:pPr>
        <w:numPr>
          <w:ilvl w:val="0"/>
          <w:numId w:val="1"/>
        </w:numPr>
        <w:rPr>
          <w:rFonts w:ascii="Arial" w:hAnsi="Arial" w:cs="Arial"/>
        </w:rPr>
      </w:pPr>
      <w:r w:rsidRPr="00863A78">
        <w:rPr>
          <w:rFonts w:ascii="Arial" w:hAnsi="Arial" w:cs="Arial"/>
        </w:rPr>
        <w:t>How do they use writing skills in their job?</w:t>
      </w:r>
    </w:p>
    <w:p w14:paraId="525E98C1" w14:textId="77777777" w:rsidR="00863A78" w:rsidRPr="00863A78" w:rsidRDefault="00863A78" w:rsidP="0044250E">
      <w:pPr>
        <w:numPr>
          <w:ilvl w:val="0"/>
          <w:numId w:val="1"/>
        </w:numPr>
        <w:rPr>
          <w:rFonts w:ascii="Arial" w:hAnsi="Arial" w:cs="Arial"/>
        </w:rPr>
      </w:pPr>
      <w:r w:rsidRPr="00863A78">
        <w:rPr>
          <w:rFonts w:ascii="Arial" w:hAnsi="Arial" w:cs="Arial"/>
        </w:rPr>
        <w:t>What is the best thing about their job?</w:t>
      </w:r>
    </w:p>
    <w:p w14:paraId="1216F783" w14:textId="77777777" w:rsidR="00863A78" w:rsidRPr="00863A78" w:rsidRDefault="00863A78" w:rsidP="0044250E">
      <w:pPr>
        <w:rPr>
          <w:rFonts w:ascii="Arial" w:hAnsi="Arial" w:cs="Arial"/>
        </w:rPr>
      </w:pPr>
    </w:p>
    <w:p w14:paraId="16221670" w14:textId="77777777" w:rsidR="00863A78" w:rsidRPr="00863A78" w:rsidRDefault="00863A78" w:rsidP="0044250E">
      <w:pPr>
        <w:rPr>
          <w:rFonts w:ascii="Arial" w:hAnsi="Arial" w:cs="Arial"/>
        </w:rPr>
      </w:pPr>
      <w:r w:rsidRPr="00863A78">
        <w:rPr>
          <w:rFonts w:ascii="Arial" w:hAnsi="Arial" w:cs="Arial"/>
        </w:rPr>
        <w:t>Farmers and Showman</w:t>
      </w:r>
    </w:p>
    <w:p w14:paraId="34C382DB" w14:textId="77777777" w:rsidR="00863A78" w:rsidRPr="00863A78" w:rsidRDefault="00863A78" w:rsidP="0044250E">
      <w:pPr>
        <w:numPr>
          <w:ilvl w:val="0"/>
          <w:numId w:val="2"/>
        </w:numPr>
        <w:rPr>
          <w:rFonts w:ascii="Arial" w:hAnsi="Arial" w:cs="Arial"/>
        </w:rPr>
      </w:pPr>
      <w:r w:rsidRPr="00863A78">
        <w:rPr>
          <w:rFonts w:ascii="Arial" w:hAnsi="Arial" w:cs="Arial"/>
        </w:rPr>
        <w:t>Job Title</w:t>
      </w:r>
    </w:p>
    <w:p w14:paraId="4B7FDFED" w14:textId="77777777" w:rsidR="00863A78" w:rsidRPr="00863A78" w:rsidRDefault="00863A78" w:rsidP="0044250E">
      <w:pPr>
        <w:numPr>
          <w:ilvl w:val="0"/>
          <w:numId w:val="2"/>
        </w:numPr>
        <w:rPr>
          <w:rFonts w:ascii="Arial" w:hAnsi="Arial" w:cs="Arial"/>
        </w:rPr>
      </w:pPr>
      <w:r w:rsidRPr="00863A78">
        <w:rPr>
          <w:rFonts w:ascii="Arial" w:hAnsi="Arial" w:cs="Arial"/>
        </w:rPr>
        <w:t>Education completed (i.e. high school, technical school, college or university)</w:t>
      </w:r>
    </w:p>
    <w:p w14:paraId="03BE752C" w14:textId="77777777" w:rsidR="00863A78" w:rsidRPr="00863A78" w:rsidRDefault="00863A78" w:rsidP="0044250E">
      <w:pPr>
        <w:numPr>
          <w:ilvl w:val="0"/>
          <w:numId w:val="2"/>
        </w:numPr>
        <w:rPr>
          <w:rFonts w:ascii="Arial" w:hAnsi="Arial" w:cs="Arial"/>
        </w:rPr>
      </w:pPr>
      <w:r w:rsidRPr="00863A78">
        <w:rPr>
          <w:rFonts w:ascii="Arial" w:hAnsi="Arial" w:cs="Arial"/>
        </w:rPr>
        <w:t>What do they do (i.e. daily, general description)</w:t>
      </w:r>
    </w:p>
    <w:p w14:paraId="3CA1C5F1" w14:textId="77777777" w:rsidR="00863A78" w:rsidRPr="00863A78" w:rsidRDefault="00863A78" w:rsidP="0044250E">
      <w:pPr>
        <w:numPr>
          <w:ilvl w:val="0"/>
          <w:numId w:val="2"/>
        </w:numPr>
        <w:rPr>
          <w:rFonts w:ascii="Arial" w:hAnsi="Arial" w:cs="Arial"/>
        </w:rPr>
      </w:pPr>
      <w:r w:rsidRPr="00863A78">
        <w:rPr>
          <w:rFonts w:ascii="Arial" w:hAnsi="Arial" w:cs="Arial"/>
        </w:rPr>
        <w:t>Is there travel involved?</w:t>
      </w:r>
    </w:p>
    <w:p w14:paraId="253387CB" w14:textId="77777777" w:rsidR="00863A78" w:rsidRPr="00863A78" w:rsidRDefault="00863A78" w:rsidP="0044250E">
      <w:pPr>
        <w:numPr>
          <w:ilvl w:val="0"/>
          <w:numId w:val="2"/>
        </w:numPr>
        <w:rPr>
          <w:rFonts w:ascii="Arial" w:hAnsi="Arial" w:cs="Arial"/>
        </w:rPr>
      </w:pPr>
      <w:r w:rsidRPr="00863A78">
        <w:rPr>
          <w:rFonts w:ascii="Arial" w:hAnsi="Arial" w:cs="Arial"/>
        </w:rPr>
        <w:t>How do they use math in their job?</w:t>
      </w:r>
    </w:p>
    <w:p w14:paraId="44ED3709" w14:textId="77777777" w:rsidR="00863A78" w:rsidRPr="00863A78" w:rsidRDefault="00863A78" w:rsidP="0044250E">
      <w:pPr>
        <w:numPr>
          <w:ilvl w:val="0"/>
          <w:numId w:val="2"/>
        </w:numPr>
        <w:rPr>
          <w:rFonts w:ascii="Arial" w:hAnsi="Arial" w:cs="Arial"/>
        </w:rPr>
      </w:pPr>
      <w:r w:rsidRPr="00863A78">
        <w:rPr>
          <w:rFonts w:ascii="Arial" w:hAnsi="Arial" w:cs="Arial"/>
        </w:rPr>
        <w:t>How do they use Science in their job?</w:t>
      </w:r>
    </w:p>
    <w:p w14:paraId="5B652843" w14:textId="77777777" w:rsidR="00863A78" w:rsidRPr="00863A78" w:rsidRDefault="00863A78" w:rsidP="0044250E">
      <w:pPr>
        <w:numPr>
          <w:ilvl w:val="0"/>
          <w:numId w:val="2"/>
        </w:numPr>
        <w:rPr>
          <w:rFonts w:ascii="Arial" w:hAnsi="Arial" w:cs="Arial"/>
        </w:rPr>
      </w:pPr>
      <w:r w:rsidRPr="00863A78">
        <w:rPr>
          <w:rFonts w:ascii="Arial" w:hAnsi="Arial" w:cs="Arial"/>
        </w:rPr>
        <w:t>How do they use writing skills in their job?</w:t>
      </w:r>
    </w:p>
    <w:p w14:paraId="52C683EE" w14:textId="77777777" w:rsidR="00863A78" w:rsidRPr="00863A78" w:rsidRDefault="00863A78" w:rsidP="0044250E">
      <w:pPr>
        <w:numPr>
          <w:ilvl w:val="0"/>
          <w:numId w:val="2"/>
        </w:numPr>
        <w:rPr>
          <w:rFonts w:ascii="Arial" w:hAnsi="Arial" w:cs="Arial"/>
        </w:rPr>
      </w:pPr>
      <w:r w:rsidRPr="00863A78">
        <w:rPr>
          <w:rFonts w:ascii="Arial" w:hAnsi="Arial" w:cs="Arial"/>
        </w:rPr>
        <w:t>What is the best thing about their job?</w:t>
      </w:r>
    </w:p>
    <w:p w14:paraId="24C02963" w14:textId="77777777" w:rsidR="00863A78" w:rsidRPr="00863A78" w:rsidRDefault="00863A78" w:rsidP="0044250E">
      <w:pPr>
        <w:rPr>
          <w:rFonts w:ascii="Arial" w:hAnsi="Arial" w:cs="Arial"/>
        </w:rPr>
      </w:pPr>
    </w:p>
    <w:p w14:paraId="7B009254" w14:textId="77777777" w:rsidR="00863A78" w:rsidRPr="00863A78" w:rsidRDefault="00863A78" w:rsidP="0044250E">
      <w:pPr>
        <w:rPr>
          <w:rFonts w:ascii="Arial" w:hAnsi="Arial" w:cs="Arial"/>
        </w:rPr>
      </w:pPr>
      <w:r w:rsidRPr="00863A78">
        <w:rPr>
          <w:rFonts w:ascii="Arial" w:hAnsi="Arial" w:cs="Arial"/>
        </w:rPr>
        <w:t>Nutrition Related</w:t>
      </w:r>
    </w:p>
    <w:p w14:paraId="5FFA98C6" w14:textId="77777777" w:rsidR="00863A78" w:rsidRPr="00863A78" w:rsidRDefault="00863A78" w:rsidP="0044250E">
      <w:pPr>
        <w:numPr>
          <w:ilvl w:val="0"/>
          <w:numId w:val="3"/>
        </w:numPr>
        <w:rPr>
          <w:rFonts w:ascii="Arial" w:hAnsi="Arial" w:cs="Arial"/>
        </w:rPr>
      </w:pPr>
      <w:r w:rsidRPr="00863A78">
        <w:rPr>
          <w:rFonts w:ascii="Arial" w:hAnsi="Arial" w:cs="Arial"/>
        </w:rPr>
        <w:t>Job Title</w:t>
      </w:r>
    </w:p>
    <w:p w14:paraId="2BC3D24D" w14:textId="77777777" w:rsidR="00863A78" w:rsidRPr="00863A78" w:rsidRDefault="00863A78" w:rsidP="0044250E">
      <w:pPr>
        <w:numPr>
          <w:ilvl w:val="0"/>
          <w:numId w:val="3"/>
        </w:numPr>
        <w:rPr>
          <w:rFonts w:ascii="Arial" w:hAnsi="Arial" w:cs="Arial"/>
        </w:rPr>
      </w:pPr>
      <w:r w:rsidRPr="00863A78">
        <w:rPr>
          <w:rFonts w:ascii="Arial" w:hAnsi="Arial" w:cs="Arial"/>
        </w:rPr>
        <w:t>Education completed (i.e. high school, technical school, college or university)</w:t>
      </w:r>
    </w:p>
    <w:p w14:paraId="12679CCE" w14:textId="77777777" w:rsidR="00863A78" w:rsidRPr="00863A78" w:rsidRDefault="00863A78" w:rsidP="0044250E">
      <w:pPr>
        <w:numPr>
          <w:ilvl w:val="0"/>
          <w:numId w:val="3"/>
        </w:numPr>
        <w:rPr>
          <w:rFonts w:ascii="Arial" w:hAnsi="Arial" w:cs="Arial"/>
        </w:rPr>
      </w:pPr>
      <w:r w:rsidRPr="00863A78">
        <w:rPr>
          <w:rFonts w:ascii="Arial" w:hAnsi="Arial" w:cs="Arial"/>
        </w:rPr>
        <w:t>What do they do (i.e. daily, general description)</w:t>
      </w:r>
    </w:p>
    <w:p w14:paraId="2BF75398" w14:textId="77777777" w:rsidR="00863A78" w:rsidRPr="00863A78" w:rsidRDefault="00863A78" w:rsidP="0044250E">
      <w:pPr>
        <w:numPr>
          <w:ilvl w:val="0"/>
          <w:numId w:val="3"/>
        </w:numPr>
        <w:rPr>
          <w:rFonts w:ascii="Arial" w:hAnsi="Arial" w:cs="Arial"/>
        </w:rPr>
      </w:pPr>
      <w:r w:rsidRPr="00863A78">
        <w:rPr>
          <w:rFonts w:ascii="Arial" w:hAnsi="Arial" w:cs="Arial"/>
        </w:rPr>
        <w:t>Is there travel involved?</w:t>
      </w:r>
    </w:p>
    <w:p w14:paraId="4A4EB001" w14:textId="77777777" w:rsidR="00863A78" w:rsidRPr="00863A78" w:rsidRDefault="00863A78" w:rsidP="0044250E">
      <w:pPr>
        <w:numPr>
          <w:ilvl w:val="0"/>
          <w:numId w:val="3"/>
        </w:numPr>
        <w:rPr>
          <w:rFonts w:ascii="Arial" w:hAnsi="Arial" w:cs="Arial"/>
        </w:rPr>
      </w:pPr>
      <w:r w:rsidRPr="00863A78">
        <w:rPr>
          <w:rFonts w:ascii="Arial" w:hAnsi="Arial" w:cs="Arial"/>
        </w:rPr>
        <w:t>How do they use math in their job?</w:t>
      </w:r>
    </w:p>
    <w:p w14:paraId="47C302A2" w14:textId="77777777" w:rsidR="00863A78" w:rsidRPr="00863A78" w:rsidRDefault="00863A78" w:rsidP="0044250E">
      <w:pPr>
        <w:numPr>
          <w:ilvl w:val="0"/>
          <w:numId w:val="3"/>
        </w:numPr>
        <w:rPr>
          <w:rFonts w:ascii="Arial" w:hAnsi="Arial" w:cs="Arial"/>
        </w:rPr>
      </w:pPr>
      <w:r w:rsidRPr="00863A78">
        <w:rPr>
          <w:rFonts w:ascii="Arial" w:hAnsi="Arial" w:cs="Arial"/>
        </w:rPr>
        <w:t>How do they use Science in their job?</w:t>
      </w:r>
    </w:p>
    <w:p w14:paraId="1F48ECC0" w14:textId="77777777" w:rsidR="00863A78" w:rsidRPr="00863A78" w:rsidRDefault="00863A78" w:rsidP="0044250E">
      <w:pPr>
        <w:numPr>
          <w:ilvl w:val="0"/>
          <w:numId w:val="3"/>
        </w:numPr>
        <w:rPr>
          <w:rFonts w:ascii="Arial" w:hAnsi="Arial" w:cs="Arial"/>
        </w:rPr>
      </w:pPr>
      <w:r w:rsidRPr="00863A78">
        <w:rPr>
          <w:rFonts w:ascii="Arial" w:hAnsi="Arial" w:cs="Arial"/>
        </w:rPr>
        <w:t>How do they use writing skills in their job?</w:t>
      </w:r>
    </w:p>
    <w:p w14:paraId="4BAF4ACE" w14:textId="77777777" w:rsidR="00863A78" w:rsidRPr="00863A78" w:rsidRDefault="00863A78" w:rsidP="0044250E">
      <w:pPr>
        <w:numPr>
          <w:ilvl w:val="0"/>
          <w:numId w:val="3"/>
        </w:numPr>
        <w:rPr>
          <w:rFonts w:ascii="Arial" w:hAnsi="Arial" w:cs="Arial"/>
        </w:rPr>
      </w:pPr>
      <w:r w:rsidRPr="00863A78">
        <w:rPr>
          <w:rFonts w:ascii="Arial" w:hAnsi="Arial" w:cs="Arial"/>
        </w:rPr>
        <w:t>What is the best thing about their job?</w:t>
      </w:r>
    </w:p>
    <w:p w14:paraId="1ED59E80" w14:textId="77777777" w:rsidR="00863A78" w:rsidRPr="00863A78" w:rsidRDefault="00863A78" w:rsidP="0044250E">
      <w:pPr>
        <w:rPr>
          <w:rFonts w:ascii="Arial" w:hAnsi="Arial" w:cs="Arial"/>
        </w:rPr>
      </w:pPr>
    </w:p>
    <w:p w14:paraId="042E49EE" w14:textId="77777777" w:rsidR="00863A78" w:rsidRPr="00863A78" w:rsidRDefault="00863A78" w:rsidP="0044250E">
      <w:pPr>
        <w:rPr>
          <w:rFonts w:ascii="Arial" w:hAnsi="Arial" w:cs="Arial"/>
        </w:rPr>
      </w:pPr>
      <w:r w:rsidRPr="00863A78">
        <w:rPr>
          <w:rFonts w:ascii="Arial" w:hAnsi="Arial" w:cs="Arial"/>
        </w:rPr>
        <w:t>Machinery and Equipment Related</w:t>
      </w:r>
    </w:p>
    <w:p w14:paraId="7ED6D020" w14:textId="77777777" w:rsidR="00863A78" w:rsidRPr="00863A78" w:rsidRDefault="00863A78" w:rsidP="0044250E">
      <w:pPr>
        <w:numPr>
          <w:ilvl w:val="0"/>
          <w:numId w:val="4"/>
        </w:numPr>
        <w:rPr>
          <w:rFonts w:ascii="Arial" w:hAnsi="Arial" w:cs="Arial"/>
        </w:rPr>
      </w:pPr>
      <w:r w:rsidRPr="00863A78">
        <w:rPr>
          <w:rFonts w:ascii="Arial" w:hAnsi="Arial" w:cs="Arial"/>
        </w:rPr>
        <w:t>Job Title</w:t>
      </w:r>
    </w:p>
    <w:p w14:paraId="11FB6353" w14:textId="77777777" w:rsidR="00863A78" w:rsidRPr="00863A78" w:rsidRDefault="00863A78" w:rsidP="0044250E">
      <w:pPr>
        <w:numPr>
          <w:ilvl w:val="0"/>
          <w:numId w:val="4"/>
        </w:numPr>
        <w:rPr>
          <w:rFonts w:ascii="Arial" w:hAnsi="Arial" w:cs="Arial"/>
        </w:rPr>
      </w:pPr>
      <w:r w:rsidRPr="00863A78">
        <w:rPr>
          <w:rFonts w:ascii="Arial" w:hAnsi="Arial" w:cs="Arial"/>
        </w:rPr>
        <w:t>Education completed (i.e. high school, technical school, college or university)</w:t>
      </w:r>
    </w:p>
    <w:p w14:paraId="741E18D4" w14:textId="77777777" w:rsidR="00863A78" w:rsidRPr="00863A78" w:rsidRDefault="00863A78" w:rsidP="0044250E">
      <w:pPr>
        <w:numPr>
          <w:ilvl w:val="0"/>
          <w:numId w:val="4"/>
        </w:numPr>
        <w:rPr>
          <w:rFonts w:ascii="Arial" w:hAnsi="Arial" w:cs="Arial"/>
        </w:rPr>
      </w:pPr>
      <w:r w:rsidRPr="00863A78">
        <w:rPr>
          <w:rFonts w:ascii="Arial" w:hAnsi="Arial" w:cs="Arial"/>
        </w:rPr>
        <w:t>What do they do (i.e. daily, general description)</w:t>
      </w:r>
    </w:p>
    <w:p w14:paraId="41AB6744" w14:textId="77777777" w:rsidR="00863A78" w:rsidRPr="00863A78" w:rsidRDefault="00863A78" w:rsidP="0044250E">
      <w:pPr>
        <w:numPr>
          <w:ilvl w:val="0"/>
          <w:numId w:val="4"/>
        </w:numPr>
        <w:rPr>
          <w:rFonts w:ascii="Arial" w:hAnsi="Arial" w:cs="Arial"/>
        </w:rPr>
      </w:pPr>
      <w:r w:rsidRPr="00863A78">
        <w:rPr>
          <w:rFonts w:ascii="Arial" w:hAnsi="Arial" w:cs="Arial"/>
        </w:rPr>
        <w:t>Is there travel involved?</w:t>
      </w:r>
    </w:p>
    <w:p w14:paraId="67A5650E" w14:textId="77777777" w:rsidR="00863A78" w:rsidRPr="00863A78" w:rsidRDefault="00863A78" w:rsidP="0044250E">
      <w:pPr>
        <w:numPr>
          <w:ilvl w:val="0"/>
          <w:numId w:val="4"/>
        </w:numPr>
        <w:rPr>
          <w:rFonts w:ascii="Arial" w:hAnsi="Arial" w:cs="Arial"/>
        </w:rPr>
      </w:pPr>
      <w:r w:rsidRPr="00863A78">
        <w:rPr>
          <w:rFonts w:ascii="Arial" w:hAnsi="Arial" w:cs="Arial"/>
        </w:rPr>
        <w:t>How do they use math in their job?</w:t>
      </w:r>
    </w:p>
    <w:p w14:paraId="4F22C39E" w14:textId="77777777" w:rsidR="00863A78" w:rsidRPr="00863A78" w:rsidRDefault="00863A78" w:rsidP="0044250E">
      <w:pPr>
        <w:numPr>
          <w:ilvl w:val="0"/>
          <w:numId w:val="4"/>
        </w:numPr>
        <w:rPr>
          <w:rFonts w:ascii="Arial" w:hAnsi="Arial" w:cs="Arial"/>
        </w:rPr>
      </w:pPr>
      <w:r w:rsidRPr="00863A78">
        <w:rPr>
          <w:rFonts w:ascii="Arial" w:hAnsi="Arial" w:cs="Arial"/>
        </w:rPr>
        <w:t>How do they use Science in their job?</w:t>
      </w:r>
    </w:p>
    <w:p w14:paraId="03B77612" w14:textId="77777777" w:rsidR="00863A78" w:rsidRPr="00863A78" w:rsidRDefault="00863A78" w:rsidP="0044250E">
      <w:pPr>
        <w:numPr>
          <w:ilvl w:val="0"/>
          <w:numId w:val="4"/>
        </w:numPr>
        <w:rPr>
          <w:rFonts w:ascii="Arial" w:hAnsi="Arial" w:cs="Arial"/>
        </w:rPr>
      </w:pPr>
      <w:r w:rsidRPr="00863A78">
        <w:rPr>
          <w:rFonts w:ascii="Arial" w:hAnsi="Arial" w:cs="Arial"/>
        </w:rPr>
        <w:t>How do they use writing skills in their job?</w:t>
      </w:r>
    </w:p>
    <w:p w14:paraId="303932B5" w14:textId="77777777" w:rsidR="00863A78" w:rsidRPr="00863A78" w:rsidRDefault="00863A78" w:rsidP="0044250E">
      <w:pPr>
        <w:numPr>
          <w:ilvl w:val="0"/>
          <w:numId w:val="4"/>
        </w:numPr>
        <w:rPr>
          <w:rFonts w:ascii="Arial" w:hAnsi="Arial" w:cs="Arial"/>
        </w:rPr>
      </w:pPr>
      <w:r w:rsidRPr="00863A78">
        <w:rPr>
          <w:rFonts w:ascii="Arial" w:hAnsi="Arial" w:cs="Arial"/>
        </w:rPr>
        <w:t>What is the best thing about their job?</w:t>
      </w:r>
    </w:p>
    <w:p w14:paraId="1D5B1D00" w14:textId="77777777" w:rsidR="00863A78" w:rsidRPr="00863A78" w:rsidRDefault="00863A78" w:rsidP="0044250E">
      <w:pPr>
        <w:rPr>
          <w:rFonts w:ascii="Arial" w:hAnsi="Arial" w:cs="Arial"/>
        </w:rPr>
      </w:pPr>
    </w:p>
    <w:p w14:paraId="4B745B45" w14:textId="77777777" w:rsidR="00863A78" w:rsidRPr="00863A78" w:rsidRDefault="00863A78" w:rsidP="0044250E">
      <w:pPr>
        <w:rPr>
          <w:rFonts w:ascii="Arial" w:hAnsi="Arial" w:cs="Arial"/>
        </w:rPr>
      </w:pPr>
      <w:r w:rsidRPr="00863A78">
        <w:rPr>
          <w:rFonts w:ascii="Arial" w:hAnsi="Arial" w:cs="Arial"/>
        </w:rPr>
        <w:t>Veterinarian and Medical Related</w:t>
      </w:r>
    </w:p>
    <w:p w14:paraId="49DE50D7" w14:textId="77777777" w:rsidR="00863A78" w:rsidRPr="00863A78" w:rsidRDefault="00863A78" w:rsidP="0044250E">
      <w:pPr>
        <w:numPr>
          <w:ilvl w:val="0"/>
          <w:numId w:val="5"/>
        </w:numPr>
        <w:rPr>
          <w:rFonts w:ascii="Arial" w:hAnsi="Arial" w:cs="Arial"/>
        </w:rPr>
      </w:pPr>
      <w:r w:rsidRPr="00863A78">
        <w:rPr>
          <w:rFonts w:ascii="Arial" w:hAnsi="Arial" w:cs="Arial"/>
        </w:rPr>
        <w:t>Job Title</w:t>
      </w:r>
    </w:p>
    <w:p w14:paraId="70D01BB9" w14:textId="77777777" w:rsidR="00863A78" w:rsidRPr="00863A78" w:rsidRDefault="00863A78" w:rsidP="0044250E">
      <w:pPr>
        <w:numPr>
          <w:ilvl w:val="0"/>
          <w:numId w:val="5"/>
        </w:numPr>
        <w:rPr>
          <w:rFonts w:ascii="Arial" w:hAnsi="Arial" w:cs="Arial"/>
        </w:rPr>
      </w:pPr>
      <w:r w:rsidRPr="00863A78">
        <w:rPr>
          <w:rFonts w:ascii="Arial" w:hAnsi="Arial" w:cs="Arial"/>
        </w:rPr>
        <w:t>Education completed (i.e. high school, technical school, college or university)</w:t>
      </w:r>
    </w:p>
    <w:p w14:paraId="7AC47D51" w14:textId="77777777" w:rsidR="00863A78" w:rsidRPr="00863A78" w:rsidRDefault="00863A78" w:rsidP="0044250E">
      <w:pPr>
        <w:numPr>
          <w:ilvl w:val="0"/>
          <w:numId w:val="5"/>
        </w:numPr>
        <w:rPr>
          <w:rFonts w:ascii="Arial" w:hAnsi="Arial" w:cs="Arial"/>
        </w:rPr>
      </w:pPr>
      <w:r w:rsidRPr="00863A78">
        <w:rPr>
          <w:rFonts w:ascii="Arial" w:hAnsi="Arial" w:cs="Arial"/>
        </w:rPr>
        <w:t>What do they do (i.e. daily, general description)</w:t>
      </w:r>
    </w:p>
    <w:p w14:paraId="5F088908" w14:textId="77777777" w:rsidR="00863A78" w:rsidRPr="00863A78" w:rsidRDefault="00863A78" w:rsidP="0044250E">
      <w:pPr>
        <w:numPr>
          <w:ilvl w:val="0"/>
          <w:numId w:val="5"/>
        </w:numPr>
        <w:rPr>
          <w:rFonts w:ascii="Arial" w:hAnsi="Arial" w:cs="Arial"/>
        </w:rPr>
      </w:pPr>
      <w:r w:rsidRPr="00863A78">
        <w:rPr>
          <w:rFonts w:ascii="Arial" w:hAnsi="Arial" w:cs="Arial"/>
        </w:rPr>
        <w:t>Is there travel involved?</w:t>
      </w:r>
    </w:p>
    <w:p w14:paraId="657DD471" w14:textId="77777777" w:rsidR="00863A78" w:rsidRPr="00863A78" w:rsidRDefault="00863A78" w:rsidP="0044250E">
      <w:pPr>
        <w:numPr>
          <w:ilvl w:val="0"/>
          <w:numId w:val="5"/>
        </w:numPr>
        <w:rPr>
          <w:rFonts w:ascii="Arial" w:hAnsi="Arial" w:cs="Arial"/>
        </w:rPr>
      </w:pPr>
      <w:r w:rsidRPr="00863A78">
        <w:rPr>
          <w:rFonts w:ascii="Arial" w:hAnsi="Arial" w:cs="Arial"/>
        </w:rPr>
        <w:t>How do they use math in their job?</w:t>
      </w:r>
    </w:p>
    <w:p w14:paraId="274BD968" w14:textId="77777777" w:rsidR="00863A78" w:rsidRPr="00863A78" w:rsidRDefault="00863A78" w:rsidP="0044250E">
      <w:pPr>
        <w:numPr>
          <w:ilvl w:val="0"/>
          <w:numId w:val="5"/>
        </w:numPr>
        <w:rPr>
          <w:rFonts w:ascii="Arial" w:hAnsi="Arial" w:cs="Arial"/>
        </w:rPr>
      </w:pPr>
      <w:r w:rsidRPr="00863A78">
        <w:rPr>
          <w:rFonts w:ascii="Arial" w:hAnsi="Arial" w:cs="Arial"/>
        </w:rPr>
        <w:t>How do they use Science in their job?</w:t>
      </w:r>
    </w:p>
    <w:p w14:paraId="23E022E8" w14:textId="77777777" w:rsidR="00863A78" w:rsidRPr="00863A78" w:rsidRDefault="00863A78" w:rsidP="0044250E">
      <w:pPr>
        <w:numPr>
          <w:ilvl w:val="0"/>
          <w:numId w:val="5"/>
        </w:numPr>
        <w:rPr>
          <w:rFonts w:ascii="Arial" w:hAnsi="Arial" w:cs="Arial"/>
        </w:rPr>
      </w:pPr>
      <w:r w:rsidRPr="00863A78">
        <w:rPr>
          <w:rFonts w:ascii="Arial" w:hAnsi="Arial" w:cs="Arial"/>
        </w:rPr>
        <w:t>How do they use writing skills in their job?</w:t>
      </w:r>
    </w:p>
    <w:p w14:paraId="68A7D3A1" w14:textId="77777777" w:rsidR="00863A78" w:rsidRPr="00863A78" w:rsidRDefault="00863A78" w:rsidP="0044250E">
      <w:pPr>
        <w:numPr>
          <w:ilvl w:val="0"/>
          <w:numId w:val="5"/>
        </w:numPr>
        <w:rPr>
          <w:rFonts w:ascii="Arial" w:hAnsi="Arial" w:cs="Arial"/>
        </w:rPr>
      </w:pPr>
      <w:r w:rsidRPr="00863A78">
        <w:rPr>
          <w:rFonts w:ascii="Arial" w:hAnsi="Arial" w:cs="Arial"/>
        </w:rPr>
        <w:t>What is the best thing about their job?</w:t>
      </w:r>
    </w:p>
    <w:p w14:paraId="096EADEB" w14:textId="77777777" w:rsidR="00863A78" w:rsidRPr="00863A78" w:rsidRDefault="00863A78" w:rsidP="0044250E">
      <w:pPr>
        <w:rPr>
          <w:rFonts w:ascii="Arial" w:hAnsi="Arial" w:cs="Arial"/>
        </w:rPr>
      </w:pPr>
    </w:p>
    <w:p w14:paraId="7612CF75" w14:textId="77777777" w:rsidR="00863A78" w:rsidRPr="00863A78" w:rsidRDefault="00863A78" w:rsidP="0044250E">
      <w:pPr>
        <w:rPr>
          <w:rFonts w:ascii="Arial" w:hAnsi="Arial" w:cs="Arial"/>
        </w:rPr>
      </w:pPr>
      <w:r w:rsidRPr="00863A78">
        <w:rPr>
          <w:rFonts w:ascii="Arial" w:hAnsi="Arial" w:cs="Arial"/>
        </w:rPr>
        <w:t>Housing and Building Related</w:t>
      </w:r>
    </w:p>
    <w:p w14:paraId="4AADB975" w14:textId="77777777" w:rsidR="00863A78" w:rsidRPr="00863A78" w:rsidRDefault="00863A78" w:rsidP="0044250E">
      <w:pPr>
        <w:numPr>
          <w:ilvl w:val="0"/>
          <w:numId w:val="6"/>
        </w:numPr>
        <w:rPr>
          <w:rFonts w:ascii="Arial" w:hAnsi="Arial" w:cs="Arial"/>
        </w:rPr>
      </w:pPr>
      <w:r w:rsidRPr="00863A78">
        <w:rPr>
          <w:rFonts w:ascii="Arial" w:hAnsi="Arial" w:cs="Arial"/>
        </w:rPr>
        <w:t>Job Title</w:t>
      </w:r>
    </w:p>
    <w:p w14:paraId="05B0A462" w14:textId="77777777" w:rsidR="00863A78" w:rsidRPr="00863A78" w:rsidRDefault="00863A78" w:rsidP="0044250E">
      <w:pPr>
        <w:numPr>
          <w:ilvl w:val="0"/>
          <w:numId w:val="6"/>
        </w:numPr>
        <w:rPr>
          <w:rFonts w:ascii="Arial" w:hAnsi="Arial" w:cs="Arial"/>
        </w:rPr>
      </w:pPr>
      <w:r w:rsidRPr="00863A78">
        <w:rPr>
          <w:rFonts w:ascii="Arial" w:hAnsi="Arial" w:cs="Arial"/>
        </w:rPr>
        <w:t>Education completed (i.e. high school, technical school, college or university)</w:t>
      </w:r>
    </w:p>
    <w:p w14:paraId="649F0623" w14:textId="77777777" w:rsidR="00863A78" w:rsidRPr="00863A78" w:rsidRDefault="00863A78" w:rsidP="0044250E">
      <w:pPr>
        <w:numPr>
          <w:ilvl w:val="0"/>
          <w:numId w:val="6"/>
        </w:numPr>
        <w:rPr>
          <w:rFonts w:ascii="Arial" w:hAnsi="Arial" w:cs="Arial"/>
        </w:rPr>
      </w:pPr>
      <w:r w:rsidRPr="00863A78">
        <w:rPr>
          <w:rFonts w:ascii="Arial" w:hAnsi="Arial" w:cs="Arial"/>
        </w:rPr>
        <w:t>What do they do (i.e. daily, general description)</w:t>
      </w:r>
    </w:p>
    <w:p w14:paraId="43BB51F1" w14:textId="77777777" w:rsidR="00863A78" w:rsidRPr="00863A78" w:rsidRDefault="00863A78" w:rsidP="0044250E">
      <w:pPr>
        <w:numPr>
          <w:ilvl w:val="0"/>
          <w:numId w:val="6"/>
        </w:numPr>
        <w:rPr>
          <w:rFonts w:ascii="Arial" w:hAnsi="Arial" w:cs="Arial"/>
        </w:rPr>
      </w:pPr>
      <w:r w:rsidRPr="00863A78">
        <w:rPr>
          <w:rFonts w:ascii="Arial" w:hAnsi="Arial" w:cs="Arial"/>
        </w:rPr>
        <w:t>Is there travel involved?</w:t>
      </w:r>
    </w:p>
    <w:p w14:paraId="0443739B" w14:textId="77777777" w:rsidR="00863A78" w:rsidRPr="00863A78" w:rsidRDefault="00863A78" w:rsidP="0044250E">
      <w:pPr>
        <w:numPr>
          <w:ilvl w:val="0"/>
          <w:numId w:val="6"/>
        </w:numPr>
        <w:rPr>
          <w:rFonts w:ascii="Arial" w:hAnsi="Arial" w:cs="Arial"/>
        </w:rPr>
      </w:pPr>
      <w:r w:rsidRPr="00863A78">
        <w:rPr>
          <w:rFonts w:ascii="Arial" w:hAnsi="Arial" w:cs="Arial"/>
        </w:rPr>
        <w:t>How do they use math in their job?</w:t>
      </w:r>
    </w:p>
    <w:p w14:paraId="2AB6A7C0" w14:textId="77777777" w:rsidR="00863A78" w:rsidRPr="00863A78" w:rsidRDefault="00863A78" w:rsidP="0044250E">
      <w:pPr>
        <w:numPr>
          <w:ilvl w:val="0"/>
          <w:numId w:val="6"/>
        </w:numPr>
        <w:rPr>
          <w:rFonts w:ascii="Arial" w:hAnsi="Arial" w:cs="Arial"/>
        </w:rPr>
      </w:pPr>
      <w:r w:rsidRPr="00863A78">
        <w:rPr>
          <w:rFonts w:ascii="Arial" w:hAnsi="Arial" w:cs="Arial"/>
        </w:rPr>
        <w:t>How do they use Science in their job?</w:t>
      </w:r>
    </w:p>
    <w:p w14:paraId="3C4E2B32" w14:textId="77777777" w:rsidR="00863A78" w:rsidRPr="00863A78" w:rsidRDefault="00863A78" w:rsidP="0044250E">
      <w:pPr>
        <w:numPr>
          <w:ilvl w:val="0"/>
          <w:numId w:val="6"/>
        </w:numPr>
        <w:rPr>
          <w:rFonts w:ascii="Arial" w:hAnsi="Arial" w:cs="Arial"/>
        </w:rPr>
      </w:pPr>
      <w:r w:rsidRPr="00863A78">
        <w:rPr>
          <w:rFonts w:ascii="Arial" w:hAnsi="Arial" w:cs="Arial"/>
        </w:rPr>
        <w:t>How do they use writing skills in their job?</w:t>
      </w:r>
    </w:p>
    <w:p w14:paraId="1DDBEAB8" w14:textId="77777777" w:rsidR="00863A78" w:rsidRPr="00863A78" w:rsidRDefault="00863A78" w:rsidP="0044250E">
      <w:pPr>
        <w:numPr>
          <w:ilvl w:val="0"/>
          <w:numId w:val="6"/>
        </w:numPr>
        <w:rPr>
          <w:rFonts w:ascii="Arial" w:hAnsi="Arial" w:cs="Arial"/>
        </w:rPr>
      </w:pPr>
      <w:r w:rsidRPr="00863A78">
        <w:rPr>
          <w:rFonts w:ascii="Arial" w:hAnsi="Arial" w:cs="Arial"/>
        </w:rPr>
        <w:t>What is the best thing about their job?</w:t>
      </w:r>
    </w:p>
    <w:p w14:paraId="18C8483F" w14:textId="77777777" w:rsidR="00863A78" w:rsidRPr="00863A78" w:rsidRDefault="00863A78" w:rsidP="0044250E">
      <w:pPr>
        <w:rPr>
          <w:rFonts w:ascii="Arial" w:hAnsi="Arial" w:cs="Arial"/>
        </w:rPr>
      </w:pPr>
    </w:p>
    <w:p w14:paraId="56886397" w14:textId="77777777" w:rsidR="00863A78" w:rsidRPr="00863A78" w:rsidRDefault="00863A78" w:rsidP="0044250E">
      <w:pPr>
        <w:rPr>
          <w:rFonts w:ascii="Arial" w:hAnsi="Arial" w:cs="Arial"/>
        </w:rPr>
      </w:pPr>
      <w:r w:rsidRPr="00863A78">
        <w:rPr>
          <w:rFonts w:ascii="Arial" w:hAnsi="Arial" w:cs="Arial"/>
        </w:rPr>
        <w:t>Other (i.e. Media, Farm Organizations, Breed Associations, Supplies)</w:t>
      </w:r>
    </w:p>
    <w:p w14:paraId="4961755E" w14:textId="77777777" w:rsidR="00863A78" w:rsidRPr="00863A78" w:rsidRDefault="00863A78" w:rsidP="0044250E">
      <w:pPr>
        <w:numPr>
          <w:ilvl w:val="0"/>
          <w:numId w:val="7"/>
        </w:numPr>
        <w:rPr>
          <w:rFonts w:ascii="Arial" w:hAnsi="Arial" w:cs="Arial"/>
        </w:rPr>
      </w:pPr>
      <w:r w:rsidRPr="00863A78">
        <w:rPr>
          <w:rFonts w:ascii="Arial" w:hAnsi="Arial" w:cs="Arial"/>
        </w:rPr>
        <w:t>Job Title</w:t>
      </w:r>
    </w:p>
    <w:p w14:paraId="3AE06500" w14:textId="77777777" w:rsidR="00863A78" w:rsidRPr="00863A78" w:rsidRDefault="00863A78" w:rsidP="0044250E">
      <w:pPr>
        <w:numPr>
          <w:ilvl w:val="0"/>
          <w:numId w:val="7"/>
        </w:numPr>
        <w:rPr>
          <w:rFonts w:ascii="Arial" w:hAnsi="Arial" w:cs="Arial"/>
        </w:rPr>
      </w:pPr>
      <w:r w:rsidRPr="00863A78">
        <w:rPr>
          <w:rFonts w:ascii="Arial" w:hAnsi="Arial" w:cs="Arial"/>
        </w:rPr>
        <w:t>Education completed (i.e. high school, technical school, college or university)</w:t>
      </w:r>
    </w:p>
    <w:p w14:paraId="4D8F8046" w14:textId="77777777" w:rsidR="00863A78" w:rsidRPr="00863A78" w:rsidRDefault="00863A78" w:rsidP="0044250E">
      <w:pPr>
        <w:numPr>
          <w:ilvl w:val="0"/>
          <w:numId w:val="7"/>
        </w:numPr>
        <w:rPr>
          <w:rFonts w:ascii="Arial" w:hAnsi="Arial" w:cs="Arial"/>
        </w:rPr>
      </w:pPr>
      <w:r w:rsidRPr="00863A78">
        <w:rPr>
          <w:rFonts w:ascii="Arial" w:hAnsi="Arial" w:cs="Arial"/>
        </w:rPr>
        <w:t>What do they do (i.e. daily, general description)</w:t>
      </w:r>
    </w:p>
    <w:p w14:paraId="1538DE04" w14:textId="77777777" w:rsidR="00863A78" w:rsidRPr="00863A78" w:rsidRDefault="00863A78" w:rsidP="0044250E">
      <w:pPr>
        <w:numPr>
          <w:ilvl w:val="0"/>
          <w:numId w:val="7"/>
        </w:numPr>
        <w:rPr>
          <w:rFonts w:ascii="Arial" w:hAnsi="Arial" w:cs="Arial"/>
        </w:rPr>
      </w:pPr>
      <w:r w:rsidRPr="00863A78">
        <w:rPr>
          <w:rFonts w:ascii="Arial" w:hAnsi="Arial" w:cs="Arial"/>
        </w:rPr>
        <w:t>Is there travel involved?</w:t>
      </w:r>
    </w:p>
    <w:p w14:paraId="41A9F819" w14:textId="77777777" w:rsidR="00863A78" w:rsidRPr="00863A78" w:rsidRDefault="00863A78" w:rsidP="0044250E">
      <w:pPr>
        <w:numPr>
          <w:ilvl w:val="0"/>
          <w:numId w:val="7"/>
        </w:numPr>
        <w:rPr>
          <w:rFonts w:ascii="Arial" w:hAnsi="Arial" w:cs="Arial"/>
        </w:rPr>
      </w:pPr>
      <w:r w:rsidRPr="00863A78">
        <w:rPr>
          <w:rFonts w:ascii="Arial" w:hAnsi="Arial" w:cs="Arial"/>
        </w:rPr>
        <w:t>How do they use math in their job?</w:t>
      </w:r>
    </w:p>
    <w:p w14:paraId="309FBD36" w14:textId="77777777" w:rsidR="00863A78" w:rsidRPr="00863A78" w:rsidRDefault="00863A78" w:rsidP="0044250E">
      <w:pPr>
        <w:numPr>
          <w:ilvl w:val="0"/>
          <w:numId w:val="7"/>
        </w:numPr>
        <w:rPr>
          <w:rFonts w:ascii="Arial" w:hAnsi="Arial" w:cs="Arial"/>
        </w:rPr>
      </w:pPr>
      <w:r w:rsidRPr="00863A78">
        <w:rPr>
          <w:rFonts w:ascii="Arial" w:hAnsi="Arial" w:cs="Arial"/>
        </w:rPr>
        <w:t>How do they use Science in their job?</w:t>
      </w:r>
    </w:p>
    <w:p w14:paraId="7B2A8A32" w14:textId="77777777" w:rsidR="00863A78" w:rsidRPr="00863A78" w:rsidRDefault="00863A78" w:rsidP="0044250E">
      <w:pPr>
        <w:numPr>
          <w:ilvl w:val="0"/>
          <w:numId w:val="7"/>
        </w:numPr>
        <w:rPr>
          <w:rFonts w:ascii="Arial" w:hAnsi="Arial" w:cs="Arial"/>
        </w:rPr>
      </w:pPr>
      <w:r w:rsidRPr="00863A78">
        <w:rPr>
          <w:rFonts w:ascii="Arial" w:hAnsi="Arial" w:cs="Arial"/>
        </w:rPr>
        <w:t>How do they use writing skills in their job?</w:t>
      </w:r>
    </w:p>
    <w:p w14:paraId="2A04883E" w14:textId="77777777" w:rsidR="00863A78" w:rsidRPr="00863A78" w:rsidRDefault="00863A78" w:rsidP="0044250E">
      <w:pPr>
        <w:numPr>
          <w:ilvl w:val="0"/>
          <w:numId w:val="7"/>
        </w:numPr>
        <w:rPr>
          <w:rFonts w:ascii="Arial" w:hAnsi="Arial" w:cs="Arial"/>
        </w:rPr>
      </w:pPr>
      <w:r w:rsidRPr="00863A78">
        <w:rPr>
          <w:rFonts w:ascii="Arial" w:hAnsi="Arial" w:cs="Arial"/>
        </w:rPr>
        <w:t>What is the best thing about their job?</w:t>
      </w:r>
    </w:p>
    <w:p w14:paraId="0AEB718B" w14:textId="77777777" w:rsidR="00863A78" w:rsidRPr="00863A78" w:rsidRDefault="00863A78" w:rsidP="0044250E">
      <w:pPr>
        <w:rPr>
          <w:rFonts w:ascii="Arial" w:hAnsi="Arial" w:cs="Arial"/>
        </w:rPr>
      </w:pPr>
    </w:p>
    <w:p w14:paraId="056F8BC2" w14:textId="77777777" w:rsidR="00863A78" w:rsidRPr="00863A78" w:rsidRDefault="00863A78" w:rsidP="0044250E">
      <w:pPr>
        <w:rPr>
          <w:rFonts w:ascii="Arial" w:hAnsi="Arial" w:cs="Arial"/>
        </w:rPr>
      </w:pPr>
    </w:p>
    <w:p w14:paraId="2351560A" w14:textId="77777777" w:rsidR="00863A78" w:rsidRPr="00863A78" w:rsidRDefault="00863A78" w:rsidP="0044250E">
      <w:pPr>
        <w:rPr>
          <w:rFonts w:ascii="Arial" w:hAnsi="Arial" w:cs="Arial"/>
        </w:rPr>
      </w:pPr>
    </w:p>
    <w:p w14:paraId="025E78D5" w14:textId="77777777" w:rsidR="00863A78" w:rsidRPr="00863A78" w:rsidRDefault="00863A78" w:rsidP="0044250E">
      <w:pPr>
        <w:rPr>
          <w:rFonts w:ascii="Arial" w:hAnsi="Arial" w:cs="Arial"/>
        </w:rPr>
      </w:pPr>
    </w:p>
    <w:p w14:paraId="7D4E2385" w14:textId="77777777" w:rsidR="00863A78" w:rsidRPr="00863A78" w:rsidRDefault="00863A78" w:rsidP="0044250E">
      <w:pPr>
        <w:rPr>
          <w:rFonts w:ascii="Arial" w:hAnsi="Arial" w:cs="Arial"/>
        </w:rPr>
      </w:pPr>
    </w:p>
    <w:p w14:paraId="39B5A299" w14:textId="77777777" w:rsidR="00863A78" w:rsidRPr="00863A78" w:rsidRDefault="00863A78" w:rsidP="0044250E">
      <w:pPr>
        <w:rPr>
          <w:rFonts w:ascii="Arial" w:hAnsi="Arial" w:cs="Arial"/>
        </w:rPr>
      </w:pPr>
    </w:p>
    <w:p w14:paraId="082BAD1D" w14:textId="77777777" w:rsidR="00863A78" w:rsidRPr="00863A78" w:rsidRDefault="00863A78" w:rsidP="0044250E">
      <w:pPr>
        <w:rPr>
          <w:rFonts w:ascii="Arial" w:hAnsi="Arial" w:cs="Arial"/>
        </w:rPr>
      </w:pPr>
    </w:p>
    <w:p w14:paraId="0E9CE9BC" w14:textId="77777777" w:rsidR="00863A78" w:rsidRPr="00863A78" w:rsidRDefault="00863A78" w:rsidP="0044250E">
      <w:pPr>
        <w:rPr>
          <w:rFonts w:ascii="Arial" w:hAnsi="Arial" w:cs="Arial"/>
        </w:rPr>
      </w:pPr>
    </w:p>
    <w:p w14:paraId="34BF8D9D" w14:textId="77777777" w:rsidR="00863A78" w:rsidRPr="00863A78" w:rsidRDefault="00863A78" w:rsidP="0044250E">
      <w:pPr>
        <w:rPr>
          <w:rFonts w:ascii="Arial" w:hAnsi="Arial" w:cs="Arial"/>
        </w:rPr>
      </w:pPr>
    </w:p>
    <w:p w14:paraId="33A8A258" w14:textId="77777777" w:rsidR="00863A78" w:rsidRDefault="00863A78" w:rsidP="0044250E">
      <w:pPr>
        <w:rPr>
          <w:sz w:val="28"/>
          <w:szCs w:val="28"/>
        </w:rPr>
      </w:pPr>
    </w:p>
    <w:p w14:paraId="6768C96E" w14:textId="77777777" w:rsidR="00863A78" w:rsidRDefault="00863A78" w:rsidP="0044250E">
      <w:pPr>
        <w:rPr>
          <w:sz w:val="28"/>
          <w:szCs w:val="28"/>
        </w:rPr>
      </w:pPr>
    </w:p>
    <w:p w14:paraId="3A047B65" w14:textId="77777777" w:rsidR="00863A78" w:rsidRDefault="00863A78" w:rsidP="0044250E">
      <w:pPr>
        <w:rPr>
          <w:sz w:val="28"/>
          <w:szCs w:val="28"/>
        </w:rPr>
      </w:pPr>
    </w:p>
    <w:p w14:paraId="2049A712" w14:textId="77777777" w:rsidR="00863A78" w:rsidRDefault="00863A78" w:rsidP="0044250E">
      <w:pPr>
        <w:jc w:val="center"/>
        <w:rPr>
          <w:sz w:val="32"/>
          <w:szCs w:val="32"/>
        </w:rPr>
      </w:pPr>
    </w:p>
    <w:p w14:paraId="0FCE0B41" w14:textId="61D9237A" w:rsidR="00863A78" w:rsidRDefault="00863A78" w:rsidP="00863A78">
      <w:pPr>
        <w:jc w:val="center"/>
        <w:rPr>
          <w:rFonts w:ascii="Arial" w:hAnsi="Arial" w:cs="Arial"/>
          <w:b/>
          <w:bCs/>
          <w:sz w:val="32"/>
          <w:szCs w:val="32"/>
        </w:rPr>
      </w:pPr>
      <w:r w:rsidRPr="00863A78">
        <w:rPr>
          <w:rFonts w:ascii="Arial" w:hAnsi="Arial" w:cs="Arial"/>
          <w:b/>
          <w:bCs/>
          <w:sz w:val="32"/>
          <w:szCs w:val="32"/>
        </w:rPr>
        <w:t>Careers in Agriculture</w:t>
      </w:r>
    </w:p>
    <w:p w14:paraId="6232D99B" w14:textId="77777777" w:rsidR="00863A78" w:rsidRDefault="00863A78" w:rsidP="00863A78">
      <w:pPr>
        <w:jc w:val="center"/>
        <w:rPr>
          <w:sz w:val="32"/>
          <w:szCs w:val="32"/>
        </w:rPr>
      </w:pPr>
    </w:p>
    <w:tbl>
      <w:tblPr>
        <w:tblStyle w:val="TableGrid"/>
        <w:tblW w:w="0" w:type="auto"/>
        <w:tblLook w:val="01E0" w:firstRow="1" w:lastRow="1" w:firstColumn="1" w:lastColumn="1" w:noHBand="0" w:noVBand="0"/>
      </w:tblPr>
      <w:tblGrid>
        <w:gridCol w:w="1812"/>
        <w:gridCol w:w="1435"/>
        <w:gridCol w:w="1261"/>
        <w:gridCol w:w="1500"/>
        <w:gridCol w:w="1620"/>
        <w:gridCol w:w="1283"/>
        <w:gridCol w:w="1879"/>
      </w:tblGrid>
      <w:tr w:rsidR="00863A78" w14:paraId="66A167CE" w14:textId="77777777">
        <w:trPr>
          <w:trHeight w:val="2042"/>
        </w:trPr>
        <w:tc>
          <w:tcPr>
            <w:tcW w:w="1975" w:type="dxa"/>
          </w:tcPr>
          <w:p w14:paraId="6E926512" w14:textId="77777777" w:rsidR="00863A78" w:rsidRPr="00863A78" w:rsidRDefault="00863A78" w:rsidP="00B26DEF">
            <w:pPr>
              <w:rPr>
                <w:rFonts w:ascii="Arial" w:hAnsi="Arial" w:cs="Arial"/>
              </w:rPr>
            </w:pPr>
            <w:r w:rsidRPr="00863A78">
              <w:rPr>
                <w:rFonts w:ascii="Arial" w:hAnsi="Arial" w:cs="Arial"/>
              </w:rPr>
              <w:t xml:space="preserve"> Category</w:t>
            </w:r>
          </w:p>
        </w:tc>
        <w:tc>
          <w:tcPr>
            <w:tcW w:w="1959" w:type="dxa"/>
          </w:tcPr>
          <w:p w14:paraId="013C670B" w14:textId="77777777" w:rsidR="00863A78" w:rsidRPr="00863A78" w:rsidRDefault="00863A78" w:rsidP="00B26DEF">
            <w:pPr>
              <w:rPr>
                <w:rFonts w:ascii="Arial" w:hAnsi="Arial" w:cs="Arial"/>
              </w:rPr>
            </w:pPr>
            <w:r w:rsidRPr="00863A78">
              <w:rPr>
                <w:rFonts w:ascii="Arial" w:hAnsi="Arial" w:cs="Arial"/>
              </w:rPr>
              <w:t>Farmers</w:t>
            </w:r>
          </w:p>
          <w:p w14:paraId="0549BC15" w14:textId="77777777" w:rsidR="00863A78" w:rsidRPr="00863A78" w:rsidRDefault="00863A78" w:rsidP="00B26DEF">
            <w:pPr>
              <w:rPr>
                <w:rFonts w:ascii="Arial" w:hAnsi="Arial" w:cs="Arial"/>
              </w:rPr>
            </w:pPr>
            <w:r w:rsidRPr="00863A78">
              <w:rPr>
                <w:rFonts w:ascii="Arial" w:hAnsi="Arial" w:cs="Arial"/>
              </w:rPr>
              <w:t xml:space="preserve">And </w:t>
            </w:r>
          </w:p>
          <w:p w14:paraId="78C1361D" w14:textId="77777777" w:rsidR="00863A78" w:rsidRPr="00863A78" w:rsidRDefault="00863A78" w:rsidP="00B26DEF">
            <w:pPr>
              <w:rPr>
                <w:rFonts w:ascii="Arial" w:hAnsi="Arial" w:cs="Arial"/>
              </w:rPr>
            </w:pPr>
            <w:r w:rsidRPr="00863A78">
              <w:rPr>
                <w:rFonts w:ascii="Arial" w:hAnsi="Arial" w:cs="Arial"/>
              </w:rPr>
              <w:t>Showman</w:t>
            </w:r>
          </w:p>
        </w:tc>
        <w:tc>
          <w:tcPr>
            <w:tcW w:w="1925" w:type="dxa"/>
          </w:tcPr>
          <w:p w14:paraId="2745DC9F" w14:textId="77777777" w:rsidR="00863A78" w:rsidRPr="00863A78" w:rsidRDefault="00863A78" w:rsidP="00B26DEF">
            <w:pPr>
              <w:rPr>
                <w:rFonts w:ascii="Arial" w:hAnsi="Arial" w:cs="Arial"/>
              </w:rPr>
            </w:pPr>
            <w:r w:rsidRPr="00863A78">
              <w:rPr>
                <w:rFonts w:ascii="Arial" w:hAnsi="Arial" w:cs="Arial"/>
              </w:rPr>
              <w:t>Nutriton Related Careers</w:t>
            </w:r>
          </w:p>
        </w:tc>
        <w:tc>
          <w:tcPr>
            <w:tcW w:w="1974" w:type="dxa"/>
          </w:tcPr>
          <w:p w14:paraId="3E2D9182" w14:textId="77777777" w:rsidR="00863A78" w:rsidRPr="00863A78" w:rsidRDefault="00863A78" w:rsidP="00B26DEF">
            <w:pPr>
              <w:rPr>
                <w:rFonts w:ascii="Arial" w:hAnsi="Arial" w:cs="Arial"/>
              </w:rPr>
            </w:pPr>
            <w:r w:rsidRPr="00863A78">
              <w:rPr>
                <w:rFonts w:ascii="Arial" w:hAnsi="Arial" w:cs="Arial"/>
              </w:rPr>
              <w:t>Machinery and</w:t>
            </w:r>
          </w:p>
          <w:p w14:paraId="75340895" w14:textId="77777777" w:rsidR="00863A78" w:rsidRPr="00863A78" w:rsidRDefault="00863A78" w:rsidP="00B26DEF">
            <w:pPr>
              <w:rPr>
                <w:rFonts w:ascii="Arial" w:hAnsi="Arial" w:cs="Arial"/>
              </w:rPr>
            </w:pPr>
            <w:r w:rsidRPr="00863A78">
              <w:rPr>
                <w:rFonts w:ascii="Arial" w:hAnsi="Arial" w:cs="Arial"/>
              </w:rPr>
              <w:t xml:space="preserve">Equipment Related Careers </w:t>
            </w:r>
          </w:p>
        </w:tc>
        <w:tc>
          <w:tcPr>
            <w:tcW w:w="1998" w:type="dxa"/>
          </w:tcPr>
          <w:p w14:paraId="683A2C98" w14:textId="77777777" w:rsidR="00863A78" w:rsidRPr="00863A78" w:rsidRDefault="00863A78" w:rsidP="00B26DEF">
            <w:pPr>
              <w:rPr>
                <w:rFonts w:ascii="Arial" w:hAnsi="Arial" w:cs="Arial"/>
              </w:rPr>
            </w:pPr>
            <w:r w:rsidRPr="00863A78">
              <w:rPr>
                <w:rFonts w:ascii="Arial" w:hAnsi="Arial" w:cs="Arial"/>
              </w:rPr>
              <w:t>Veterinarian</w:t>
            </w:r>
          </w:p>
          <w:p w14:paraId="1ACDB5C9" w14:textId="77777777" w:rsidR="00863A78" w:rsidRPr="00863A78" w:rsidRDefault="00863A78" w:rsidP="00B26DEF">
            <w:pPr>
              <w:rPr>
                <w:rFonts w:ascii="Arial" w:hAnsi="Arial" w:cs="Arial"/>
              </w:rPr>
            </w:pPr>
            <w:r w:rsidRPr="00863A78">
              <w:rPr>
                <w:rFonts w:ascii="Arial" w:hAnsi="Arial" w:cs="Arial"/>
              </w:rPr>
              <w:t>And Medical Related Careers</w:t>
            </w:r>
          </w:p>
        </w:tc>
        <w:tc>
          <w:tcPr>
            <w:tcW w:w="1929" w:type="dxa"/>
          </w:tcPr>
          <w:p w14:paraId="60C3AF71" w14:textId="77777777" w:rsidR="00863A78" w:rsidRPr="00863A78" w:rsidRDefault="00863A78" w:rsidP="00B26DEF">
            <w:pPr>
              <w:rPr>
                <w:rFonts w:ascii="Arial" w:hAnsi="Arial" w:cs="Arial"/>
              </w:rPr>
            </w:pPr>
            <w:r w:rsidRPr="00863A78">
              <w:rPr>
                <w:rFonts w:ascii="Arial" w:hAnsi="Arial" w:cs="Arial"/>
              </w:rPr>
              <w:t>Housing and Building Related Careers</w:t>
            </w:r>
          </w:p>
        </w:tc>
        <w:tc>
          <w:tcPr>
            <w:tcW w:w="2280" w:type="dxa"/>
          </w:tcPr>
          <w:p w14:paraId="4E2E7092" w14:textId="77777777" w:rsidR="00863A78" w:rsidRPr="00863A78" w:rsidRDefault="00863A78" w:rsidP="00B26DEF">
            <w:pPr>
              <w:rPr>
                <w:rFonts w:ascii="Arial" w:hAnsi="Arial" w:cs="Arial"/>
              </w:rPr>
            </w:pPr>
            <w:r w:rsidRPr="00863A78">
              <w:rPr>
                <w:rFonts w:ascii="Arial" w:hAnsi="Arial" w:cs="Arial"/>
              </w:rPr>
              <w:t>Other: Media, Farm and Breed Organizations, Supplies</w:t>
            </w:r>
          </w:p>
        </w:tc>
      </w:tr>
      <w:tr w:rsidR="00863A78" w14:paraId="3D9F3CEB" w14:textId="77777777">
        <w:trPr>
          <w:trHeight w:val="2160"/>
        </w:trPr>
        <w:tc>
          <w:tcPr>
            <w:tcW w:w="1975" w:type="dxa"/>
          </w:tcPr>
          <w:p w14:paraId="591830B6" w14:textId="77777777" w:rsidR="00863A78" w:rsidRPr="00863A78" w:rsidRDefault="00863A78" w:rsidP="00B26DEF">
            <w:pPr>
              <w:rPr>
                <w:rFonts w:ascii="Arial" w:hAnsi="Arial" w:cs="Arial"/>
                <w:sz w:val="32"/>
                <w:szCs w:val="32"/>
              </w:rPr>
            </w:pPr>
          </w:p>
          <w:p w14:paraId="10119F05" w14:textId="77777777" w:rsidR="00863A78" w:rsidRPr="00863A78" w:rsidRDefault="00863A78" w:rsidP="00B26DEF">
            <w:pPr>
              <w:rPr>
                <w:rFonts w:ascii="Arial" w:hAnsi="Arial" w:cs="Arial"/>
                <w:sz w:val="32"/>
                <w:szCs w:val="32"/>
              </w:rPr>
            </w:pPr>
            <w:r w:rsidRPr="00863A78">
              <w:rPr>
                <w:rFonts w:ascii="Arial" w:hAnsi="Arial" w:cs="Arial"/>
                <w:sz w:val="32"/>
                <w:szCs w:val="32"/>
              </w:rPr>
              <w:t>Job Title</w:t>
            </w:r>
          </w:p>
        </w:tc>
        <w:tc>
          <w:tcPr>
            <w:tcW w:w="1959" w:type="dxa"/>
          </w:tcPr>
          <w:p w14:paraId="53387CFC" w14:textId="77777777" w:rsidR="00863A78" w:rsidRDefault="00863A78" w:rsidP="00B26DEF">
            <w:pPr>
              <w:rPr>
                <w:rFonts w:ascii="Arial" w:hAnsi="Arial" w:cs="Arial"/>
                <w:sz w:val="32"/>
                <w:szCs w:val="32"/>
              </w:rPr>
            </w:pPr>
          </w:p>
          <w:p w14:paraId="0E6A2FE0" w14:textId="77777777" w:rsidR="00863A78" w:rsidRDefault="00863A78" w:rsidP="00B26DEF">
            <w:pPr>
              <w:rPr>
                <w:rFonts w:ascii="Arial" w:hAnsi="Arial" w:cs="Arial"/>
                <w:sz w:val="32"/>
                <w:szCs w:val="32"/>
              </w:rPr>
            </w:pPr>
          </w:p>
          <w:p w14:paraId="1E460D78" w14:textId="77777777" w:rsidR="00863A78" w:rsidRDefault="00863A78" w:rsidP="00B26DEF">
            <w:pPr>
              <w:rPr>
                <w:rFonts w:ascii="Arial" w:hAnsi="Arial" w:cs="Arial"/>
                <w:sz w:val="32"/>
                <w:szCs w:val="32"/>
              </w:rPr>
            </w:pPr>
          </w:p>
          <w:p w14:paraId="325DF0FF" w14:textId="77777777" w:rsidR="00863A78" w:rsidRDefault="00863A78" w:rsidP="00B26DEF">
            <w:pPr>
              <w:rPr>
                <w:rFonts w:ascii="Arial" w:hAnsi="Arial" w:cs="Arial"/>
                <w:sz w:val="32"/>
                <w:szCs w:val="32"/>
              </w:rPr>
            </w:pPr>
          </w:p>
          <w:p w14:paraId="06C6C7F4" w14:textId="77777777" w:rsidR="00863A78" w:rsidRDefault="00863A78" w:rsidP="00B26DEF">
            <w:pPr>
              <w:rPr>
                <w:rFonts w:ascii="Arial" w:hAnsi="Arial" w:cs="Arial"/>
                <w:sz w:val="32"/>
                <w:szCs w:val="32"/>
              </w:rPr>
            </w:pPr>
          </w:p>
          <w:p w14:paraId="5A6AC848" w14:textId="77777777" w:rsidR="00863A78" w:rsidRDefault="00863A78" w:rsidP="00B26DEF">
            <w:pPr>
              <w:rPr>
                <w:rFonts w:ascii="Arial" w:hAnsi="Arial" w:cs="Arial"/>
                <w:sz w:val="32"/>
                <w:szCs w:val="32"/>
              </w:rPr>
            </w:pPr>
          </w:p>
          <w:p w14:paraId="0F0E41AF" w14:textId="12F19EEE" w:rsidR="00863A78" w:rsidRPr="00863A78" w:rsidRDefault="00863A78" w:rsidP="00B26DEF">
            <w:pPr>
              <w:rPr>
                <w:rFonts w:ascii="Arial" w:hAnsi="Arial" w:cs="Arial"/>
                <w:sz w:val="32"/>
                <w:szCs w:val="32"/>
              </w:rPr>
            </w:pPr>
          </w:p>
        </w:tc>
        <w:tc>
          <w:tcPr>
            <w:tcW w:w="1925" w:type="dxa"/>
          </w:tcPr>
          <w:p w14:paraId="30FA9943" w14:textId="77777777" w:rsidR="00863A78" w:rsidRPr="00863A78" w:rsidRDefault="00863A78" w:rsidP="00B26DEF">
            <w:pPr>
              <w:rPr>
                <w:rFonts w:ascii="Arial" w:hAnsi="Arial" w:cs="Arial"/>
                <w:sz w:val="32"/>
                <w:szCs w:val="32"/>
              </w:rPr>
            </w:pPr>
          </w:p>
        </w:tc>
        <w:tc>
          <w:tcPr>
            <w:tcW w:w="1974" w:type="dxa"/>
          </w:tcPr>
          <w:p w14:paraId="18D66C25" w14:textId="77777777" w:rsidR="00863A78" w:rsidRPr="00863A78" w:rsidRDefault="00863A78" w:rsidP="00B26DEF">
            <w:pPr>
              <w:rPr>
                <w:rFonts w:ascii="Arial" w:hAnsi="Arial" w:cs="Arial"/>
                <w:sz w:val="32"/>
                <w:szCs w:val="32"/>
              </w:rPr>
            </w:pPr>
          </w:p>
        </w:tc>
        <w:tc>
          <w:tcPr>
            <w:tcW w:w="1998" w:type="dxa"/>
          </w:tcPr>
          <w:p w14:paraId="74FF81E2" w14:textId="77777777" w:rsidR="00863A78" w:rsidRPr="00863A78" w:rsidRDefault="00863A78" w:rsidP="00B26DEF">
            <w:pPr>
              <w:rPr>
                <w:rFonts w:ascii="Arial" w:hAnsi="Arial" w:cs="Arial"/>
                <w:sz w:val="32"/>
                <w:szCs w:val="32"/>
              </w:rPr>
            </w:pPr>
          </w:p>
        </w:tc>
        <w:tc>
          <w:tcPr>
            <w:tcW w:w="1929" w:type="dxa"/>
          </w:tcPr>
          <w:p w14:paraId="0926AF05" w14:textId="77777777" w:rsidR="00863A78" w:rsidRPr="00863A78" w:rsidRDefault="00863A78" w:rsidP="00B26DEF">
            <w:pPr>
              <w:rPr>
                <w:rFonts w:ascii="Arial" w:hAnsi="Arial" w:cs="Arial"/>
                <w:sz w:val="32"/>
                <w:szCs w:val="32"/>
              </w:rPr>
            </w:pPr>
          </w:p>
        </w:tc>
        <w:tc>
          <w:tcPr>
            <w:tcW w:w="2280" w:type="dxa"/>
          </w:tcPr>
          <w:p w14:paraId="2C15064B" w14:textId="77777777" w:rsidR="00863A78" w:rsidRPr="00863A78" w:rsidRDefault="00863A78" w:rsidP="00B26DEF">
            <w:pPr>
              <w:rPr>
                <w:rFonts w:ascii="Arial" w:hAnsi="Arial" w:cs="Arial"/>
                <w:sz w:val="32"/>
                <w:szCs w:val="32"/>
              </w:rPr>
            </w:pPr>
          </w:p>
        </w:tc>
      </w:tr>
      <w:tr w:rsidR="00863A78" w14:paraId="431060CD" w14:textId="77777777">
        <w:trPr>
          <w:trHeight w:val="2160"/>
        </w:trPr>
        <w:tc>
          <w:tcPr>
            <w:tcW w:w="1975" w:type="dxa"/>
          </w:tcPr>
          <w:p w14:paraId="20F0DCC3" w14:textId="77777777" w:rsidR="00863A78" w:rsidRPr="00863A78" w:rsidRDefault="00863A78" w:rsidP="00B26DEF">
            <w:pPr>
              <w:rPr>
                <w:rFonts w:ascii="Arial" w:hAnsi="Arial" w:cs="Arial"/>
                <w:sz w:val="32"/>
                <w:szCs w:val="32"/>
              </w:rPr>
            </w:pPr>
          </w:p>
          <w:p w14:paraId="5351F310" w14:textId="77777777" w:rsidR="00863A78" w:rsidRPr="00863A78" w:rsidRDefault="00863A78" w:rsidP="00B26DEF">
            <w:pPr>
              <w:rPr>
                <w:rFonts w:ascii="Arial" w:hAnsi="Arial" w:cs="Arial"/>
                <w:sz w:val="32"/>
                <w:szCs w:val="32"/>
              </w:rPr>
            </w:pPr>
            <w:r w:rsidRPr="00863A78">
              <w:rPr>
                <w:rFonts w:ascii="Arial" w:hAnsi="Arial" w:cs="Arial"/>
                <w:sz w:val="32"/>
                <w:szCs w:val="32"/>
              </w:rPr>
              <w:t>Education Completed</w:t>
            </w:r>
          </w:p>
        </w:tc>
        <w:tc>
          <w:tcPr>
            <w:tcW w:w="1959" w:type="dxa"/>
          </w:tcPr>
          <w:p w14:paraId="025491F9" w14:textId="77777777" w:rsidR="00863A78" w:rsidRDefault="00863A78" w:rsidP="00B26DEF">
            <w:pPr>
              <w:rPr>
                <w:rFonts w:ascii="Arial" w:hAnsi="Arial" w:cs="Arial"/>
                <w:sz w:val="32"/>
                <w:szCs w:val="32"/>
              </w:rPr>
            </w:pPr>
          </w:p>
          <w:p w14:paraId="5CC4A10A" w14:textId="77777777" w:rsidR="00863A78" w:rsidRDefault="00863A78" w:rsidP="00B26DEF">
            <w:pPr>
              <w:rPr>
                <w:rFonts w:ascii="Arial" w:hAnsi="Arial" w:cs="Arial"/>
                <w:sz w:val="32"/>
                <w:szCs w:val="32"/>
              </w:rPr>
            </w:pPr>
          </w:p>
          <w:p w14:paraId="3148F278" w14:textId="77777777" w:rsidR="00863A78" w:rsidRDefault="00863A78" w:rsidP="00B26DEF">
            <w:pPr>
              <w:rPr>
                <w:rFonts w:ascii="Arial" w:hAnsi="Arial" w:cs="Arial"/>
                <w:sz w:val="32"/>
                <w:szCs w:val="32"/>
              </w:rPr>
            </w:pPr>
          </w:p>
          <w:p w14:paraId="238E5A9F" w14:textId="77777777" w:rsidR="00863A78" w:rsidRDefault="00863A78" w:rsidP="00B26DEF">
            <w:pPr>
              <w:rPr>
                <w:rFonts w:ascii="Arial" w:hAnsi="Arial" w:cs="Arial"/>
                <w:sz w:val="32"/>
                <w:szCs w:val="32"/>
              </w:rPr>
            </w:pPr>
          </w:p>
          <w:p w14:paraId="0C95EB18" w14:textId="53C39B58" w:rsidR="00863A78" w:rsidRDefault="00863A78" w:rsidP="00B26DEF">
            <w:pPr>
              <w:rPr>
                <w:rFonts w:ascii="Arial" w:hAnsi="Arial" w:cs="Arial"/>
                <w:sz w:val="32"/>
                <w:szCs w:val="32"/>
              </w:rPr>
            </w:pPr>
          </w:p>
          <w:p w14:paraId="122B71B0" w14:textId="27B523F0" w:rsidR="00863A78" w:rsidRDefault="00863A78" w:rsidP="00B26DEF">
            <w:pPr>
              <w:rPr>
                <w:rFonts w:ascii="Arial" w:hAnsi="Arial" w:cs="Arial"/>
                <w:sz w:val="32"/>
                <w:szCs w:val="32"/>
              </w:rPr>
            </w:pPr>
          </w:p>
          <w:p w14:paraId="6B306E19" w14:textId="77777777" w:rsidR="00863A78" w:rsidRDefault="00863A78" w:rsidP="00B26DEF">
            <w:pPr>
              <w:rPr>
                <w:rFonts w:ascii="Arial" w:hAnsi="Arial" w:cs="Arial"/>
                <w:sz w:val="32"/>
                <w:szCs w:val="32"/>
              </w:rPr>
            </w:pPr>
          </w:p>
          <w:p w14:paraId="41A76163" w14:textId="77777777" w:rsidR="00863A78" w:rsidRDefault="00863A78" w:rsidP="00B26DEF">
            <w:pPr>
              <w:rPr>
                <w:rFonts w:ascii="Arial" w:hAnsi="Arial" w:cs="Arial"/>
                <w:sz w:val="32"/>
                <w:szCs w:val="32"/>
              </w:rPr>
            </w:pPr>
          </w:p>
          <w:p w14:paraId="09E69EEF" w14:textId="6E68B2FC" w:rsidR="00863A78" w:rsidRPr="00863A78" w:rsidRDefault="00863A78" w:rsidP="00B26DEF">
            <w:pPr>
              <w:rPr>
                <w:rFonts w:ascii="Arial" w:hAnsi="Arial" w:cs="Arial"/>
                <w:sz w:val="32"/>
                <w:szCs w:val="32"/>
              </w:rPr>
            </w:pPr>
          </w:p>
        </w:tc>
        <w:tc>
          <w:tcPr>
            <w:tcW w:w="1925" w:type="dxa"/>
          </w:tcPr>
          <w:p w14:paraId="6F6BDC70" w14:textId="77777777" w:rsidR="00863A78" w:rsidRPr="00863A78" w:rsidRDefault="00863A78" w:rsidP="00B26DEF">
            <w:pPr>
              <w:rPr>
                <w:rFonts w:ascii="Arial" w:hAnsi="Arial" w:cs="Arial"/>
                <w:sz w:val="32"/>
                <w:szCs w:val="32"/>
              </w:rPr>
            </w:pPr>
          </w:p>
        </w:tc>
        <w:tc>
          <w:tcPr>
            <w:tcW w:w="1974" w:type="dxa"/>
          </w:tcPr>
          <w:p w14:paraId="17F49593" w14:textId="77777777" w:rsidR="00863A78" w:rsidRPr="00863A78" w:rsidRDefault="00863A78" w:rsidP="00B26DEF">
            <w:pPr>
              <w:rPr>
                <w:rFonts w:ascii="Arial" w:hAnsi="Arial" w:cs="Arial"/>
                <w:sz w:val="32"/>
                <w:szCs w:val="32"/>
              </w:rPr>
            </w:pPr>
          </w:p>
        </w:tc>
        <w:tc>
          <w:tcPr>
            <w:tcW w:w="1998" w:type="dxa"/>
          </w:tcPr>
          <w:p w14:paraId="1D1AD6A3" w14:textId="77777777" w:rsidR="00863A78" w:rsidRPr="00863A78" w:rsidRDefault="00863A78" w:rsidP="00B26DEF">
            <w:pPr>
              <w:rPr>
                <w:rFonts w:ascii="Arial" w:hAnsi="Arial" w:cs="Arial"/>
                <w:sz w:val="32"/>
                <w:szCs w:val="32"/>
              </w:rPr>
            </w:pPr>
          </w:p>
        </w:tc>
        <w:tc>
          <w:tcPr>
            <w:tcW w:w="1929" w:type="dxa"/>
          </w:tcPr>
          <w:p w14:paraId="29A8E177" w14:textId="77777777" w:rsidR="00863A78" w:rsidRPr="00863A78" w:rsidRDefault="00863A78" w:rsidP="00B26DEF">
            <w:pPr>
              <w:rPr>
                <w:rFonts w:ascii="Arial" w:hAnsi="Arial" w:cs="Arial"/>
                <w:sz w:val="32"/>
                <w:szCs w:val="32"/>
              </w:rPr>
            </w:pPr>
          </w:p>
        </w:tc>
        <w:tc>
          <w:tcPr>
            <w:tcW w:w="2280" w:type="dxa"/>
          </w:tcPr>
          <w:p w14:paraId="4EDE5930" w14:textId="77777777" w:rsidR="00863A78" w:rsidRPr="00863A78" w:rsidRDefault="00863A78" w:rsidP="00B26DEF">
            <w:pPr>
              <w:rPr>
                <w:rFonts w:ascii="Arial" w:hAnsi="Arial" w:cs="Arial"/>
                <w:sz w:val="32"/>
                <w:szCs w:val="32"/>
              </w:rPr>
            </w:pPr>
          </w:p>
        </w:tc>
      </w:tr>
      <w:tr w:rsidR="00863A78" w14:paraId="3A2CB0B6" w14:textId="77777777">
        <w:trPr>
          <w:trHeight w:val="2160"/>
        </w:trPr>
        <w:tc>
          <w:tcPr>
            <w:tcW w:w="1975" w:type="dxa"/>
          </w:tcPr>
          <w:p w14:paraId="665E748F" w14:textId="77777777" w:rsidR="00863A78" w:rsidRPr="00863A78" w:rsidRDefault="00863A78" w:rsidP="00B26DEF">
            <w:pPr>
              <w:rPr>
                <w:rFonts w:ascii="Arial" w:hAnsi="Arial" w:cs="Arial"/>
                <w:sz w:val="32"/>
                <w:szCs w:val="32"/>
              </w:rPr>
            </w:pPr>
          </w:p>
          <w:p w14:paraId="50AA74DB" w14:textId="77777777" w:rsidR="00863A78" w:rsidRPr="00863A78" w:rsidRDefault="00863A78" w:rsidP="00B26DEF">
            <w:pPr>
              <w:rPr>
                <w:rFonts w:ascii="Arial" w:hAnsi="Arial" w:cs="Arial"/>
                <w:sz w:val="32"/>
                <w:szCs w:val="32"/>
              </w:rPr>
            </w:pPr>
            <w:r w:rsidRPr="00863A78">
              <w:rPr>
                <w:rFonts w:ascii="Arial" w:hAnsi="Arial" w:cs="Arial"/>
                <w:sz w:val="32"/>
                <w:szCs w:val="32"/>
              </w:rPr>
              <w:t>What do they do?</w:t>
            </w:r>
          </w:p>
        </w:tc>
        <w:tc>
          <w:tcPr>
            <w:tcW w:w="1959" w:type="dxa"/>
          </w:tcPr>
          <w:p w14:paraId="0D33F869" w14:textId="77777777" w:rsidR="00863A78" w:rsidRDefault="00863A78" w:rsidP="00B26DEF">
            <w:pPr>
              <w:rPr>
                <w:rFonts w:ascii="Arial" w:hAnsi="Arial" w:cs="Arial"/>
                <w:sz w:val="32"/>
                <w:szCs w:val="32"/>
              </w:rPr>
            </w:pPr>
          </w:p>
          <w:p w14:paraId="701AF8F7" w14:textId="77777777" w:rsidR="00863A78" w:rsidRDefault="00863A78" w:rsidP="00B26DEF">
            <w:pPr>
              <w:rPr>
                <w:rFonts w:ascii="Arial" w:hAnsi="Arial" w:cs="Arial"/>
                <w:sz w:val="32"/>
                <w:szCs w:val="32"/>
              </w:rPr>
            </w:pPr>
          </w:p>
          <w:p w14:paraId="5F856C65" w14:textId="77777777" w:rsidR="00863A78" w:rsidRDefault="00863A78" w:rsidP="00B26DEF">
            <w:pPr>
              <w:rPr>
                <w:rFonts w:ascii="Arial" w:hAnsi="Arial" w:cs="Arial"/>
                <w:sz w:val="32"/>
                <w:szCs w:val="32"/>
              </w:rPr>
            </w:pPr>
          </w:p>
          <w:p w14:paraId="35367145" w14:textId="77777777" w:rsidR="00863A78" w:rsidRDefault="00863A78" w:rsidP="00B26DEF">
            <w:pPr>
              <w:rPr>
                <w:rFonts w:ascii="Arial" w:hAnsi="Arial" w:cs="Arial"/>
                <w:sz w:val="32"/>
                <w:szCs w:val="32"/>
              </w:rPr>
            </w:pPr>
          </w:p>
          <w:p w14:paraId="2BBCA0E5" w14:textId="77777777" w:rsidR="00863A78" w:rsidRDefault="00863A78" w:rsidP="00B26DEF">
            <w:pPr>
              <w:rPr>
                <w:rFonts w:ascii="Arial" w:hAnsi="Arial" w:cs="Arial"/>
                <w:sz w:val="32"/>
                <w:szCs w:val="32"/>
              </w:rPr>
            </w:pPr>
          </w:p>
          <w:p w14:paraId="727EFE16" w14:textId="77777777" w:rsidR="00863A78" w:rsidRDefault="00863A78" w:rsidP="00B26DEF">
            <w:pPr>
              <w:rPr>
                <w:rFonts w:ascii="Arial" w:hAnsi="Arial" w:cs="Arial"/>
                <w:sz w:val="32"/>
                <w:szCs w:val="32"/>
              </w:rPr>
            </w:pPr>
          </w:p>
          <w:p w14:paraId="04949924" w14:textId="77777777" w:rsidR="00863A78" w:rsidRDefault="00863A78" w:rsidP="00B26DEF">
            <w:pPr>
              <w:rPr>
                <w:rFonts w:ascii="Arial" w:hAnsi="Arial" w:cs="Arial"/>
                <w:sz w:val="32"/>
                <w:szCs w:val="32"/>
              </w:rPr>
            </w:pPr>
          </w:p>
          <w:p w14:paraId="3651C668" w14:textId="0CE692A6" w:rsidR="00863A78" w:rsidRPr="00863A78" w:rsidRDefault="00863A78" w:rsidP="00B26DEF">
            <w:pPr>
              <w:rPr>
                <w:rFonts w:ascii="Arial" w:hAnsi="Arial" w:cs="Arial"/>
                <w:sz w:val="32"/>
                <w:szCs w:val="32"/>
              </w:rPr>
            </w:pPr>
          </w:p>
        </w:tc>
        <w:tc>
          <w:tcPr>
            <w:tcW w:w="1925" w:type="dxa"/>
          </w:tcPr>
          <w:p w14:paraId="7A355D3E" w14:textId="77777777" w:rsidR="00863A78" w:rsidRPr="00863A78" w:rsidRDefault="00863A78" w:rsidP="00B26DEF">
            <w:pPr>
              <w:rPr>
                <w:rFonts w:ascii="Arial" w:hAnsi="Arial" w:cs="Arial"/>
                <w:sz w:val="32"/>
                <w:szCs w:val="32"/>
              </w:rPr>
            </w:pPr>
          </w:p>
        </w:tc>
        <w:tc>
          <w:tcPr>
            <w:tcW w:w="1974" w:type="dxa"/>
          </w:tcPr>
          <w:p w14:paraId="6C470F14" w14:textId="77777777" w:rsidR="00863A78" w:rsidRPr="00863A78" w:rsidRDefault="00863A78" w:rsidP="00B26DEF">
            <w:pPr>
              <w:rPr>
                <w:rFonts w:ascii="Arial" w:hAnsi="Arial" w:cs="Arial"/>
                <w:sz w:val="32"/>
                <w:szCs w:val="32"/>
              </w:rPr>
            </w:pPr>
          </w:p>
        </w:tc>
        <w:tc>
          <w:tcPr>
            <w:tcW w:w="1998" w:type="dxa"/>
          </w:tcPr>
          <w:p w14:paraId="7D1A6055" w14:textId="77777777" w:rsidR="00863A78" w:rsidRPr="00863A78" w:rsidRDefault="00863A78" w:rsidP="00B26DEF">
            <w:pPr>
              <w:rPr>
                <w:rFonts w:ascii="Arial" w:hAnsi="Arial" w:cs="Arial"/>
                <w:sz w:val="32"/>
                <w:szCs w:val="32"/>
              </w:rPr>
            </w:pPr>
          </w:p>
        </w:tc>
        <w:tc>
          <w:tcPr>
            <w:tcW w:w="1929" w:type="dxa"/>
          </w:tcPr>
          <w:p w14:paraId="77EE96A2" w14:textId="77777777" w:rsidR="00863A78" w:rsidRPr="00863A78" w:rsidRDefault="00863A78" w:rsidP="00B26DEF">
            <w:pPr>
              <w:rPr>
                <w:rFonts w:ascii="Arial" w:hAnsi="Arial" w:cs="Arial"/>
                <w:sz w:val="32"/>
                <w:szCs w:val="32"/>
              </w:rPr>
            </w:pPr>
          </w:p>
        </w:tc>
        <w:tc>
          <w:tcPr>
            <w:tcW w:w="2280" w:type="dxa"/>
          </w:tcPr>
          <w:p w14:paraId="1715CB80" w14:textId="77777777" w:rsidR="00863A78" w:rsidRPr="00863A78" w:rsidRDefault="00863A78" w:rsidP="00B26DEF">
            <w:pPr>
              <w:rPr>
                <w:rFonts w:ascii="Arial" w:hAnsi="Arial" w:cs="Arial"/>
                <w:sz w:val="32"/>
                <w:szCs w:val="32"/>
              </w:rPr>
            </w:pPr>
          </w:p>
        </w:tc>
      </w:tr>
      <w:tr w:rsidR="00863A78" w14:paraId="32CCF727" w14:textId="77777777">
        <w:trPr>
          <w:trHeight w:val="818"/>
        </w:trPr>
        <w:tc>
          <w:tcPr>
            <w:tcW w:w="1975" w:type="dxa"/>
          </w:tcPr>
          <w:p w14:paraId="5F840D55" w14:textId="77777777" w:rsidR="00863A78" w:rsidRPr="00863A78" w:rsidRDefault="00863A78" w:rsidP="00B066CF">
            <w:pPr>
              <w:rPr>
                <w:rFonts w:ascii="Arial" w:hAnsi="Arial" w:cs="Arial"/>
              </w:rPr>
            </w:pPr>
            <w:r w:rsidRPr="00863A78">
              <w:rPr>
                <w:rFonts w:ascii="Arial" w:hAnsi="Arial" w:cs="Arial"/>
              </w:rPr>
              <w:t xml:space="preserve"> Category</w:t>
            </w:r>
          </w:p>
        </w:tc>
        <w:tc>
          <w:tcPr>
            <w:tcW w:w="1959" w:type="dxa"/>
          </w:tcPr>
          <w:p w14:paraId="68006033" w14:textId="77777777" w:rsidR="00863A78" w:rsidRPr="00863A78" w:rsidRDefault="00863A78" w:rsidP="00B066CF">
            <w:pPr>
              <w:rPr>
                <w:rFonts w:ascii="Arial" w:hAnsi="Arial" w:cs="Arial"/>
              </w:rPr>
            </w:pPr>
            <w:r w:rsidRPr="00863A78">
              <w:rPr>
                <w:rFonts w:ascii="Arial" w:hAnsi="Arial" w:cs="Arial"/>
              </w:rPr>
              <w:t>Farmers</w:t>
            </w:r>
          </w:p>
          <w:p w14:paraId="71777B10" w14:textId="77777777" w:rsidR="00863A78" w:rsidRPr="00863A78" w:rsidRDefault="00863A78" w:rsidP="00B066CF">
            <w:pPr>
              <w:rPr>
                <w:rFonts w:ascii="Arial" w:hAnsi="Arial" w:cs="Arial"/>
              </w:rPr>
            </w:pPr>
            <w:r w:rsidRPr="00863A78">
              <w:rPr>
                <w:rFonts w:ascii="Arial" w:hAnsi="Arial" w:cs="Arial"/>
              </w:rPr>
              <w:t xml:space="preserve">And </w:t>
            </w:r>
          </w:p>
          <w:p w14:paraId="0FB8FC4B" w14:textId="77777777" w:rsidR="00863A78" w:rsidRPr="00863A78" w:rsidRDefault="00863A78" w:rsidP="00B066CF">
            <w:pPr>
              <w:rPr>
                <w:rFonts w:ascii="Arial" w:hAnsi="Arial" w:cs="Arial"/>
              </w:rPr>
            </w:pPr>
            <w:r w:rsidRPr="00863A78">
              <w:rPr>
                <w:rFonts w:ascii="Arial" w:hAnsi="Arial" w:cs="Arial"/>
              </w:rPr>
              <w:t>Showman</w:t>
            </w:r>
          </w:p>
        </w:tc>
        <w:tc>
          <w:tcPr>
            <w:tcW w:w="1925" w:type="dxa"/>
          </w:tcPr>
          <w:p w14:paraId="46B376E1" w14:textId="77777777" w:rsidR="00863A78" w:rsidRPr="00863A78" w:rsidRDefault="00863A78" w:rsidP="00B066CF">
            <w:pPr>
              <w:rPr>
                <w:rFonts w:ascii="Arial" w:hAnsi="Arial" w:cs="Arial"/>
              </w:rPr>
            </w:pPr>
            <w:r w:rsidRPr="00863A78">
              <w:rPr>
                <w:rFonts w:ascii="Arial" w:hAnsi="Arial" w:cs="Arial"/>
              </w:rPr>
              <w:t>Nutriton Related Careers</w:t>
            </w:r>
          </w:p>
        </w:tc>
        <w:tc>
          <w:tcPr>
            <w:tcW w:w="1974" w:type="dxa"/>
          </w:tcPr>
          <w:p w14:paraId="6DE460F7" w14:textId="77777777" w:rsidR="00863A78" w:rsidRPr="00863A78" w:rsidRDefault="00863A78" w:rsidP="00B066CF">
            <w:pPr>
              <w:rPr>
                <w:rFonts w:ascii="Arial" w:hAnsi="Arial" w:cs="Arial"/>
              </w:rPr>
            </w:pPr>
            <w:r w:rsidRPr="00863A78">
              <w:rPr>
                <w:rFonts w:ascii="Arial" w:hAnsi="Arial" w:cs="Arial"/>
              </w:rPr>
              <w:t>Machinery and</w:t>
            </w:r>
          </w:p>
          <w:p w14:paraId="6D68CBA7" w14:textId="77777777" w:rsidR="00863A78" w:rsidRPr="00863A78" w:rsidRDefault="00863A78" w:rsidP="00B066CF">
            <w:pPr>
              <w:rPr>
                <w:rFonts w:ascii="Arial" w:hAnsi="Arial" w:cs="Arial"/>
              </w:rPr>
            </w:pPr>
            <w:r w:rsidRPr="00863A78">
              <w:rPr>
                <w:rFonts w:ascii="Arial" w:hAnsi="Arial" w:cs="Arial"/>
              </w:rPr>
              <w:t xml:space="preserve">Equipment Related Careers </w:t>
            </w:r>
          </w:p>
        </w:tc>
        <w:tc>
          <w:tcPr>
            <w:tcW w:w="1998" w:type="dxa"/>
          </w:tcPr>
          <w:p w14:paraId="6859C378" w14:textId="77777777" w:rsidR="00863A78" w:rsidRPr="00863A78" w:rsidRDefault="00863A78" w:rsidP="00B066CF">
            <w:pPr>
              <w:rPr>
                <w:rFonts w:ascii="Arial" w:hAnsi="Arial" w:cs="Arial"/>
              </w:rPr>
            </w:pPr>
            <w:r w:rsidRPr="00863A78">
              <w:rPr>
                <w:rFonts w:ascii="Arial" w:hAnsi="Arial" w:cs="Arial"/>
              </w:rPr>
              <w:t>Veterinarian</w:t>
            </w:r>
          </w:p>
          <w:p w14:paraId="56ACD1E5" w14:textId="77777777" w:rsidR="00863A78" w:rsidRPr="00863A78" w:rsidRDefault="00863A78" w:rsidP="00B066CF">
            <w:pPr>
              <w:rPr>
                <w:rFonts w:ascii="Arial" w:hAnsi="Arial" w:cs="Arial"/>
              </w:rPr>
            </w:pPr>
            <w:r w:rsidRPr="00863A78">
              <w:rPr>
                <w:rFonts w:ascii="Arial" w:hAnsi="Arial" w:cs="Arial"/>
              </w:rPr>
              <w:t>And Medical Related Careers</w:t>
            </w:r>
          </w:p>
        </w:tc>
        <w:tc>
          <w:tcPr>
            <w:tcW w:w="1929" w:type="dxa"/>
          </w:tcPr>
          <w:p w14:paraId="3EFD2F55" w14:textId="77777777" w:rsidR="00863A78" w:rsidRPr="00863A78" w:rsidRDefault="00863A78" w:rsidP="00B066CF">
            <w:pPr>
              <w:rPr>
                <w:rFonts w:ascii="Arial" w:hAnsi="Arial" w:cs="Arial"/>
              </w:rPr>
            </w:pPr>
            <w:r w:rsidRPr="00863A78">
              <w:rPr>
                <w:rFonts w:ascii="Arial" w:hAnsi="Arial" w:cs="Arial"/>
              </w:rPr>
              <w:t>Housing and Building Related Careers</w:t>
            </w:r>
          </w:p>
        </w:tc>
        <w:tc>
          <w:tcPr>
            <w:tcW w:w="2280" w:type="dxa"/>
          </w:tcPr>
          <w:p w14:paraId="120DB45C" w14:textId="77777777" w:rsidR="00863A78" w:rsidRPr="00863A78" w:rsidRDefault="00863A78" w:rsidP="00B066CF">
            <w:pPr>
              <w:rPr>
                <w:rFonts w:ascii="Arial" w:hAnsi="Arial" w:cs="Arial"/>
              </w:rPr>
            </w:pPr>
            <w:r w:rsidRPr="00863A78">
              <w:rPr>
                <w:rFonts w:ascii="Arial" w:hAnsi="Arial" w:cs="Arial"/>
              </w:rPr>
              <w:t>Other: Media, Farm and Breed Organizations, Supplies</w:t>
            </w:r>
          </w:p>
        </w:tc>
      </w:tr>
      <w:tr w:rsidR="00863A78" w14:paraId="3E3C6E7D" w14:textId="77777777">
        <w:trPr>
          <w:trHeight w:val="2160"/>
        </w:trPr>
        <w:tc>
          <w:tcPr>
            <w:tcW w:w="1975" w:type="dxa"/>
          </w:tcPr>
          <w:p w14:paraId="7C3262D0" w14:textId="77777777" w:rsidR="00863A78" w:rsidRPr="00863A78" w:rsidRDefault="00863A78" w:rsidP="00B26DEF">
            <w:pPr>
              <w:rPr>
                <w:rFonts w:ascii="Arial" w:hAnsi="Arial" w:cs="Arial"/>
                <w:sz w:val="32"/>
                <w:szCs w:val="32"/>
              </w:rPr>
            </w:pPr>
          </w:p>
          <w:p w14:paraId="3405C8FD" w14:textId="77777777" w:rsidR="00863A78" w:rsidRPr="00863A78" w:rsidRDefault="00863A78" w:rsidP="00B26DEF">
            <w:pPr>
              <w:rPr>
                <w:rFonts w:ascii="Arial" w:hAnsi="Arial" w:cs="Arial"/>
                <w:sz w:val="32"/>
                <w:szCs w:val="32"/>
              </w:rPr>
            </w:pPr>
            <w:r w:rsidRPr="00863A78">
              <w:rPr>
                <w:rFonts w:ascii="Arial" w:hAnsi="Arial" w:cs="Arial"/>
                <w:sz w:val="32"/>
                <w:szCs w:val="32"/>
              </w:rPr>
              <w:t>How do they use math in their job?</w:t>
            </w:r>
          </w:p>
        </w:tc>
        <w:tc>
          <w:tcPr>
            <w:tcW w:w="1959" w:type="dxa"/>
          </w:tcPr>
          <w:p w14:paraId="5CFC5C76" w14:textId="77777777" w:rsidR="00863A78" w:rsidRPr="00863A78" w:rsidRDefault="00863A78" w:rsidP="00B26DEF">
            <w:pPr>
              <w:rPr>
                <w:rFonts w:ascii="Arial" w:hAnsi="Arial" w:cs="Arial"/>
                <w:sz w:val="32"/>
                <w:szCs w:val="32"/>
              </w:rPr>
            </w:pPr>
          </w:p>
        </w:tc>
        <w:tc>
          <w:tcPr>
            <w:tcW w:w="1925" w:type="dxa"/>
          </w:tcPr>
          <w:p w14:paraId="587410CE" w14:textId="77777777" w:rsidR="00863A78" w:rsidRPr="00863A78" w:rsidRDefault="00863A78" w:rsidP="00B26DEF">
            <w:pPr>
              <w:rPr>
                <w:rFonts w:ascii="Arial" w:hAnsi="Arial" w:cs="Arial"/>
                <w:sz w:val="32"/>
                <w:szCs w:val="32"/>
              </w:rPr>
            </w:pPr>
          </w:p>
        </w:tc>
        <w:tc>
          <w:tcPr>
            <w:tcW w:w="1974" w:type="dxa"/>
          </w:tcPr>
          <w:p w14:paraId="77B584ED" w14:textId="77777777" w:rsidR="00863A78" w:rsidRPr="00863A78" w:rsidRDefault="00863A78" w:rsidP="00B26DEF">
            <w:pPr>
              <w:rPr>
                <w:rFonts w:ascii="Arial" w:hAnsi="Arial" w:cs="Arial"/>
                <w:sz w:val="32"/>
                <w:szCs w:val="32"/>
              </w:rPr>
            </w:pPr>
          </w:p>
        </w:tc>
        <w:tc>
          <w:tcPr>
            <w:tcW w:w="1998" w:type="dxa"/>
          </w:tcPr>
          <w:p w14:paraId="09B96CFD" w14:textId="77777777" w:rsidR="00863A78" w:rsidRPr="00863A78" w:rsidRDefault="00863A78" w:rsidP="00B26DEF">
            <w:pPr>
              <w:rPr>
                <w:rFonts w:ascii="Arial" w:hAnsi="Arial" w:cs="Arial"/>
                <w:sz w:val="32"/>
                <w:szCs w:val="32"/>
              </w:rPr>
            </w:pPr>
          </w:p>
        </w:tc>
        <w:tc>
          <w:tcPr>
            <w:tcW w:w="1929" w:type="dxa"/>
          </w:tcPr>
          <w:p w14:paraId="2996E72D" w14:textId="77777777" w:rsidR="00863A78" w:rsidRPr="00863A78" w:rsidRDefault="00863A78" w:rsidP="00B26DEF">
            <w:pPr>
              <w:rPr>
                <w:rFonts w:ascii="Arial" w:hAnsi="Arial" w:cs="Arial"/>
                <w:sz w:val="32"/>
                <w:szCs w:val="32"/>
              </w:rPr>
            </w:pPr>
          </w:p>
        </w:tc>
        <w:tc>
          <w:tcPr>
            <w:tcW w:w="2280" w:type="dxa"/>
          </w:tcPr>
          <w:p w14:paraId="1D2F64D8" w14:textId="77777777" w:rsidR="00863A78" w:rsidRPr="00863A78" w:rsidRDefault="00863A78" w:rsidP="00B26DEF">
            <w:pPr>
              <w:rPr>
                <w:rFonts w:ascii="Arial" w:hAnsi="Arial" w:cs="Arial"/>
                <w:sz w:val="32"/>
                <w:szCs w:val="32"/>
              </w:rPr>
            </w:pPr>
          </w:p>
        </w:tc>
      </w:tr>
      <w:tr w:rsidR="00863A78" w14:paraId="1EF099C8" w14:textId="77777777">
        <w:trPr>
          <w:trHeight w:val="2160"/>
        </w:trPr>
        <w:tc>
          <w:tcPr>
            <w:tcW w:w="1975" w:type="dxa"/>
          </w:tcPr>
          <w:p w14:paraId="2F6777D8" w14:textId="77777777" w:rsidR="00863A78" w:rsidRPr="00863A78" w:rsidRDefault="00863A78" w:rsidP="00B26DEF">
            <w:pPr>
              <w:rPr>
                <w:rFonts w:ascii="Arial" w:hAnsi="Arial" w:cs="Arial"/>
                <w:sz w:val="32"/>
                <w:szCs w:val="32"/>
              </w:rPr>
            </w:pPr>
          </w:p>
          <w:p w14:paraId="2F6D696B" w14:textId="77777777" w:rsidR="00863A78" w:rsidRPr="00863A78" w:rsidRDefault="00863A78" w:rsidP="00B26DEF">
            <w:pPr>
              <w:rPr>
                <w:rFonts w:ascii="Arial" w:hAnsi="Arial" w:cs="Arial"/>
                <w:sz w:val="32"/>
                <w:szCs w:val="32"/>
              </w:rPr>
            </w:pPr>
            <w:r w:rsidRPr="00863A78">
              <w:rPr>
                <w:rFonts w:ascii="Arial" w:hAnsi="Arial" w:cs="Arial"/>
                <w:sz w:val="32"/>
                <w:szCs w:val="32"/>
              </w:rPr>
              <w:t>How do they use Science in their job?</w:t>
            </w:r>
          </w:p>
        </w:tc>
        <w:tc>
          <w:tcPr>
            <w:tcW w:w="1959" w:type="dxa"/>
          </w:tcPr>
          <w:p w14:paraId="13720072" w14:textId="77777777" w:rsidR="00863A78" w:rsidRPr="00863A78" w:rsidRDefault="00863A78" w:rsidP="00B26DEF">
            <w:pPr>
              <w:rPr>
                <w:rFonts w:ascii="Arial" w:hAnsi="Arial" w:cs="Arial"/>
                <w:sz w:val="32"/>
                <w:szCs w:val="32"/>
              </w:rPr>
            </w:pPr>
          </w:p>
        </w:tc>
        <w:tc>
          <w:tcPr>
            <w:tcW w:w="1925" w:type="dxa"/>
          </w:tcPr>
          <w:p w14:paraId="1787CF56" w14:textId="77777777" w:rsidR="00863A78" w:rsidRPr="00863A78" w:rsidRDefault="00863A78" w:rsidP="00B26DEF">
            <w:pPr>
              <w:rPr>
                <w:rFonts w:ascii="Arial" w:hAnsi="Arial" w:cs="Arial"/>
                <w:sz w:val="32"/>
                <w:szCs w:val="32"/>
              </w:rPr>
            </w:pPr>
          </w:p>
        </w:tc>
        <w:tc>
          <w:tcPr>
            <w:tcW w:w="1974" w:type="dxa"/>
          </w:tcPr>
          <w:p w14:paraId="5029D961" w14:textId="77777777" w:rsidR="00863A78" w:rsidRPr="00863A78" w:rsidRDefault="00863A78" w:rsidP="00B26DEF">
            <w:pPr>
              <w:rPr>
                <w:rFonts w:ascii="Arial" w:hAnsi="Arial" w:cs="Arial"/>
                <w:sz w:val="32"/>
                <w:szCs w:val="32"/>
              </w:rPr>
            </w:pPr>
          </w:p>
        </w:tc>
        <w:tc>
          <w:tcPr>
            <w:tcW w:w="1998" w:type="dxa"/>
          </w:tcPr>
          <w:p w14:paraId="70852E7C" w14:textId="77777777" w:rsidR="00863A78" w:rsidRPr="00863A78" w:rsidRDefault="00863A78" w:rsidP="00B26DEF">
            <w:pPr>
              <w:rPr>
                <w:rFonts w:ascii="Arial" w:hAnsi="Arial" w:cs="Arial"/>
                <w:sz w:val="32"/>
                <w:szCs w:val="32"/>
              </w:rPr>
            </w:pPr>
          </w:p>
        </w:tc>
        <w:tc>
          <w:tcPr>
            <w:tcW w:w="1929" w:type="dxa"/>
          </w:tcPr>
          <w:p w14:paraId="4055397E" w14:textId="77777777" w:rsidR="00863A78" w:rsidRPr="00863A78" w:rsidRDefault="00863A78" w:rsidP="00B26DEF">
            <w:pPr>
              <w:rPr>
                <w:rFonts w:ascii="Arial" w:hAnsi="Arial" w:cs="Arial"/>
                <w:sz w:val="32"/>
                <w:szCs w:val="32"/>
              </w:rPr>
            </w:pPr>
          </w:p>
        </w:tc>
        <w:tc>
          <w:tcPr>
            <w:tcW w:w="2280" w:type="dxa"/>
          </w:tcPr>
          <w:p w14:paraId="208B66B9" w14:textId="77777777" w:rsidR="00863A78" w:rsidRPr="00863A78" w:rsidRDefault="00863A78" w:rsidP="00B26DEF">
            <w:pPr>
              <w:rPr>
                <w:rFonts w:ascii="Arial" w:hAnsi="Arial" w:cs="Arial"/>
                <w:sz w:val="32"/>
                <w:szCs w:val="32"/>
              </w:rPr>
            </w:pPr>
          </w:p>
        </w:tc>
      </w:tr>
      <w:tr w:rsidR="00863A78" w14:paraId="04059C5E" w14:textId="77777777">
        <w:trPr>
          <w:trHeight w:val="2160"/>
        </w:trPr>
        <w:tc>
          <w:tcPr>
            <w:tcW w:w="1975" w:type="dxa"/>
          </w:tcPr>
          <w:p w14:paraId="0F484794" w14:textId="77777777" w:rsidR="00863A78" w:rsidRPr="00863A78" w:rsidRDefault="00863A78" w:rsidP="00B26DEF">
            <w:pPr>
              <w:rPr>
                <w:rFonts w:ascii="Arial" w:hAnsi="Arial" w:cs="Arial"/>
                <w:sz w:val="32"/>
                <w:szCs w:val="32"/>
              </w:rPr>
            </w:pPr>
          </w:p>
          <w:p w14:paraId="62EEBBE6" w14:textId="77777777" w:rsidR="00863A78" w:rsidRPr="00863A78" w:rsidRDefault="00863A78" w:rsidP="00B26DEF">
            <w:pPr>
              <w:rPr>
                <w:rFonts w:ascii="Arial" w:hAnsi="Arial" w:cs="Arial"/>
                <w:sz w:val="32"/>
                <w:szCs w:val="32"/>
              </w:rPr>
            </w:pPr>
            <w:r w:rsidRPr="00863A78">
              <w:rPr>
                <w:rFonts w:ascii="Arial" w:hAnsi="Arial" w:cs="Arial"/>
                <w:sz w:val="32"/>
                <w:szCs w:val="32"/>
              </w:rPr>
              <w:t>How do they use writing skills in their job?</w:t>
            </w:r>
          </w:p>
        </w:tc>
        <w:tc>
          <w:tcPr>
            <w:tcW w:w="1959" w:type="dxa"/>
          </w:tcPr>
          <w:p w14:paraId="7BAB5D2A" w14:textId="77777777" w:rsidR="00863A78" w:rsidRPr="00863A78" w:rsidRDefault="00863A78" w:rsidP="00B26DEF">
            <w:pPr>
              <w:rPr>
                <w:rFonts w:ascii="Arial" w:hAnsi="Arial" w:cs="Arial"/>
                <w:sz w:val="32"/>
                <w:szCs w:val="32"/>
              </w:rPr>
            </w:pPr>
          </w:p>
        </w:tc>
        <w:tc>
          <w:tcPr>
            <w:tcW w:w="1925" w:type="dxa"/>
          </w:tcPr>
          <w:p w14:paraId="782202B3" w14:textId="77777777" w:rsidR="00863A78" w:rsidRPr="00863A78" w:rsidRDefault="00863A78" w:rsidP="00B26DEF">
            <w:pPr>
              <w:rPr>
                <w:rFonts w:ascii="Arial" w:hAnsi="Arial" w:cs="Arial"/>
                <w:sz w:val="32"/>
                <w:szCs w:val="32"/>
              </w:rPr>
            </w:pPr>
          </w:p>
        </w:tc>
        <w:tc>
          <w:tcPr>
            <w:tcW w:w="1974" w:type="dxa"/>
          </w:tcPr>
          <w:p w14:paraId="4BCE8357" w14:textId="77777777" w:rsidR="00863A78" w:rsidRPr="00863A78" w:rsidRDefault="00863A78" w:rsidP="00B26DEF">
            <w:pPr>
              <w:rPr>
                <w:rFonts w:ascii="Arial" w:hAnsi="Arial" w:cs="Arial"/>
                <w:sz w:val="32"/>
                <w:szCs w:val="32"/>
              </w:rPr>
            </w:pPr>
          </w:p>
        </w:tc>
        <w:tc>
          <w:tcPr>
            <w:tcW w:w="1998" w:type="dxa"/>
          </w:tcPr>
          <w:p w14:paraId="4C917340" w14:textId="77777777" w:rsidR="00863A78" w:rsidRPr="00863A78" w:rsidRDefault="00863A78" w:rsidP="00B26DEF">
            <w:pPr>
              <w:rPr>
                <w:rFonts w:ascii="Arial" w:hAnsi="Arial" w:cs="Arial"/>
                <w:sz w:val="32"/>
                <w:szCs w:val="32"/>
              </w:rPr>
            </w:pPr>
          </w:p>
        </w:tc>
        <w:tc>
          <w:tcPr>
            <w:tcW w:w="1929" w:type="dxa"/>
          </w:tcPr>
          <w:p w14:paraId="02FF4581" w14:textId="77777777" w:rsidR="00863A78" w:rsidRPr="00863A78" w:rsidRDefault="00863A78" w:rsidP="00B26DEF">
            <w:pPr>
              <w:rPr>
                <w:rFonts w:ascii="Arial" w:hAnsi="Arial" w:cs="Arial"/>
                <w:sz w:val="32"/>
                <w:szCs w:val="32"/>
              </w:rPr>
            </w:pPr>
          </w:p>
        </w:tc>
        <w:tc>
          <w:tcPr>
            <w:tcW w:w="2280" w:type="dxa"/>
          </w:tcPr>
          <w:p w14:paraId="161A24E2" w14:textId="77777777" w:rsidR="00863A78" w:rsidRPr="00863A78" w:rsidRDefault="00863A78" w:rsidP="00B26DEF">
            <w:pPr>
              <w:rPr>
                <w:rFonts w:ascii="Arial" w:hAnsi="Arial" w:cs="Arial"/>
                <w:sz w:val="32"/>
                <w:szCs w:val="32"/>
              </w:rPr>
            </w:pPr>
          </w:p>
        </w:tc>
      </w:tr>
      <w:tr w:rsidR="00863A78" w14:paraId="3C58637A" w14:textId="77777777">
        <w:trPr>
          <w:trHeight w:val="2160"/>
        </w:trPr>
        <w:tc>
          <w:tcPr>
            <w:tcW w:w="1975" w:type="dxa"/>
          </w:tcPr>
          <w:p w14:paraId="664C7758" w14:textId="77777777" w:rsidR="00863A78" w:rsidRPr="00863A78" w:rsidRDefault="00863A78" w:rsidP="00B26DEF">
            <w:pPr>
              <w:rPr>
                <w:rFonts w:ascii="Arial" w:hAnsi="Arial" w:cs="Arial"/>
                <w:sz w:val="32"/>
                <w:szCs w:val="32"/>
              </w:rPr>
            </w:pPr>
            <w:r w:rsidRPr="00863A78">
              <w:rPr>
                <w:rFonts w:ascii="Arial" w:hAnsi="Arial" w:cs="Arial"/>
                <w:sz w:val="32"/>
                <w:szCs w:val="32"/>
              </w:rPr>
              <w:t xml:space="preserve"> </w:t>
            </w:r>
          </w:p>
          <w:p w14:paraId="1E8B69D3" w14:textId="77777777" w:rsidR="00863A78" w:rsidRPr="00863A78" w:rsidRDefault="00863A78" w:rsidP="00B26DEF">
            <w:pPr>
              <w:rPr>
                <w:rFonts w:ascii="Arial" w:hAnsi="Arial" w:cs="Arial"/>
                <w:sz w:val="32"/>
                <w:szCs w:val="32"/>
              </w:rPr>
            </w:pPr>
            <w:r w:rsidRPr="00863A78">
              <w:rPr>
                <w:rFonts w:ascii="Arial" w:hAnsi="Arial" w:cs="Arial"/>
                <w:sz w:val="32"/>
                <w:szCs w:val="32"/>
              </w:rPr>
              <w:t>What is the best thing about their job?</w:t>
            </w:r>
          </w:p>
        </w:tc>
        <w:tc>
          <w:tcPr>
            <w:tcW w:w="1959" w:type="dxa"/>
          </w:tcPr>
          <w:p w14:paraId="65678AFB" w14:textId="77777777" w:rsidR="00863A78" w:rsidRPr="00863A78" w:rsidRDefault="00863A78" w:rsidP="00B26DEF">
            <w:pPr>
              <w:rPr>
                <w:rFonts w:ascii="Arial" w:hAnsi="Arial" w:cs="Arial"/>
                <w:sz w:val="32"/>
                <w:szCs w:val="32"/>
              </w:rPr>
            </w:pPr>
          </w:p>
        </w:tc>
        <w:tc>
          <w:tcPr>
            <w:tcW w:w="1925" w:type="dxa"/>
          </w:tcPr>
          <w:p w14:paraId="504BBC63" w14:textId="77777777" w:rsidR="00863A78" w:rsidRPr="00863A78" w:rsidRDefault="00863A78" w:rsidP="00B26DEF">
            <w:pPr>
              <w:rPr>
                <w:rFonts w:ascii="Arial" w:hAnsi="Arial" w:cs="Arial"/>
                <w:sz w:val="32"/>
                <w:szCs w:val="32"/>
              </w:rPr>
            </w:pPr>
          </w:p>
        </w:tc>
        <w:tc>
          <w:tcPr>
            <w:tcW w:w="1974" w:type="dxa"/>
          </w:tcPr>
          <w:p w14:paraId="04870FD0" w14:textId="77777777" w:rsidR="00863A78" w:rsidRPr="00863A78" w:rsidRDefault="00863A78" w:rsidP="00B26DEF">
            <w:pPr>
              <w:rPr>
                <w:rFonts w:ascii="Arial" w:hAnsi="Arial" w:cs="Arial"/>
                <w:sz w:val="32"/>
                <w:szCs w:val="32"/>
              </w:rPr>
            </w:pPr>
          </w:p>
        </w:tc>
        <w:tc>
          <w:tcPr>
            <w:tcW w:w="1998" w:type="dxa"/>
          </w:tcPr>
          <w:p w14:paraId="4C765CFA" w14:textId="77777777" w:rsidR="00863A78" w:rsidRPr="00863A78" w:rsidRDefault="00863A78" w:rsidP="00B26DEF">
            <w:pPr>
              <w:rPr>
                <w:rFonts w:ascii="Arial" w:hAnsi="Arial" w:cs="Arial"/>
                <w:sz w:val="32"/>
                <w:szCs w:val="32"/>
              </w:rPr>
            </w:pPr>
          </w:p>
        </w:tc>
        <w:tc>
          <w:tcPr>
            <w:tcW w:w="1929" w:type="dxa"/>
          </w:tcPr>
          <w:p w14:paraId="73D9C86C" w14:textId="77777777" w:rsidR="00863A78" w:rsidRPr="00863A78" w:rsidRDefault="00863A78" w:rsidP="00B26DEF">
            <w:pPr>
              <w:rPr>
                <w:rFonts w:ascii="Arial" w:hAnsi="Arial" w:cs="Arial"/>
                <w:sz w:val="32"/>
                <w:szCs w:val="32"/>
              </w:rPr>
            </w:pPr>
          </w:p>
        </w:tc>
        <w:tc>
          <w:tcPr>
            <w:tcW w:w="2280" w:type="dxa"/>
          </w:tcPr>
          <w:p w14:paraId="04EABCC4" w14:textId="77777777" w:rsidR="00863A78" w:rsidRPr="00863A78" w:rsidRDefault="00863A78" w:rsidP="00B26DEF">
            <w:pPr>
              <w:rPr>
                <w:rFonts w:ascii="Arial" w:hAnsi="Arial" w:cs="Arial"/>
                <w:sz w:val="32"/>
                <w:szCs w:val="32"/>
              </w:rPr>
            </w:pPr>
          </w:p>
        </w:tc>
      </w:tr>
    </w:tbl>
    <w:p w14:paraId="25ED029C" w14:textId="77777777" w:rsidR="00863A78" w:rsidRDefault="00863A78" w:rsidP="00B26DEF">
      <w:pPr>
        <w:rPr>
          <w:sz w:val="32"/>
          <w:szCs w:val="32"/>
        </w:rPr>
      </w:pPr>
    </w:p>
    <w:p w14:paraId="1089D27F" w14:textId="77777777" w:rsidR="00863A78" w:rsidRDefault="00863A78" w:rsidP="0044250E"/>
    <w:p w14:paraId="58FEA3E3" w14:textId="77777777" w:rsidR="00863A78" w:rsidRDefault="00863A78" w:rsidP="0044250E">
      <w:pPr>
        <w:rPr>
          <w:sz w:val="28"/>
          <w:szCs w:val="28"/>
        </w:rPr>
      </w:pPr>
    </w:p>
    <w:p w14:paraId="3BE21F45" w14:textId="77777777" w:rsidR="00863A78" w:rsidRDefault="00863A78" w:rsidP="0044250E">
      <w:pPr>
        <w:rPr>
          <w:sz w:val="28"/>
          <w:szCs w:val="28"/>
        </w:rPr>
      </w:pPr>
    </w:p>
    <w:p w14:paraId="6CD671CE" w14:textId="77777777" w:rsidR="00863A78" w:rsidRDefault="00863A78" w:rsidP="0044250E">
      <w:pPr>
        <w:rPr>
          <w:sz w:val="28"/>
          <w:szCs w:val="28"/>
        </w:rPr>
      </w:pPr>
    </w:p>
    <w:p w14:paraId="79D8E092" w14:textId="77777777" w:rsidR="00863A78" w:rsidRPr="0044250E" w:rsidRDefault="00863A78" w:rsidP="0044250E">
      <w:pPr>
        <w:rPr>
          <w:sz w:val="28"/>
          <w:szCs w:val="28"/>
        </w:rPr>
      </w:pPr>
    </w:p>
    <w:p w14:paraId="031FBED1" w14:textId="73E7FE96" w:rsidR="004E3D52" w:rsidRPr="00863A78" w:rsidRDefault="004E3D52" w:rsidP="004E3D52">
      <w:pPr>
        <w:rPr>
          <w:rFonts w:ascii="Arial" w:hAnsi="Arial" w:cs="Arial"/>
        </w:rPr>
      </w:pPr>
    </w:p>
    <w:p w14:paraId="261EB635" w14:textId="0340E773" w:rsidR="004E3D52" w:rsidRPr="00863A78" w:rsidRDefault="004E3D52" w:rsidP="004E3D52">
      <w:pPr>
        <w:rPr>
          <w:rFonts w:ascii="Arial" w:hAnsi="Arial" w:cs="Arial"/>
        </w:rPr>
      </w:pPr>
    </w:p>
    <w:p w14:paraId="6BFBD23C" w14:textId="36BD2F20" w:rsidR="004E3D52" w:rsidRPr="00863A78" w:rsidRDefault="004E3D52" w:rsidP="004E3D52">
      <w:pPr>
        <w:rPr>
          <w:rFonts w:ascii="Arial" w:hAnsi="Arial" w:cs="Arial"/>
        </w:rPr>
      </w:pPr>
    </w:p>
    <w:p w14:paraId="7116D860" w14:textId="77777777" w:rsidR="00863A78" w:rsidRPr="00863A78" w:rsidRDefault="00863A78" w:rsidP="0044250E">
      <w:pPr>
        <w:jc w:val="center"/>
        <w:rPr>
          <w:rFonts w:ascii="Arial" w:hAnsi="Arial" w:cs="Arial"/>
          <w:b/>
          <w:bCs/>
          <w:sz w:val="32"/>
          <w:szCs w:val="32"/>
        </w:rPr>
      </w:pPr>
      <w:r w:rsidRPr="00863A78">
        <w:rPr>
          <w:rFonts w:ascii="Arial" w:hAnsi="Arial" w:cs="Arial"/>
          <w:b/>
          <w:bCs/>
          <w:sz w:val="32"/>
          <w:szCs w:val="32"/>
        </w:rPr>
        <w:t>Facts Challenge</w:t>
      </w:r>
    </w:p>
    <w:p w14:paraId="1477DEFA" w14:textId="77777777" w:rsidR="00863A78" w:rsidRDefault="00863A78" w:rsidP="0044250E">
      <w:pPr>
        <w:jc w:val="center"/>
        <w:rPr>
          <w:sz w:val="32"/>
          <w:szCs w:val="32"/>
        </w:rPr>
      </w:pPr>
    </w:p>
    <w:p w14:paraId="55B1D949" w14:textId="77777777" w:rsidR="00863A78" w:rsidRPr="00863A78" w:rsidRDefault="00863A78" w:rsidP="0044250E">
      <w:pPr>
        <w:rPr>
          <w:rFonts w:ascii="Arial" w:hAnsi="Arial" w:cs="Arial"/>
        </w:rPr>
      </w:pPr>
      <w:r w:rsidRPr="00863A78">
        <w:rPr>
          <w:rFonts w:ascii="Arial" w:hAnsi="Arial" w:cs="Arial"/>
        </w:rPr>
        <w:t>Source: Page 3 of the Welcome to World Dairy Expo Guide</w:t>
      </w:r>
    </w:p>
    <w:p w14:paraId="22E9B5C4" w14:textId="77777777" w:rsidR="00863A78" w:rsidRPr="00863A78" w:rsidRDefault="00863A78" w:rsidP="0044250E">
      <w:pPr>
        <w:rPr>
          <w:rFonts w:ascii="Arial" w:hAnsi="Arial" w:cs="Arial"/>
        </w:rPr>
      </w:pPr>
    </w:p>
    <w:p w14:paraId="7AEED76C" w14:textId="77777777" w:rsidR="00863A78" w:rsidRPr="00863A78" w:rsidRDefault="00863A78" w:rsidP="0044250E">
      <w:pPr>
        <w:rPr>
          <w:rFonts w:ascii="Arial" w:hAnsi="Arial" w:cs="Arial"/>
        </w:rPr>
      </w:pPr>
    </w:p>
    <w:p w14:paraId="37CB456B" w14:textId="77777777" w:rsidR="00863A78" w:rsidRPr="00863A78" w:rsidRDefault="00863A78" w:rsidP="0044250E">
      <w:pPr>
        <w:rPr>
          <w:rFonts w:ascii="Arial" w:hAnsi="Arial" w:cs="Arial"/>
        </w:rPr>
      </w:pPr>
      <w:r w:rsidRPr="00863A78">
        <w:rPr>
          <w:rFonts w:ascii="Arial" w:hAnsi="Arial" w:cs="Arial"/>
        </w:rPr>
        <w:t>Supplies needed:</w:t>
      </w:r>
    </w:p>
    <w:p w14:paraId="0C32E507" w14:textId="77777777" w:rsidR="00863A78" w:rsidRPr="00863A78" w:rsidRDefault="00863A78" w:rsidP="00863A78">
      <w:pPr>
        <w:numPr>
          <w:ilvl w:val="0"/>
          <w:numId w:val="8"/>
        </w:numPr>
        <w:rPr>
          <w:rFonts w:ascii="Arial" w:hAnsi="Arial" w:cs="Arial"/>
        </w:rPr>
      </w:pPr>
      <w:r w:rsidRPr="00863A78">
        <w:rPr>
          <w:rFonts w:ascii="Arial" w:hAnsi="Arial" w:cs="Arial"/>
        </w:rPr>
        <w:t>Page 3 of World Dairy Expo Guide</w:t>
      </w:r>
    </w:p>
    <w:p w14:paraId="1788F824" w14:textId="77777777" w:rsidR="00863A78" w:rsidRPr="00863A78" w:rsidRDefault="00863A78" w:rsidP="00863A78">
      <w:pPr>
        <w:numPr>
          <w:ilvl w:val="0"/>
          <w:numId w:val="8"/>
        </w:numPr>
        <w:rPr>
          <w:rFonts w:ascii="Arial" w:hAnsi="Arial" w:cs="Arial"/>
        </w:rPr>
      </w:pPr>
      <w:r w:rsidRPr="00863A78">
        <w:rPr>
          <w:rFonts w:ascii="Arial" w:hAnsi="Arial" w:cs="Arial"/>
        </w:rPr>
        <w:t>Shoebox or some box that can be used as a dice</w:t>
      </w:r>
    </w:p>
    <w:p w14:paraId="7CA43233" w14:textId="77777777" w:rsidR="00863A78" w:rsidRPr="00863A78" w:rsidRDefault="00863A78" w:rsidP="00863A78">
      <w:pPr>
        <w:numPr>
          <w:ilvl w:val="0"/>
          <w:numId w:val="8"/>
        </w:numPr>
        <w:rPr>
          <w:rFonts w:ascii="Arial" w:hAnsi="Arial" w:cs="Arial"/>
        </w:rPr>
      </w:pPr>
      <w:r w:rsidRPr="00863A78">
        <w:rPr>
          <w:rFonts w:ascii="Arial" w:hAnsi="Arial" w:cs="Arial"/>
        </w:rPr>
        <w:t>Note cards</w:t>
      </w:r>
    </w:p>
    <w:p w14:paraId="4226C66A" w14:textId="77777777" w:rsidR="00863A78" w:rsidRPr="00863A78" w:rsidRDefault="00863A78" w:rsidP="00584CF9">
      <w:pPr>
        <w:rPr>
          <w:rFonts w:ascii="Arial" w:hAnsi="Arial" w:cs="Arial"/>
        </w:rPr>
      </w:pPr>
    </w:p>
    <w:p w14:paraId="64969BF5" w14:textId="77777777" w:rsidR="00863A78" w:rsidRPr="00863A78" w:rsidRDefault="00863A78" w:rsidP="00584CF9">
      <w:pPr>
        <w:rPr>
          <w:rFonts w:ascii="Arial" w:hAnsi="Arial" w:cs="Arial"/>
        </w:rPr>
      </w:pPr>
    </w:p>
    <w:p w14:paraId="00EA02D7" w14:textId="77777777" w:rsidR="00863A78" w:rsidRPr="00863A78" w:rsidRDefault="00863A78" w:rsidP="00584CF9">
      <w:pPr>
        <w:rPr>
          <w:rFonts w:ascii="Arial" w:hAnsi="Arial" w:cs="Arial"/>
        </w:rPr>
      </w:pPr>
      <w:r w:rsidRPr="00863A78">
        <w:rPr>
          <w:rFonts w:ascii="Arial" w:hAnsi="Arial" w:cs="Arial"/>
        </w:rPr>
        <w:t>Instructions:</w:t>
      </w:r>
    </w:p>
    <w:p w14:paraId="2C7B96BF" w14:textId="77777777" w:rsidR="00863A78" w:rsidRPr="00863A78" w:rsidRDefault="00863A78" w:rsidP="00863A78">
      <w:pPr>
        <w:numPr>
          <w:ilvl w:val="1"/>
          <w:numId w:val="8"/>
        </w:numPr>
        <w:rPr>
          <w:rFonts w:ascii="Arial" w:hAnsi="Arial" w:cs="Arial"/>
        </w:rPr>
      </w:pPr>
      <w:r w:rsidRPr="00863A78">
        <w:rPr>
          <w:rFonts w:ascii="Arial" w:hAnsi="Arial" w:cs="Arial"/>
        </w:rPr>
        <w:t>Each student will find six facts on page 11 they want to use.</w:t>
      </w:r>
    </w:p>
    <w:p w14:paraId="1C52F069" w14:textId="77777777" w:rsidR="00863A78" w:rsidRPr="00863A78" w:rsidRDefault="00863A78" w:rsidP="00584CF9">
      <w:pPr>
        <w:rPr>
          <w:rFonts w:ascii="Arial" w:hAnsi="Arial" w:cs="Arial"/>
        </w:rPr>
      </w:pPr>
    </w:p>
    <w:p w14:paraId="34DDB503" w14:textId="77777777" w:rsidR="00863A78" w:rsidRPr="00863A78" w:rsidRDefault="00863A78" w:rsidP="00863A78">
      <w:pPr>
        <w:numPr>
          <w:ilvl w:val="1"/>
          <w:numId w:val="8"/>
        </w:numPr>
        <w:rPr>
          <w:rFonts w:ascii="Arial" w:hAnsi="Arial" w:cs="Arial"/>
        </w:rPr>
      </w:pPr>
      <w:r w:rsidRPr="00863A78">
        <w:rPr>
          <w:rFonts w:ascii="Arial" w:hAnsi="Arial" w:cs="Arial"/>
        </w:rPr>
        <w:t>They will need to develop questions related to each of the six facts. The questions might be true/false, fill in the blanks, question and answer, or some other type.</w:t>
      </w:r>
    </w:p>
    <w:p w14:paraId="38761383" w14:textId="77777777" w:rsidR="00863A78" w:rsidRPr="00863A78" w:rsidRDefault="00863A78" w:rsidP="00584CF9">
      <w:pPr>
        <w:rPr>
          <w:rFonts w:ascii="Arial" w:hAnsi="Arial" w:cs="Arial"/>
        </w:rPr>
      </w:pPr>
    </w:p>
    <w:p w14:paraId="24D75B80" w14:textId="77777777" w:rsidR="00863A78" w:rsidRPr="00863A78" w:rsidRDefault="00863A78" w:rsidP="00863A78">
      <w:pPr>
        <w:numPr>
          <w:ilvl w:val="1"/>
          <w:numId w:val="8"/>
        </w:numPr>
        <w:rPr>
          <w:rFonts w:ascii="Arial" w:hAnsi="Arial" w:cs="Arial"/>
        </w:rPr>
      </w:pPr>
      <w:r w:rsidRPr="00863A78">
        <w:rPr>
          <w:rFonts w:ascii="Arial" w:hAnsi="Arial" w:cs="Arial"/>
        </w:rPr>
        <w:t>Each student will need a box.</w:t>
      </w:r>
    </w:p>
    <w:p w14:paraId="74DE03A1" w14:textId="77777777" w:rsidR="00863A78" w:rsidRPr="00863A78" w:rsidRDefault="00863A78" w:rsidP="00584CF9">
      <w:pPr>
        <w:rPr>
          <w:rFonts w:ascii="Arial" w:hAnsi="Arial" w:cs="Arial"/>
        </w:rPr>
      </w:pPr>
    </w:p>
    <w:p w14:paraId="043E384B" w14:textId="77777777" w:rsidR="00863A78" w:rsidRPr="00863A78" w:rsidRDefault="00863A78" w:rsidP="00863A78">
      <w:pPr>
        <w:numPr>
          <w:ilvl w:val="1"/>
          <w:numId w:val="8"/>
        </w:numPr>
        <w:rPr>
          <w:rFonts w:ascii="Arial" w:hAnsi="Arial" w:cs="Arial"/>
        </w:rPr>
      </w:pPr>
      <w:r w:rsidRPr="00863A78">
        <w:rPr>
          <w:rFonts w:ascii="Arial" w:hAnsi="Arial" w:cs="Arial"/>
        </w:rPr>
        <w:t>They will write their questions on the note cards and glue or tape each card on a side of the box- creating a dice covered with questions.</w:t>
      </w:r>
    </w:p>
    <w:p w14:paraId="62025203" w14:textId="77777777" w:rsidR="00863A78" w:rsidRPr="00863A78" w:rsidRDefault="00863A78" w:rsidP="00584CF9">
      <w:pPr>
        <w:rPr>
          <w:rFonts w:ascii="Arial" w:hAnsi="Arial" w:cs="Arial"/>
        </w:rPr>
      </w:pPr>
    </w:p>
    <w:p w14:paraId="0E1122D9" w14:textId="77777777" w:rsidR="00863A78" w:rsidRPr="00863A78" w:rsidRDefault="00863A78" w:rsidP="00863A78">
      <w:pPr>
        <w:numPr>
          <w:ilvl w:val="1"/>
          <w:numId w:val="8"/>
        </w:numPr>
        <w:rPr>
          <w:rFonts w:ascii="Arial" w:hAnsi="Arial" w:cs="Arial"/>
        </w:rPr>
      </w:pPr>
      <w:r w:rsidRPr="00863A78">
        <w:rPr>
          <w:rFonts w:ascii="Arial" w:hAnsi="Arial" w:cs="Arial"/>
        </w:rPr>
        <w:t>The student will develop their answer key.</w:t>
      </w:r>
    </w:p>
    <w:p w14:paraId="42728592" w14:textId="77777777" w:rsidR="00863A78" w:rsidRPr="00863A78" w:rsidRDefault="00863A78" w:rsidP="00584CF9">
      <w:pPr>
        <w:rPr>
          <w:rFonts w:ascii="Arial" w:hAnsi="Arial" w:cs="Arial"/>
        </w:rPr>
      </w:pPr>
    </w:p>
    <w:p w14:paraId="3E7B085B" w14:textId="77777777" w:rsidR="00863A78" w:rsidRPr="00863A78" w:rsidRDefault="00863A78" w:rsidP="00863A78">
      <w:pPr>
        <w:numPr>
          <w:ilvl w:val="1"/>
          <w:numId w:val="8"/>
        </w:numPr>
        <w:rPr>
          <w:rFonts w:ascii="Arial" w:hAnsi="Arial" w:cs="Arial"/>
        </w:rPr>
      </w:pPr>
      <w:r w:rsidRPr="00863A78">
        <w:rPr>
          <w:rFonts w:ascii="Arial" w:hAnsi="Arial" w:cs="Arial"/>
        </w:rPr>
        <w:t xml:space="preserve">Divide the students into groups of two. They will “roll” the box like a dice. The question that is on top will be asked of their partner. Then the other student will roll the partner’s dice and answer questions. </w:t>
      </w:r>
    </w:p>
    <w:p w14:paraId="12C5BB9D" w14:textId="46BB3978" w:rsidR="004E3D52" w:rsidRPr="00863A78" w:rsidRDefault="004E3D52" w:rsidP="004E3D52">
      <w:pPr>
        <w:rPr>
          <w:rFonts w:ascii="Arial" w:hAnsi="Arial" w:cs="Arial"/>
        </w:rPr>
      </w:pPr>
    </w:p>
    <w:p w14:paraId="17989CB8" w14:textId="54C0F671" w:rsidR="004E3D52" w:rsidRPr="00863A78" w:rsidRDefault="004E3D52" w:rsidP="004E3D52">
      <w:pPr>
        <w:rPr>
          <w:rFonts w:ascii="Arial" w:hAnsi="Arial" w:cs="Arial"/>
        </w:rPr>
      </w:pPr>
    </w:p>
    <w:p w14:paraId="09BB1E5A" w14:textId="6A88193E" w:rsidR="004E3D52" w:rsidRPr="00863A78" w:rsidRDefault="004E3D52" w:rsidP="004E3D52">
      <w:pPr>
        <w:rPr>
          <w:rFonts w:ascii="Arial" w:hAnsi="Arial" w:cs="Arial"/>
        </w:rPr>
      </w:pPr>
    </w:p>
    <w:p w14:paraId="023D425C" w14:textId="032766F1" w:rsidR="004E3D52" w:rsidRPr="00863A78" w:rsidRDefault="004E3D52" w:rsidP="004E3D52">
      <w:pPr>
        <w:rPr>
          <w:rFonts w:ascii="Arial" w:hAnsi="Arial" w:cs="Arial"/>
        </w:rPr>
      </w:pPr>
    </w:p>
    <w:p w14:paraId="19A4E2C7" w14:textId="659CB1BF" w:rsidR="004E3D52" w:rsidRPr="00863A78" w:rsidRDefault="004E3D52" w:rsidP="004E3D52">
      <w:pPr>
        <w:rPr>
          <w:rFonts w:ascii="Arial" w:hAnsi="Arial" w:cs="Arial"/>
        </w:rPr>
      </w:pPr>
    </w:p>
    <w:p w14:paraId="475BCD36" w14:textId="27DC7CAA" w:rsidR="004E3D52" w:rsidRPr="00863A78" w:rsidRDefault="004E3D52" w:rsidP="004E3D52">
      <w:pPr>
        <w:rPr>
          <w:rFonts w:ascii="Arial" w:hAnsi="Arial" w:cs="Arial"/>
        </w:rPr>
      </w:pPr>
    </w:p>
    <w:p w14:paraId="50A75CC0" w14:textId="5CBC97BE" w:rsidR="004E3D52" w:rsidRDefault="004E3D52" w:rsidP="004E3D52">
      <w:pPr>
        <w:tabs>
          <w:tab w:val="left" w:pos="3996"/>
        </w:tabs>
        <w:rPr>
          <w:rFonts w:ascii="Arial" w:hAnsi="Arial" w:cs="Arial"/>
        </w:rPr>
      </w:pPr>
      <w:r w:rsidRPr="00863A78">
        <w:rPr>
          <w:rFonts w:ascii="Arial" w:hAnsi="Arial" w:cs="Arial"/>
        </w:rPr>
        <w:tab/>
      </w:r>
    </w:p>
    <w:p w14:paraId="4A163EB9" w14:textId="52710BDC" w:rsidR="00D841DF" w:rsidRDefault="00D841DF" w:rsidP="004E3D52">
      <w:pPr>
        <w:tabs>
          <w:tab w:val="left" w:pos="3996"/>
        </w:tabs>
        <w:rPr>
          <w:rFonts w:ascii="Arial" w:hAnsi="Arial" w:cs="Arial"/>
        </w:rPr>
      </w:pPr>
    </w:p>
    <w:p w14:paraId="55E0C9CB" w14:textId="2BAA468A" w:rsidR="00D841DF" w:rsidRDefault="00D841DF" w:rsidP="004E3D52">
      <w:pPr>
        <w:tabs>
          <w:tab w:val="left" w:pos="3996"/>
        </w:tabs>
        <w:rPr>
          <w:rFonts w:ascii="Arial" w:hAnsi="Arial" w:cs="Arial"/>
        </w:rPr>
      </w:pPr>
    </w:p>
    <w:p w14:paraId="3E60F526" w14:textId="28A9848E" w:rsidR="00D841DF" w:rsidRDefault="00D841DF" w:rsidP="004E3D52">
      <w:pPr>
        <w:tabs>
          <w:tab w:val="left" w:pos="3996"/>
        </w:tabs>
        <w:rPr>
          <w:rFonts w:ascii="Arial" w:hAnsi="Arial" w:cs="Arial"/>
        </w:rPr>
      </w:pPr>
    </w:p>
    <w:p w14:paraId="0A4EF596" w14:textId="12301F3C" w:rsidR="00D841DF" w:rsidRDefault="00D841DF" w:rsidP="004E3D52">
      <w:pPr>
        <w:tabs>
          <w:tab w:val="left" w:pos="3996"/>
        </w:tabs>
        <w:rPr>
          <w:rFonts w:ascii="Arial" w:hAnsi="Arial" w:cs="Arial"/>
        </w:rPr>
      </w:pPr>
    </w:p>
    <w:p w14:paraId="5B2B0CEC" w14:textId="1D9BA88E" w:rsidR="00D841DF" w:rsidRDefault="00D841DF" w:rsidP="004E3D52">
      <w:pPr>
        <w:tabs>
          <w:tab w:val="left" w:pos="3996"/>
        </w:tabs>
        <w:rPr>
          <w:rFonts w:ascii="Arial" w:hAnsi="Arial" w:cs="Arial"/>
        </w:rPr>
      </w:pPr>
    </w:p>
    <w:p w14:paraId="779E1BDC" w14:textId="079FC3AE" w:rsidR="00D841DF" w:rsidRDefault="00D841DF" w:rsidP="004E3D52">
      <w:pPr>
        <w:tabs>
          <w:tab w:val="left" w:pos="3996"/>
        </w:tabs>
        <w:rPr>
          <w:rFonts w:ascii="Arial" w:hAnsi="Arial" w:cs="Arial"/>
        </w:rPr>
      </w:pPr>
    </w:p>
    <w:p w14:paraId="1722AE53" w14:textId="28865DE7" w:rsidR="00D841DF" w:rsidRDefault="00D841DF" w:rsidP="004E3D52">
      <w:pPr>
        <w:tabs>
          <w:tab w:val="left" w:pos="3996"/>
        </w:tabs>
        <w:rPr>
          <w:rFonts w:ascii="Arial" w:hAnsi="Arial" w:cs="Arial"/>
        </w:rPr>
      </w:pPr>
    </w:p>
    <w:p w14:paraId="45CD1FCA" w14:textId="69495D0D" w:rsidR="00D841DF" w:rsidRDefault="00D841DF" w:rsidP="004E3D52">
      <w:pPr>
        <w:tabs>
          <w:tab w:val="left" w:pos="3996"/>
        </w:tabs>
        <w:rPr>
          <w:rFonts w:ascii="Arial" w:hAnsi="Arial" w:cs="Arial"/>
        </w:rPr>
      </w:pPr>
    </w:p>
    <w:p w14:paraId="3E839F4E" w14:textId="5A83362C" w:rsidR="00D841DF" w:rsidRDefault="00D841DF" w:rsidP="004E3D52">
      <w:pPr>
        <w:tabs>
          <w:tab w:val="left" w:pos="3996"/>
        </w:tabs>
        <w:rPr>
          <w:rFonts w:ascii="Arial" w:hAnsi="Arial" w:cs="Arial"/>
        </w:rPr>
      </w:pPr>
    </w:p>
    <w:p w14:paraId="76C210B8" w14:textId="0E0861C7" w:rsidR="00D841DF" w:rsidRDefault="00D841DF" w:rsidP="004E3D52">
      <w:pPr>
        <w:tabs>
          <w:tab w:val="left" w:pos="3996"/>
        </w:tabs>
        <w:rPr>
          <w:rFonts w:ascii="Arial" w:hAnsi="Arial" w:cs="Arial"/>
        </w:rPr>
      </w:pPr>
    </w:p>
    <w:p w14:paraId="1277125F" w14:textId="77777777" w:rsidR="00D841DF" w:rsidRPr="00D841DF" w:rsidRDefault="00D841DF" w:rsidP="0044250E">
      <w:pPr>
        <w:jc w:val="center"/>
        <w:rPr>
          <w:rFonts w:ascii="Arial" w:hAnsi="Arial" w:cs="Arial"/>
          <w:b/>
          <w:bCs/>
          <w:sz w:val="32"/>
          <w:szCs w:val="32"/>
        </w:rPr>
      </w:pPr>
      <w:r w:rsidRPr="00D841DF">
        <w:rPr>
          <w:rFonts w:ascii="Arial" w:hAnsi="Arial" w:cs="Arial"/>
          <w:b/>
          <w:bCs/>
          <w:sz w:val="32"/>
          <w:szCs w:val="32"/>
        </w:rPr>
        <w:t>Milk and Cow Facts</w:t>
      </w:r>
    </w:p>
    <w:p w14:paraId="7D088839" w14:textId="77777777" w:rsidR="00D841DF" w:rsidRPr="00D841DF" w:rsidRDefault="00D841DF" w:rsidP="0044250E">
      <w:pPr>
        <w:jc w:val="center"/>
        <w:rPr>
          <w:rFonts w:ascii="Arial" w:hAnsi="Arial" w:cs="Arial"/>
          <w:b/>
          <w:bCs/>
          <w:sz w:val="32"/>
          <w:szCs w:val="32"/>
        </w:rPr>
      </w:pPr>
    </w:p>
    <w:p w14:paraId="4B5EE383" w14:textId="77777777" w:rsidR="00D841DF" w:rsidRPr="00D841DF" w:rsidRDefault="00D841DF" w:rsidP="0044250E">
      <w:pPr>
        <w:rPr>
          <w:rFonts w:ascii="Arial" w:hAnsi="Arial" w:cs="Arial"/>
        </w:rPr>
      </w:pPr>
      <w:r w:rsidRPr="00D841DF">
        <w:rPr>
          <w:rFonts w:ascii="Arial" w:hAnsi="Arial" w:cs="Arial"/>
        </w:rPr>
        <w:t>Source: Pages 3 and 4 of the Welcome to World Dairy Expo Guide</w:t>
      </w:r>
    </w:p>
    <w:p w14:paraId="124AF0EF" w14:textId="77777777" w:rsidR="00D841DF" w:rsidRPr="00D841DF" w:rsidRDefault="00D841DF" w:rsidP="0044250E">
      <w:pPr>
        <w:rPr>
          <w:rFonts w:ascii="Arial" w:hAnsi="Arial" w:cs="Arial"/>
        </w:rPr>
      </w:pPr>
    </w:p>
    <w:p w14:paraId="6009BA38" w14:textId="77777777" w:rsidR="00D841DF" w:rsidRPr="00D841DF" w:rsidRDefault="00D841DF" w:rsidP="0044250E">
      <w:pPr>
        <w:rPr>
          <w:rFonts w:ascii="Arial" w:hAnsi="Arial" w:cs="Arial"/>
        </w:rPr>
      </w:pPr>
    </w:p>
    <w:p w14:paraId="7039D56D" w14:textId="77777777" w:rsidR="00D841DF" w:rsidRPr="00D841DF" w:rsidRDefault="00D841DF" w:rsidP="0044250E">
      <w:pPr>
        <w:rPr>
          <w:rFonts w:ascii="Arial" w:hAnsi="Arial" w:cs="Arial"/>
        </w:rPr>
      </w:pPr>
      <w:r w:rsidRPr="00D841DF">
        <w:rPr>
          <w:rFonts w:ascii="Arial" w:hAnsi="Arial" w:cs="Arial"/>
        </w:rPr>
        <w:t>Using the information given on pages 3 and 4 of the guide, complete the following questions:</w:t>
      </w:r>
    </w:p>
    <w:p w14:paraId="75BDA3B1" w14:textId="77777777" w:rsidR="00D841DF" w:rsidRPr="00D841DF" w:rsidRDefault="00D841DF" w:rsidP="0044250E">
      <w:pPr>
        <w:rPr>
          <w:rFonts w:ascii="Arial" w:hAnsi="Arial" w:cs="Arial"/>
        </w:rPr>
      </w:pPr>
    </w:p>
    <w:p w14:paraId="073DA920" w14:textId="77777777" w:rsidR="00D841DF" w:rsidRPr="00D841DF" w:rsidRDefault="00D841DF" w:rsidP="0044250E">
      <w:pPr>
        <w:rPr>
          <w:rFonts w:ascii="Arial" w:hAnsi="Arial" w:cs="Arial"/>
        </w:rPr>
      </w:pPr>
    </w:p>
    <w:p w14:paraId="638DF2C9" w14:textId="77777777" w:rsidR="00D841DF" w:rsidRPr="00D841DF" w:rsidRDefault="00D841DF" w:rsidP="00D841DF">
      <w:pPr>
        <w:numPr>
          <w:ilvl w:val="0"/>
          <w:numId w:val="9"/>
        </w:numPr>
        <w:rPr>
          <w:rFonts w:ascii="Arial" w:hAnsi="Arial" w:cs="Arial"/>
        </w:rPr>
      </w:pPr>
      <w:r w:rsidRPr="00D841DF">
        <w:rPr>
          <w:rFonts w:ascii="Arial" w:hAnsi="Arial" w:cs="Arial"/>
        </w:rPr>
        <w:t>It takes 12 pounds of milk to make 1 gallon of ice cream. Your class has 25 students in it and can eat 3 gallons of ice cream for their snack. How many pounds of milk will it take to make 3 gallons of ice cream?</w:t>
      </w:r>
    </w:p>
    <w:p w14:paraId="57A7F1C5" w14:textId="77777777" w:rsidR="00D841DF" w:rsidRPr="00D841DF" w:rsidRDefault="00D841DF" w:rsidP="00A30CAE">
      <w:pPr>
        <w:rPr>
          <w:rFonts w:ascii="Arial" w:hAnsi="Arial" w:cs="Arial"/>
        </w:rPr>
      </w:pPr>
    </w:p>
    <w:p w14:paraId="60F2E9DB" w14:textId="77777777" w:rsidR="00D841DF" w:rsidRPr="00D841DF" w:rsidRDefault="00D841DF" w:rsidP="00A30CAE">
      <w:pPr>
        <w:rPr>
          <w:rFonts w:ascii="Arial" w:hAnsi="Arial" w:cs="Arial"/>
        </w:rPr>
      </w:pPr>
    </w:p>
    <w:p w14:paraId="620267D9" w14:textId="77777777" w:rsidR="00D841DF" w:rsidRPr="00D841DF" w:rsidRDefault="00D841DF" w:rsidP="00A30CAE">
      <w:pPr>
        <w:rPr>
          <w:rFonts w:ascii="Arial" w:hAnsi="Arial" w:cs="Arial"/>
        </w:rPr>
      </w:pPr>
    </w:p>
    <w:p w14:paraId="1156E240" w14:textId="77777777" w:rsidR="00D841DF" w:rsidRPr="00D841DF" w:rsidRDefault="00D841DF" w:rsidP="00A30CAE">
      <w:pPr>
        <w:rPr>
          <w:rFonts w:ascii="Arial" w:hAnsi="Arial" w:cs="Arial"/>
        </w:rPr>
      </w:pPr>
    </w:p>
    <w:p w14:paraId="4D3272BD" w14:textId="77777777" w:rsidR="00D841DF" w:rsidRPr="00D841DF" w:rsidRDefault="00D841DF" w:rsidP="005A05F4">
      <w:pPr>
        <w:ind w:left="360"/>
        <w:rPr>
          <w:rFonts w:ascii="Arial" w:hAnsi="Arial" w:cs="Arial"/>
        </w:rPr>
      </w:pPr>
    </w:p>
    <w:p w14:paraId="23688D0F" w14:textId="77777777" w:rsidR="00D841DF" w:rsidRPr="00D841DF" w:rsidRDefault="00D841DF" w:rsidP="005A05F4">
      <w:pPr>
        <w:ind w:left="720"/>
        <w:rPr>
          <w:rFonts w:ascii="Arial" w:hAnsi="Arial" w:cs="Arial"/>
        </w:rPr>
      </w:pPr>
      <w:r w:rsidRPr="00D841DF">
        <w:rPr>
          <w:rFonts w:ascii="Arial" w:hAnsi="Arial" w:cs="Arial"/>
        </w:rPr>
        <w:t>How many squirts of milk would it take to produce the ice cream? Use the following information to help you calculate the answer:</w:t>
      </w:r>
    </w:p>
    <w:p w14:paraId="7CF84E77" w14:textId="77777777" w:rsidR="00D841DF" w:rsidRPr="00D841DF" w:rsidRDefault="00D841DF" w:rsidP="005A05F4">
      <w:pPr>
        <w:ind w:left="720"/>
        <w:rPr>
          <w:rFonts w:ascii="Arial" w:hAnsi="Arial" w:cs="Arial"/>
        </w:rPr>
      </w:pPr>
    </w:p>
    <w:p w14:paraId="5CE71926" w14:textId="77777777" w:rsidR="00D841DF" w:rsidRPr="00D841DF" w:rsidRDefault="00D841DF" w:rsidP="005A05F4">
      <w:pPr>
        <w:ind w:left="720"/>
        <w:rPr>
          <w:rFonts w:ascii="Arial" w:hAnsi="Arial" w:cs="Arial"/>
        </w:rPr>
      </w:pPr>
      <w:r w:rsidRPr="00D841DF">
        <w:rPr>
          <w:rFonts w:ascii="Arial" w:hAnsi="Arial" w:cs="Arial"/>
        </w:rPr>
        <w:tab/>
        <w:t>___ number of gallons of milk to produce one gallon of ice cream</w:t>
      </w:r>
    </w:p>
    <w:p w14:paraId="28BCB2A1" w14:textId="77777777" w:rsidR="00D841DF" w:rsidRPr="00D841DF" w:rsidRDefault="00D841DF" w:rsidP="005A05F4">
      <w:pPr>
        <w:ind w:left="720"/>
        <w:rPr>
          <w:rFonts w:ascii="Arial" w:hAnsi="Arial" w:cs="Arial"/>
        </w:rPr>
      </w:pPr>
    </w:p>
    <w:p w14:paraId="6A1D8C93" w14:textId="77777777" w:rsidR="00D841DF" w:rsidRPr="00D841DF" w:rsidRDefault="00D841DF" w:rsidP="005A05F4">
      <w:pPr>
        <w:ind w:left="720"/>
        <w:rPr>
          <w:rFonts w:ascii="Arial" w:hAnsi="Arial" w:cs="Arial"/>
        </w:rPr>
      </w:pPr>
      <w:r w:rsidRPr="00D841DF">
        <w:rPr>
          <w:rFonts w:ascii="Arial" w:hAnsi="Arial" w:cs="Arial"/>
        </w:rPr>
        <w:tab/>
        <w:t>___ number of squirts of milk in a gallon of milk</w:t>
      </w:r>
    </w:p>
    <w:p w14:paraId="0AA6C530" w14:textId="77777777" w:rsidR="00D841DF" w:rsidRPr="00D841DF" w:rsidRDefault="00D841DF" w:rsidP="005A05F4">
      <w:pPr>
        <w:ind w:left="720"/>
        <w:rPr>
          <w:rFonts w:ascii="Arial" w:hAnsi="Arial" w:cs="Arial"/>
        </w:rPr>
      </w:pPr>
    </w:p>
    <w:p w14:paraId="3AE7777D" w14:textId="77777777" w:rsidR="00D841DF" w:rsidRPr="00D841DF" w:rsidRDefault="00D841DF" w:rsidP="005A05F4">
      <w:pPr>
        <w:ind w:left="720"/>
        <w:rPr>
          <w:rFonts w:ascii="Arial" w:hAnsi="Arial" w:cs="Arial"/>
        </w:rPr>
      </w:pPr>
      <w:r w:rsidRPr="00D841DF">
        <w:rPr>
          <w:rFonts w:ascii="Arial" w:hAnsi="Arial" w:cs="Arial"/>
        </w:rPr>
        <w:tab/>
      </w:r>
    </w:p>
    <w:p w14:paraId="5CDFC0F6" w14:textId="77777777" w:rsidR="00D841DF" w:rsidRPr="00D841DF" w:rsidRDefault="00D841DF" w:rsidP="00A30CAE">
      <w:pPr>
        <w:rPr>
          <w:rFonts w:ascii="Arial" w:hAnsi="Arial" w:cs="Arial"/>
        </w:rPr>
      </w:pPr>
    </w:p>
    <w:p w14:paraId="0EFA934F" w14:textId="77777777" w:rsidR="00D841DF" w:rsidRPr="00D841DF" w:rsidRDefault="00D841DF" w:rsidP="00A30CAE">
      <w:pPr>
        <w:rPr>
          <w:rFonts w:ascii="Arial" w:hAnsi="Arial" w:cs="Arial"/>
        </w:rPr>
      </w:pPr>
    </w:p>
    <w:p w14:paraId="3DF1ED6E" w14:textId="77777777" w:rsidR="00D841DF" w:rsidRPr="00D841DF" w:rsidRDefault="00D841DF" w:rsidP="00D841DF">
      <w:pPr>
        <w:numPr>
          <w:ilvl w:val="0"/>
          <w:numId w:val="9"/>
        </w:numPr>
        <w:rPr>
          <w:rFonts w:ascii="Arial" w:hAnsi="Arial" w:cs="Arial"/>
        </w:rPr>
      </w:pPr>
      <w:r w:rsidRPr="00D841DF">
        <w:rPr>
          <w:rFonts w:ascii="Arial" w:hAnsi="Arial" w:cs="Arial"/>
        </w:rPr>
        <w:t>It takes 10 pounds of milk to make one pound of cheese. If you wanted to have one pound each of Cheddar, Edam, Baby Swiss, Farmers, and Colby on your cheese platters for an event, how many pounds of milk would it take to produce the cheese?</w:t>
      </w:r>
    </w:p>
    <w:p w14:paraId="052E637D" w14:textId="77777777" w:rsidR="00D841DF" w:rsidRPr="00D841DF" w:rsidRDefault="00D841DF" w:rsidP="005A05F4">
      <w:pPr>
        <w:rPr>
          <w:rFonts w:ascii="Arial" w:hAnsi="Arial" w:cs="Arial"/>
        </w:rPr>
      </w:pPr>
    </w:p>
    <w:p w14:paraId="5FAB73AC" w14:textId="77777777" w:rsidR="00D841DF" w:rsidRPr="00D841DF" w:rsidRDefault="00D841DF" w:rsidP="005A05F4">
      <w:pPr>
        <w:rPr>
          <w:rFonts w:ascii="Arial" w:hAnsi="Arial" w:cs="Arial"/>
        </w:rPr>
      </w:pPr>
    </w:p>
    <w:p w14:paraId="4F816F57" w14:textId="77777777" w:rsidR="00D841DF" w:rsidRPr="00D841DF" w:rsidRDefault="00D841DF" w:rsidP="00CA44E9">
      <w:pPr>
        <w:rPr>
          <w:rFonts w:ascii="Arial" w:hAnsi="Arial" w:cs="Arial"/>
        </w:rPr>
      </w:pPr>
    </w:p>
    <w:p w14:paraId="33993EFD" w14:textId="77777777" w:rsidR="00D841DF" w:rsidRPr="00D841DF" w:rsidRDefault="00D841DF" w:rsidP="00CA44E9">
      <w:pPr>
        <w:rPr>
          <w:rFonts w:ascii="Arial" w:hAnsi="Arial" w:cs="Arial"/>
        </w:rPr>
      </w:pPr>
    </w:p>
    <w:p w14:paraId="19123658" w14:textId="77777777" w:rsidR="00D841DF" w:rsidRPr="00D841DF" w:rsidRDefault="00D841DF" w:rsidP="00D841DF">
      <w:pPr>
        <w:numPr>
          <w:ilvl w:val="0"/>
          <w:numId w:val="9"/>
        </w:numPr>
        <w:rPr>
          <w:rFonts w:ascii="Arial" w:hAnsi="Arial" w:cs="Arial"/>
        </w:rPr>
      </w:pPr>
      <w:r w:rsidRPr="00D841DF">
        <w:rPr>
          <w:rFonts w:ascii="Arial" w:hAnsi="Arial" w:cs="Arial"/>
        </w:rPr>
        <w:t>A cow needs to drink ___ gallons of water to produce one gallon of milk. If a cow produced about 68 pounds of milk that day, how much water would it need to drink? Use this information to help you calculate the answer:</w:t>
      </w:r>
    </w:p>
    <w:p w14:paraId="6ABB9DEA" w14:textId="77777777" w:rsidR="00D841DF" w:rsidRPr="00D841DF" w:rsidRDefault="00D841DF" w:rsidP="00CA44E9">
      <w:pPr>
        <w:rPr>
          <w:rFonts w:ascii="Arial" w:hAnsi="Arial" w:cs="Arial"/>
        </w:rPr>
      </w:pPr>
    </w:p>
    <w:p w14:paraId="3AA612F1" w14:textId="77777777" w:rsidR="00D841DF" w:rsidRPr="00D841DF" w:rsidRDefault="00D841DF" w:rsidP="00CA44E9">
      <w:pPr>
        <w:ind w:left="1440"/>
        <w:rPr>
          <w:rFonts w:ascii="Arial" w:hAnsi="Arial" w:cs="Arial"/>
        </w:rPr>
      </w:pPr>
      <w:r w:rsidRPr="00D841DF">
        <w:rPr>
          <w:rFonts w:ascii="Arial" w:hAnsi="Arial" w:cs="Arial"/>
        </w:rPr>
        <w:t>1 gallon of milk weighs about 8.5 pounds</w:t>
      </w:r>
    </w:p>
    <w:p w14:paraId="103187D6" w14:textId="77777777" w:rsidR="00D841DF" w:rsidRPr="00D841DF" w:rsidRDefault="00D841DF" w:rsidP="00CA44E9">
      <w:pPr>
        <w:ind w:left="1440"/>
        <w:rPr>
          <w:rFonts w:ascii="Arial" w:hAnsi="Arial" w:cs="Arial"/>
        </w:rPr>
      </w:pPr>
    </w:p>
    <w:p w14:paraId="5734DFE0" w14:textId="77777777" w:rsidR="00D841DF" w:rsidRPr="00D841DF" w:rsidRDefault="00D841DF" w:rsidP="00CA44E9">
      <w:pPr>
        <w:ind w:left="1440"/>
        <w:rPr>
          <w:rFonts w:ascii="Arial" w:hAnsi="Arial" w:cs="Arial"/>
        </w:rPr>
      </w:pPr>
    </w:p>
    <w:p w14:paraId="227D8AFD" w14:textId="54867B17" w:rsidR="00D841DF" w:rsidRDefault="00D841DF" w:rsidP="00CA44E9">
      <w:pPr>
        <w:rPr>
          <w:rFonts w:ascii="Arial" w:hAnsi="Arial" w:cs="Arial"/>
        </w:rPr>
      </w:pPr>
    </w:p>
    <w:p w14:paraId="462CF99F" w14:textId="4671218D" w:rsidR="00D841DF" w:rsidRDefault="00D841DF" w:rsidP="00CA44E9">
      <w:pPr>
        <w:rPr>
          <w:rFonts w:ascii="Arial" w:hAnsi="Arial" w:cs="Arial"/>
        </w:rPr>
      </w:pPr>
    </w:p>
    <w:p w14:paraId="7D21016D" w14:textId="76409F51" w:rsidR="00D841DF" w:rsidRDefault="00D841DF" w:rsidP="00CA44E9">
      <w:pPr>
        <w:rPr>
          <w:rFonts w:ascii="Arial" w:hAnsi="Arial" w:cs="Arial"/>
        </w:rPr>
      </w:pPr>
    </w:p>
    <w:p w14:paraId="282CD5D9" w14:textId="5B149D34" w:rsidR="00D841DF" w:rsidRDefault="00D841DF" w:rsidP="00CA44E9">
      <w:pPr>
        <w:rPr>
          <w:rFonts w:ascii="Arial" w:hAnsi="Arial" w:cs="Arial"/>
        </w:rPr>
      </w:pPr>
    </w:p>
    <w:p w14:paraId="40DFB6A5" w14:textId="77777777" w:rsidR="00D841DF" w:rsidRPr="00D841DF" w:rsidRDefault="00D841DF" w:rsidP="00CA44E9">
      <w:pPr>
        <w:rPr>
          <w:rFonts w:ascii="Arial" w:hAnsi="Arial" w:cs="Arial"/>
        </w:rPr>
      </w:pPr>
    </w:p>
    <w:p w14:paraId="4549D3FE" w14:textId="77777777" w:rsidR="00D841DF" w:rsidRPr="00D841DF" w:rsidRDefault="00D841DF" w:rsidP="00D841DF">
      <w:pPr>
        <w:numPr>
          <w:ilvl w:val="0"/>
          <w:numId w:val="9"/>
        </w:numPr>
        <w:rPr>
          <w:rFonts w:ascii="Arial" w:hAnsi="Arial" w:cs="Arial"/>
        </w:rPr>
      </w:pPr>
      <w:r w:rsidRPr="00D841DF">
        <w:rPr>
          <w:rFonts w:ascii="Arial" w:hAnsi="Arial" w:cs="Arial"/>
        </w:rPr>
        <w:t>If there are four quarts in a gallon, how many quarts are there in 8 gallons?</w:t>
      </w:r>
    </w:p>
    <w:p w14:paraId="3C568713" w14:textId="77777777" w:rsidR="00D841DF" w:rsidRPr="00D841DF" w:rsidRDefault="00D841DF" w:rsidP="00CA44E9">
      <w:pPr>
        <w:rPr>
          <w:rFonts w:ascii="Arial" w:hAnsi="Arial" w:cs="Arial"/>
        </w:rPr>
      </w:pPr>
    </w:p>
    <w:p w14:paraId="5E88A889" w14:textId="77777777" w:rsidR="00D841DF" w:rsidRPr="00D841DF" w:rsidRDefault="00D841DF" w:rsidP="00CA44E9">
      <w:pPr>
        <w:rPr>
          <w:rFonts w:ascii="Arial" w:hAnsi="Arial" w:cs="Arial"/>
        </w:rPr>
      </w:pPr>
    </w:p>
    <w:p w14:paraId="65409363" w14:textId="77777777" w:rsidR="00D841DF" w:rsidRPr="00D841DF" w:rsidRDefault="00D841DF" w:rsidP="00CA44E9">
      <w:pPr>
        <w:rPr>
          <w:rFonts w:ascii="Arial" w:hAnsi="Arial" w:cs="Arial"/>
        </w:rPr>
      </w:pPr>
    </w:p>
    <w:p w14:paraId="79632F61" w14:textId="77777777" w:rsidR="00D841DF" w:rsidRPr="00D841DF" w:rsidRDefault="00D841DF" w:rsidP="00CA44E9">
      <w:pPr>
        <w:rPr>
          <w:rFonts w:ascii="Arial" w:hAnsi="Arial" w:cs="Arial"/>
        </w:rPr>
      </w:pPr>
    </w:p>
    <w:p w14:paraId="6D1D8416" w14:textId="77777777" w:rsidR="00D841DF" w:rsidRPr="00D841DF" w:rsidRDefault="00D841DF" w:rsidP="00D841DF">
      <w:pPr>
        <w:numPr>
          <w:ilvl w:val="0"/>
          <w:numId w:val="9"/>
        </w:numPr>
        <w:rPr>
          <w:rFonts w:ascii="Arial" w:hAnsi="Arial" w:cs="Arial"/>
        </w:rPr>
      </w:pPr>
      <w:r w:rsidRPr="00D841DF">
        <w:rPr>
          <w:rFonts w:ascii="Arial" w:hAnsi="Arial" w:cs="Arial"/>
        </w:rPr>
        <w:t>Complete the chart:</w:t>
      </w:r>
    </w:p>
    <w:p w14:paraId="206136E8" w14:textId="77777777" w:rsidR="00D841DF" w:rsidRPr="00D841DF" w:rsidRDefault="00D841DF" w:rsidP="005A05F4">
      <w:pPr>
        <w:rPr>
          <w:rFonts w:ascii="Arial" w:hAnsi="Arial" w:cs="Arial"/>
        </w:rPr>
      </w:pPr>
    </w:p>
    <w:p w14:paraId="4C841FF2" w14:textId="77777777" w:rsidR="00D841DF" w:rsidRPr="00D841DF" w:rsidRDefault="00D841DF" w:rsidP="005A05F4">
      <w:pPr>
        <w:ind w:left="720"/>
        <w:rPr>
          <w:rFonts w:ascii="Arial" w:hAnsi="Arial" w:cs="Arial"/>
          <w:b/>
          <w:u w:val="single"/>
        </w:rPr>
      </w:pPr>
      <w:r w:rsidRPr="00D841DF">
        <w:rPr>
          <w:rFonts w:ascii="Arial" w:hAnsi="Arial" w:cs="Arial"/>
          <w:b/>
          <w:u w:val="single"/>
        </w:rPr>
        <w:t>State</w:t>
      </w:r>
      <w:r w:rsidRPr="00D841DF">
        <w:rPr>
          <w:rFonts w:ascii="Arial" w:hAnsi="Arial" w:cs="Arial"/>
          <w:b/>
          <w:u w:val="single"/>
        </w:rPr>
        <w:tab/>
      </w:r>
      <w:r w:rsidRPr="00D841DF">
        <w:rPr>
          <w:rFonts w:ascii="Arial" w:hAnsi="Arial" w:cs="Arial"/>
          <w:b/>
          <w:u w:val="single"/>
        </w:rPr>
        <w:tab/>
      </w:r>
      <w:r w:rsidRPr="00D841DF">
        <w:rPr>
          <w:rFonts w:ascii="Arial" w:hAnsi="Arial" w:cs="Arial"/>
          <w:b/>
          <w:u w:val="single"/>
        </w:rPr>
        <w:tab/>
      </w:r>
      <w:r w:rsidRPr="00D841DF">
        <w:rPr>
          <w:rFonts w:ascii="Arial" w:hAnsi="Arial" w:cs="Arial"/>
          <w:b/>
          <w:u w:val="single"/>
        </w:rPr>
        <w:tab/>
        <w:t>Number of Cows</w:t>
      </w:r>
      <w:r w:rsidRPr="00D841DF">
        <w:rPr>
          <w:rFonts w:ascii="Arial" w:hAnsi="Arial" w:cs="Arial"/>
          <w:b/>
          <w:u w:val="single"/>
        </w:rPr>
        <w:tab/>
      </w:r>
      <w:r w:rsidRPr="00D841DF">
        <w:rPr>
          <w:rFonts w:ascii="Arial" w:hAnsi="Arial" w:cs="Arial"/>
          <w:b/>
          <w:u w:val="single"/>
        </w:rPr>
        <w:tab/>
      </w:r>
      <w:r w:rsidRPr="00D841DF">
        <w:rPr>
          <w:rFonts w:ascii="Arial" w:hAnsi="Arial" w:cs="Arial"/>
          <w:b/>
          <w:u w:val="single"/>
        </w:rPr>
        <w:tab/>
        <w:t>Number of People</w:t>
      </w:r>
    </w:p>
    <w:p w14:paraId="03CA7390" w14:textId="77777777" w:rsidR="00D841DF" w:rsidRPr="00D841DF" w:rsidRDefault="00D841DF" w:rsidP="005A05F4">
      <w:pPr>
        <w:ind w:left="720"/>
        <w:rPr>
          <w:rFonts w:ascii="Arial" w:hAnsi="Arial" w:cs="Arial"/>
        </w:rPr>
      </w:pPr>
    </w:p>
    <w:p w14:paraId="08C01D54" w14:textId="77777777" w:rsidR="00D841DF" w:rsidRPr="00D841DF" w:rsidRDefault="00D841DF" w:rsidP="005A05F4">
      <w:pPr>
        <w:ind w:left="720"/>
        <w:rPr>
          <w:rFonts w:ascii="Arial" w:hAnsi="Arial" w:cs="Arial"/>
        </w:rPr>
      </w:pPr>
      <w:r w:rsidRPr="00D841DF">
        <w:rPr>
          <w:rFonts w:ascii="Arial" w:hAnsi="Arial" w:cs="Arial"/>
        </w:rPr>
        <w:t>California</w:t>
      </w:r>
      <w:r w:rsidRPr="00D841DF">
        <w:rPr>
          <w:rFonts w:ascii="Arial" w:hAnsi="Arial" w:cs="Arial"/>
        </w:rPr>
        <w:tab/>
      </w:r>
      <w:r w:rsidRPr="00D841DF">
        <w:rPr>
          <w:rFonts w:ascii="Arial" w:hAnsi="Arial" w:cs="Arial"/>
        </w:rPr>
        <w:tab/>
      </w:r>
      <w:r w:rsidRPr="00D841DF">
        <w:rPr>
          <w:rFonts w:ascii="Arial" w:hAnsi="Arial" w:cs="Arial"/>
        </w:rPr>
        <w:tab/>
        <w:t>____________</w:t>
      </w:r>
      <w:r w:rsidRPr="00D841DF">
        <w:rPr>
          <w:rFonts w:ascii="Arial" w:hAnsi="Arial" w:cs="Arial"/>
        </w:rPr>
        <w:tab/>
      </w:r>
      <w:r w:rsidRPr="00D841DF">
        <w:rPr>
          <w:rFonts w:ascii="Arial" w:hAnsi="Arial" w:cs="Arial"/>
        </w:rPr>
        <w:tab/>
      </w:r>
      <w:r w:rsidRPr="00D841DF">
        <w:rPr>
          <w:rFonts w:ascii="Arial" w:hAnsi="Arial" w:cs="Arial"/>
        </w:rPr>
        <w:tab/>
        <w:t>37,253,956</w:t>
      </w:r>
    </w:p>
    <w:p w14:paraId="4D31D3F7" w14:textId="77777777" w:rsidR="00D841DF" w:rsidRPr="00D841DF" w:rsidRDefault="00D841DF" w:rsidP="005A05F4">
      <w:pPr>
        <w:ind w:left="720"/>
        <w:rPr>
          <w:rFonts w:ascii="Arial" w:hAnsi="Arial" w:cs="Arial"/>
        </w:rPr>
      </w:pPr>
    </w:p>
    <w:p w14:paraId="0B9D8A44" w14:textId="77777777" w:rsidR="00D841DF" w:rsidRPr="00D841DF" w:rsidRDefault="00D841DF" w:rsidP="005A05F4">
      <w:pPr>
        <w:ind w:left="720"/>
        <w:rPr>
          <w:rFonts w:ascii="Arial" w:hAnsi="Arial" w:cs="Arial"/>
        </w:rPr>
      </w:pPr>
      <w:r w:rsidRPr="00D841DF">
        <w:rPr>
          <w:rFonts w:ascii="Arial" w:hAnsi="Arial" w:cs="Arial"/>
        </w:rPr>
        <w:t>Wisconsin</w:t>
      </w:r>
      <w:r w:rsidRPr="00D841DF">
        <w:rPr>
          <w:rFonts w:ascii="Arial" w:hAnsi="Arial" w:cs="Arial"/>
        </w:rPr>
        <w:tab/>
      </w:r>
      <w:r w:rsidRPr="00D841DF">
        <w:rPr>
          <w:rFonts w:ascii="Arial" w:hAnsi="Arial" w:cs="Arial"/>
        </w:rPr>
        <w:tab/>
      </w:r>
      <w:r w:rsidRPr="00D841DF">
        <w:rPr>
          <w:rFonts w:ascii="Arial" w:hAnsi="Arial" w:cs="Arial"/>
        </w:rPr>
        <w:tab/>
        <w:t>1,275,000</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__________</w:t>
      </w:r>
    </w:p>
    <w:p w14:paraId="35CE1CE2" w14:textId="77777777" w:rsidR="00D841DF" w:rsidRPr="00D841DF" w:rsidRDefault="00D841DF" w:rsidP="005A05F4">
      <w:pPr>
        <w:ind w:left="720"/>
        <w:rPr>
          <w:rFonts w:ascii="Arial" w:hAnsi="Arial" w:cs="Arial"/>
        </w:rPr>
      </w:pPr>
    </w:p>
    <w:p w14:paraId="3F36DD33" w14:textId="77777777" w:rsidR="00D841DF" w:rsidRPr="00D841DF" w:rsidRDefault="00D841DF" w:rsidP="005A05F4">
      <w:pPr>
        <w:ind w:left="720"/>
        <w:rPr>
          <w:rFonts w:ascii="Arial" w:hAnsi="Arial" w:cs="Arial"/>
        </w:rPr>
      </w:pPr>
      <w:r w:rsidRPr="00D841DF">
        <w:rPr>
          <w:rFonts w:ascii="Arial" w:hAnsi="Arial" w:cs="Arial"/>
        </w:rPr>
        <w:t>New York</w:t>
      </w:r>
      <w:r w:rsidRPr="00D841DF">
        <w:rPr>
          <w:rFonts w:ascii="Arial" w:hAnsi="Arial" w:cs="Arial"/>
        </w:rPr>
        <w:tab/>
      </w:r>
      <w:r w:rsidRPr="00D841DF">
        <w:rPr>
          <w:rFonts w:ascii="Arial" w:hAnsi="Arial" w:cs="Arial"/>
        </w:rPr>
        <w:tab/>
      </w:r>
      <w:r w:rsidRPr="00D841DF">
        <w:rPr>
          <w:rFonts w:ascii="Arial" w:hAnsi="Arial" w:cs="Arial"/>
        </w:rPr>
        <w:tab/>
        <w:t>625,000</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__________</w:t>
      </w:r>
    </w:p>
    <w:p w14:paraId="36D0B1DD" w14:textId="77777777" w:rsidR="00D841DF" w:rsidRPr="00D841DF" w:rsidRDefault="00D841DF" w:rsidP="005A05F4">
      <w:pPr>
        <w:ind w:left="720"/>
        <w:rPr>
          <w:rFonts w:ascii="Arial" w:hAnsi="Arial" w:cs="Arial"/>
        </w:rPr>
      </w:pPr>
    </w:p>
    <w:p w14:paraId="7F4437EF" w14:textId="77777777" w:rsidR="00D841DF" w:rsidRPr="00D841DF" w:rsidRDefault="00D841DF" w:rsidP="005A05F4">
      <w:pPr>
        <w:ind w:left="720"/>
        <w:rPr>
          <w:rFonts w:ascii="Arial" w:hAnsi="Arial" w:cs="Arial"/>
        </w:rPr>
      </w:pPr>
      <w:r w:rsidRPr="00D841DF">
        <w:rPr>
          <w:rFonts w:ascii="Arial" w:hAnsi="Arial" w:cs="Arial"/>
        </w:rPr>
        <w:t>Idaho</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____________</w:t>
      </w:r>
      <w:r w:rsidRPr="00D841DF">
        <w:rPr>
          <w:rFonts w:ascii="Arial" w:hAnsi="Arial" w:cs="Arial"/>
        </w:rPr>
        <w:tab/>
      </w:r>
      <w:r w:rsidRPr="00D841DF">
        <w:rPr>
          <w:rFonts w:ascii="Arial" w:hAnsi="Arial" w:cs="Arial"/>
        </w:rPr>
        <w:tab/>
      </w:r>
      <w:r w:rsidRPr="00D841DF">
        <w:rPr>
          <w:rFonts w:ascii="Arial" w:hAnsi="Arial" w:cs="Arial"/>
        </w:rPr>
        <w:tab/>
        <w:t>1,567,582</w:t>
      </w:r>
    </w:p>
    <w:p w14:paraId="7722C50E" w14:textId="77777777" w:rsidR="00D841DF" w:rsidRPr="00D841DF" w:rsidRDefault="00D841DF" w:rsidP="005A05F4">
      <w:pPr>
        <w:ind w:left="720"/>
        <w:rPr>
          <w:rFonts w:ascii="Arial" w:hAnsi="Arial" w:cs="Arial"/>
        </w:rPr>
      </w:pPr>
    </w:p>
    <w:p w14:paraId="0BEEA665" w14:textId="77777777" w:rsidR="00D841DF" w:rsidRPr="00D841DF" w:rsidRDefault="00D841DF" w:rsidP="005A05F4">
      <w:pPr>
        <w:ind w:left="720"/>
        <w:rPr>
          <w:rFonts w:ascii="Arial" w:hAnsi="Arial" w:cs="Arial"/>
        </w:rPr>
      </w:pPr>
      <w:r w:rsidRPr="00D841DF">
        <w:rPr>
          <w:rFonts w:ascii="Arial" w:hAnsi="Arial" w:cs="Arial"/>
        </w:rPr>
        <w:t>Pennsylvania</w:t>
      </w:r>
      <w:r w:rsidRPr="00D841DF">
        <w:rPr>
          <w:rFonts w:ascii="Arial" w:hAnsi="Arial" w:cs="Arial"/>
        </w:rPr>
        <w:tab/>
      </w:r>
      <w:r w:rsidRPr="00D841DF">
        <w:rPr>
          <w:rFonts w:ascii="Arial" w:hAnsi="Arial" w:cs="Arial"/>
        </w:rPr>
        <w:tab/>
      </w:r>
      <w:r w:rsidRPr="00D841DF">
        <w:rPr>
          <w:rFonts w:ascii="Arial" w:hAnsi="Arial" w:cs="Arial"/>
        </w:rPr>
        <w:tab/>
        <w:t>525,000</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__________</w:t>
      </w:r>
    </w:p>
    <w:p w14:paraId="5D72315A" w14:textId="77777777" w:rsidR="00D841DF" w:rsidRPr="00D841DF" w:rsidRDefault="00D841DF" w:rsidP="005A05F4">
      <w:pPr>
        <w:ind w:left="720"/>
        <w:rPr>
          <w:rFonts w:ascii="Arial" w:hAnsi="Arial" w:cs="Arial"/>
        </w:rPr>
      </w:pPr>
    </w:p>
    <w:p w14:paraId="00DC4089" w14:textId="77777777" w:rsidR="00D841DF" w:rsidRPr="00D841DF" w:rsidRDefault="00D841DF" w:rsidP="005A05F4">
      <w:pPr>
        <w:ind w:left="720"/>
        <w:rPr>
          <w:rFonts w:ascii="Arial" w:hAnsi="Arial" w:cs="Arial"/>
        </w:rPr>
      </w:pPr>
    </w:p>
    <w:p w14:paraId="1CA47E65" w14:textId="77777777" w:rsidR="00D841DF" w:rsidRPr="00D841DF" w:rsidRDefault="00D841DF" w:rsidP="005A05F4">
      <w:pPr>
        <w:ind w:left="720"/>
        <w:rPr>
          <w:rFonts w:ascii="Arial" w:hAnsi="Arial" w:cs="Arial"/>
        </w:rPr>
      </w:pPr>
      <w:r w:rsidRPr="00D841DF">
        <w:rPr>
          <w:rFonts w:ascii="Arial" w:hAnsi="Arial" w:cs="Arial"/>
        </w:rPr>
        <w:t>Rank the states by population of people (#1 having the most people)</w:t>
      </w:r>
    </w:p>
    <w:p w14:paraId="6D91AC20" w14:textId="77777777" w:rsidR="00D841DF" w:rsidRPr="00D841DF" w:rsidRDefault="00D841DF" w:rsidP="005A05F4">
      <w:pPr>
        <w:ind w:left="720"/>
        <w:rPr>
          <w:rFonts w:ascii="Arial" w:hAnsi="Arial" w:cs="Arial"/>
        </w:rPr>
      </w:pPr>
    </w:p>
    <w:p w14:paraId="08853F40" w14:textId="77777777" w:rsidR="00D841DF" w:rsidRPr="00D841DF" w:rsidRDefault="00D841DF" w:rsidP="005A05F4">
      <w:pPr>
        <w:ind w:left="720"/>
        <w:rPr>
          <w:rFonts w:ascii="Arial" w:hAnsi="Arial" w:cs="Arial"/>
        </w:rPr>
      </w:pPr>
      <w:r w:rsidRPr="00D841DF">
        <w:rPr>
          <w:rFonts w:ascii="Arial" w:hAnsi="Arial" w:cs="Arial"/>
        </w:rPr>
        <w:tab/>
        <w:t xml:space="preserve">#1- </w:t>
      </w:r>
    </w:p>
    <w:p w14:paraId="7AD8409B" w14:textId="77777777" w:rsidR="00D841DF" w:rsidRPr="00D841DF" w:rsidRDefault="00D841DF" w:rsidP="005A05F4">
      <w:pPr>
        <w:ind w:left="720"/>
        <w:rPr>
          <w:rFonts w:ascii="Arial" w:hAnsi="Arial" w:cs="Arial"/>
        </w:rPr>
      </w:pPr>
    </w:p>
    <w:p w14:paraId="553369A7" w14:textId="77777777" w:rsidR="00D841DF" w:rsidRPr="00D841DF" w:rsidRDefault="00D841DF" w:rsidP="005A05F4">
      <w:pPr>
        <w:ind w:left="720"/>
        <w:rPr>
          <w:rFonts w:ascii="Arial" w:hAnsi="Arial" w:cs="Arial"/>
        </w:rPr>
      </w:pPr>
      <w:r w:rsidRPr="00D841DF">
        <w:rPr>
          <w:rFonts w:ascii="Arial" w:hAnsi="Arial" w:cs="Arial"/>
        </w:rPr>
        <w:tab/>
        <w:t>#2-</w:t>
      </w:r>
    </w:p>
    <w:p w14:paraId="30690283" w14:textId="77777777" w:rsidR="00D841DF" w:rsidRPr="00D841DF" w:rsidRDefault="00D841DF" w:rsidP="005A05F4">
      <w:pPr>
        <w:ind w:left="720"/>
        <w:rPr>
          <w:rFonts w:ascii="Arial" w:hAnsi="Arial" w:cs="Arial"/>
        </w:rPr>
      </w:pPr>
    </w:p>
    <w:p w14:paraId="47922312" w14:textId="77777777" w:rsidR="00D841DF" w:rsidRPr="00D841DF" w:rsidRDefault="00D841DF" w:rsidP="005A05F4">
      <w:pPr>
        <w:ind w:left="720"/>
        <w:rPr>
          <w:rFonts w:ascii="Arial" w:hAnsi="Arial" w:cs="Arial"/>
        </w:rPr>
      </w:pPr>
      <w:r w:rsidRPr="00D841DF">
        <w:rPr>
          <w:rFonts w:ascii="Arial" w:hAnsi="Arial" w:cs="Arial"/>
        </w:rPr>
        <w:tab/>
        <w:t>#3-</w:t>
      </w:r>
    </w:p>
    <w:p w14:paraId="4C584E51" w14:textId="77777777" w:rsidR="00D841DF" w:rsidRPr="00D841DF" w:rsidRDefault="00D841DF" w:rsidP="005A05F4">
      <w:pPr>
        <w:ind w:left="720"/>
        <w:rPr>
          <w:rFonts w:ascii="Arial" w:hAnsi="Arial" w:cs="Arial"/>
        </w:rPr>
      </w:pPr>
    </w:p>
    <w:p w14:paraId="72C15F07" w14:textId="77777777" w:rsidR="00D841DF" w:rsidRPr="00D841DF" w:rsidRDefault="00D841DF" w:rsidP="005A05F4">
      <w:pPr>
        <w:ind w:left="720"/>
        <w:rPr>
          <w:rFonts w:ascii="Arial" w:hAnsi="Arial" w:cs="Arial"/>
        </w:rPr>
      </w:pPr>
      <w:r w:rsidRPr="00D841DF">
        <w:rPr>
          <w:rFonts w:ascii="Arial" w:hAnsi="Arial" w:cs="Arial"/>
        </w:rPr>
        <w:tab/>
        <w:t>#4-</w:t>
      </w:r>
    </w:p>
    <w:p w14:paraId="7F677511" w14:textId="77777777" w:rsidR="00D841DF" w:rsidRPr="00D841DF" w:rsidRDefault="00D841DF" w:rsidP="005A05F4">
      <w:pPr>
        <w:ind w:left="720"/>
        <w:rPr>
          <w:rFonts w:ascii="Arial" w:hAnsi="Arial" w:cs="Arial"/>
        </w:rPr>
      </w:pPr>
    </w:p>
    <w:p w14:paraId="3F03122D" w14:textId="77777777" w:rsidR="00D841DF" w:rsidRPr="00D841DF" w:rsidRDefault="00D841DF" w:rsidP="005A05F4">
      <w:pPr>
        <w:ind w:left="720"/>
        <w:rPr>
          <w:rFonts w:ascii="Arial" w:hAnsi="Arial" w:cs="Arial"/>
        </w:rPr>
      </w:pPr>
      <w:r w:rsidRPr="00D841DF">
        <w:rPr>
          <w:rFonts w:ascii="Arial" w:hAnsi="Arial" w:cs="Arial"/>
        </w:rPr>
        <w:tab/>
        <w:t>#5-</w:t>
      </w:r>
    </w:p>
    <w:p w14:paraId="73DD0BB5" w14:textId="77777777" w:rsidR="00D841DF" w:rsidRPr="00D841DF" w:rsidRDefault="00D841DF" w:rsidP="005A05F4">
      <w:pPr>
        <w:rPr>
          <w:rFonts w:ascii="Arial" w:hAnsi="Arial" w:cs="Arial"/>
        </w:rPr>
      </w:pPr>
    </w:p>
    <w:p w14:paraId="26AF0FF9" w14:textId="70F73CAF" w:rsidR="00D841DF" w:rsidRPr="00D841DF" w:rsidRDefault="00D841DF" w:rsidP="00FD6AFF">
      <w:pPr>
        <w:rPr>
          <w:rFonts w:ascii="Arial" w:hAnsi="Arial" w:cs="Arial"/>
        </w:rPr>
      </w:pPr>
      <w:r>
        <w:rPr>
          <w:rFonts w:ascii="Arial" w:hAnsi="Arial" w:cs="Arial"/>
        </w:rPr>
        <w:t>C</w:t>
      </w:r>
      <w:r w:rsidRPr="00D841DF">
        <w:rPr>
          <w:rFonts w:ascii="Arial" w:hAnsi="Arial" w:cs="Arial"/>
        </w:rPr>
        <w:t>omplete the matching exercise:</w:t>
      </w:r>
    </w:p>
    <w:p w14:paraId="25048C37" w14:textId="77777777" w:rsidR="00D841DF" w:rsidRPr="00D841DF" w:rsidRDefault="00D841DF" w:rsidP="00F12D61">
      <w:pPr>
        <w:rPr>
          <w:rFonts w:ascii="Arial" w:hAnsi="Arial" w:cs="Arial"/>
        </w:rPr>
      </w:pPr>
    </w:p>
    <w:p w14:paraId="3A83DBC5" w14:textId="77777777" w:rsidR="00D841DF" w:rsidRPr="00D841DF" w:rsidRDefault="00D841DF" w:rsidP="00D841DF">
      <w:pPr>
        <w:numPr>
          <w:ilvl w:val="0"/>
          <w:numId w:val="10"/>
        </w:numPr>
        <w:rPr>
          <w:rFonts w:ascii="Arial" w:hAnsi="Arial" w:cs="Arial"/>
        </w:rPr>
      </w:pPr>
      <w:r w:rsidRPr="00D841DF">
        <w:rPr>
          <w:rFonts w:ascii="Arial" w:hAnsi="Arial" w:cs="Arial"/>
        </w:rPr>
        <w:t>Builds strong bones and teeth</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A. Calcium</w:t>
      </w:r>
    </w:p>
    <w:p w14:paraId="6F92DA79" w14:textId="77777777" w:rsidR="00D841DF" w:rsidRPr="00D841DF" w:rsidRDefault="00D841DF" w:rsidP="00D841DF">
      <w:pPr>
        <w:numPr>
          <w:ilvl w:val="0"/>
          <w:numId w:val="10"/>
        </w:numPr>
        <w:rPr>
          <w:rFonts w:ascii="Arial" w:hAnsi="Arial" w:cs="Arial"/>
        </w:rPr>
      </w:pPr>
      <w:r w:rsidRPr="00D841DF">
        <w:rPr>
          <w:rFonts w:ascii="Arial" w:hAnsi="Arial" w:cs="Arial"/>
        </w:rPr>
        <w:t>Helps build red blood cells</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B. Riboflavin</w:t>
      </w:r>
    </w:p>
    <w:p w14:paraId="6FD43FDA" w14:textId="77777777" w:rsidR="00D841DF" w:rsidRPr="00D841DF" w:rsidRDefault="00D841DF" w:rsidP="00D841DF">
      <w:pPr>
        <w:numPr>
          <w:ilvl w:val="0"/>
          <w:numId w:val="10"/>
        </w:numPr>
        <w:rPr>
          <w:rFonts w:ascii="Arial" w:hAnsi="Arial" w:cs="Arial"/>
        </w:rPr>
      </w:pPr>
      <w:r w:rsidRPr="00D841DF">
        <w:rPr>
          <w:rFonts w:ascii="Arial" w:hAnsi="Arial" w:cs="Arial"/>
        </w:rPr>
        <w:t>Same benefits as whole milk but less milkfat and calories</w:t>
      </w:r>
      <w:r w:rsidRPr="00D841DF">
        <w:rPr>
          <w:rFonts w:ascii="Arial" w:hAnsi="Arial" w:cs="Arial"/>
        </w:rPr>
        <w:tab/>
      </w:r>
      <w:r w:rsidRPr="00D841DF">
        <w:rPr>
          <w:rFonts w:ascii="Arial" w:hAnsi="Arial" w:cs="Arial"/>
        </w:rPr>
        <w:tab/>
      </w:r>
      <w:r w:rsidRPr="00D841DF">
        <w:rPr>
          <w:rFonts w:ascii="Arial" w:hAnsi="Arial" w:cs="Arial"/>
        </w:rPr>
        <w:tab/>
        <w:t>C. Protein</w:t>
      </w:r>
    </w:p>
    <w:p w14:paraId="3CA27D9D" w14:textId="77777777" w:rsidR="00D841DF" w:rsidRPr="00D841DF" w:rsidRDefault="00D841DF" w:rsidP="00D841DF">
      <w:pPr>
        <w:numPr>
          <w:ilvl w:val="0"/>
          <w:numId w:val="10"/>
        </w:numPr>
        <w:rPr>
          <w:rFonts w:ascii="Arial" w:hAnsi="Arial" w:cs="Arial"/>
        </w:rPr>
      </w:pPr>
      <w:r w:rsidRPr="00D841DF">
        <w:rPr>
          <w:rFonts w:ascii="Arial" w:hAnsi="Arial" w:cs="Arial"/>
        </w:rPr>
        <w:t>Nonfat milk. Has less than ½ gram of fat per serving</w:t>
      </w:r>
      <w:r w:rsidRPr="00D841DF">
        <w:rPr>
          <w:rFonts w:ascii="Arial" w:hAnsi="Arial" w:cs="Arial"/>
        </w:rPr>
        <w:tab/>
      </w:r>
      <w:r w:rsidRPr="00D841DF">
        <w:rPr>
          <w:rFonts w:ascii="Arial" w:hAnsi="Arial" w:cs="Arial"/>
        </w:rPr>
        <w:tab/>
      </w:r>
      <w:r w:rsidRPr="00D841DF">
        <w:rPr>
          <w:rFonts w:ascii="Arial" w:hAnsi="Arial" w:cs="Arial"/>
        </w:rPr>
        <w:tab/>
        <w:t xml:space="preserve">           D. 1% lowfat milk</w:t>
      </w:r>
    </w:p>
    <w:p w14:paraId="40B9CDC5" w14:textId="77777777" w:rsidR="00D841DF" w:rsidRPr="00D841DF" w:rsidRDefault="00D841DF" w:rsidP="00D841DF">
      <w:pPr>
        <w:numPr>
          <w:ilvl w:val="0"/>
          <w:numId w:val="10"/>
        </w:numPr>
        <w:rPr>
          <w:rFonts w:ascii="Arial" w:hAnsi="Arial" w:cs="Arial"/>
        </w:rPr>
      </w:pPr>
      <w:r w:rsidRPr="00D841DF">
        <w:rPr>
          <w:rFonts w:ascii="Arial" w:hAnsi="Arial" w:cs="Arial"/>
        </w:rPr>
        <w:t>Reducing the milkfat content even more than 2% with fortified skim milk</w:t>
      </w:r>
      <w:r w:rsidRPr="00D841DF">
        <w:rPr>
          <w:rFonts w:ascii="Arial" w:hAnsi="Arial" w:cs="Arial"/>
        </w:rPr>
        <w:tab/>
        <w:t>E. Whole milk</w:t>
      </w:r>
    </w:p>
    <w:p w14:paraId="3317E153" w14:textId="77777777" w:rsidR="00D841DF" w:rsidRPr="00D841DF" w:rsidRDefault="00D841DF" w:rsidP="00D841DF">
      <w:pPr>
        <w:numPr>
          <w:ilvl w:val="0"/>
          <w:numId w:val="10"/>
        </w:numPr>
        <w:rPr>
          <w:rFonts w:ascii="Arial" w:hAnsi="Arial" w:cs="Arial"/>
        </w:rPr>
      </w:pPr>
      <w:r w:rsidRPr="00D841DF">
        <w:rPr>
          <w:rFonts w:ascii="Arial" w:hAnsi="Arial" w:cs="Arial"/>
        </w:rPr>
        <w:t>Made by adding certain organisms to sweet milk</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F. 2% lowfat milk</w:t>
      </w:r>
    </w:p>
    <w:p w14:paraId="362BF010" w14:textId="77777777" w:rsidR="00D841DF" w:rsidRPr="00D841DF" w:rsidRDefault="00D841DF" w:rsidP="00D841DF">
      <w:pPr>
        <w:numPr>
          <w:ilvl w:val="0"/>
          <w:numId w:val="10"/>
        </w:numPr>
        <w:rPr>
          <w:rFonts w:ascii="Arial" w:hAnsi="Arial" w:cs="Arial"/>
        </w:rPr>
      </w:pPr>
      <w:r w:rsidRPr="00D841DF">
        <w:rPr>
          <w:rFonts w:ascii="Arial" w:hAnsi="Arial" w:cs="Arial"/>
        </w:rPr>
        <w:t>3.5% milkfat with a rich, creamy texture</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G. Vitamin D</w:t>
      </w:r>
    </w:p>
    <w:p w14:paraId="4EA57785" w14:textId="77777777" w:rsidR="00D841DF" w:rsidRPr="00D841DF" w:rsidRDefault="00D841DF" w:rsidP="00D841DF">
      <w:pPr>
        <w:numPr>
          <w:ilvl w:val="0"/>
          <w:numId w:val="10"/>
        </w:numPr>
        <w:rPr>
          <w:rFonts w:ascii="Arial" w:hAnsi="Arial" w:cs="Arial"/>
        </w:rPr>
      </w:pPr>
      <w:r w:rsidRPr="00D841DF">
        <w:rPr>
          <w:rFonts w:ascii="Arial" w:hAnsi="Arial" w:cs="Arial"/>
        </w:rPr>
        <w:t>Promotes the absorption of calcium and optimizes bone mineralization</w:t>
      </w:r>
      <w:r w:rsidRPr="00D841DF">
        <w:rPr>
          <w:rFonts w:ascii="Arial" w:hAnsi="Arial" w:cs="Arial"/>
        </w:rPr>
        <w:tab/>
        <w:t>H. Buttermilk</w:t>
      </w:r>
    </w:p>
    <w:p w14:paraId="3CE6FDC3" w14:textId="77777777" w:rsidR="00D841DF" w:rsidRPr="00D841DF" w:rsidRDefault="00D841DF" w:rsidP="00D841DF">
      <w:pPr>
        <w:numPr>
          <w:ilvl w:val="0"/>
          <w:numId w:val="10"/>
        </w:numPr>
        <w:rPr>
          <w:rFonts w:ascii="Arial" w:hAnsi="Arial" w:cs="Arial"/>
        </w:rPr>
      </w:pPr>
      <w:r w:rsidRPr="00D841DF">
        <w:rPr>
          <w:rFonts w:ascii="Arial" w:hAnsi="Arial" w:cs="Arial"/>
        </w:rPr>
        <w:t>Helps strengthen bones and generates energy in a body’s cells</w:t>
      </w:r>
      <w:r w:rsidRPr="00D841DF">
        <w:rPr>
          <w:rFonts w:ascii="Arial" w:hAnsi="Arial" w:cs="Arial"/>
        </w:rPr>
        <w:tab/>
      </w:r>
      <w:r w:rsidRPr="00D841DF">
        <w:rPr>
          <w:rFonts w:ascii="Arial" w:hAnsi="Arial" w:cs="Arial"/>
        </w:rPr>
        <w:tab/>
        <w:t>I. Vitamin B-12</w:t>
      </w:r>
    </w:p>
    <w:p w14:paraId="04A1F085" w14:textId="77777777" w:rsidR="00D841DF" w:rsidRPr="00D841DF" w:rsidRDefault="00D841DF" w:rsidP="00D841DF">
      <w:pPr>
        <w:numPr>
          <w:ilvl w:val="0"/>
          <w:numId w:val="10"/>
        </w:numPr>
        <w:rPr>
          <w:rFonts w:ascii="Arial" w:hAnsi="Arial" w:cs="Arial"/>
        </w:rPr>
      </w:pPr>
      <w:r w:rsidRPr="00D841DF">
        <w:rPr>
          <w:rFonts w:ascii="Arial" w:hAnsi="Arial" w:cs="Arial"/>
        </w:rPr>
        <w:t>Helps convert food into energy</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J. Skim milk</w:t>
      </w:r>
    </w:p>
    <w:p w14:paraId="5394C727" w14:textId="77777777" w:rsidR="00D841DF" w:rsidRPr="00D841DF" w:rsidRDefault="00D841DF" w:rsidP="00D841DF">
      <w:pPr>
        <w:numPr>
          <w:ilvl w:val="0"/>
          <w:numId w:val="10"/>
        </w:numPr>
        <w:rPr>
          <w:rFonts w:ascii="Arial" w:hAnsi="Arial" w:cs="Arial"/>
        </w:rPr>
      </w:pPr>
      <w:r w:rsidRPr="00D841DF">
        <w:rPr>
          <w:rFonts w:ascii="Arial" w:hAnsi="Arial" w:cs="Arial"/>
        </w:rPr>
        <w:t>Maintains and repairs muscles</w:t>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r>
      <w:r w:rsidRPr="00D841DF">
        <w:rPr>
          <w:rFonts w:ascii="Arial" w:hAnsi="Arial" w:cs="Arial"/>
        </w:rPr>
        <w:tab/>
        <w:t>K. Phosphorus</w:t>
      </w:r>
    </w:p>
    <w:p w14:paraId="729BB760" w14:textId="57E00061" w:rsidR="00D841DF" w:rsidRDefault="00D841DF" w:rsidP="004E3D52">
      <w:pPr>
        <w:tabs>
          <w:tab w:val="left" w:pos="3996"/>
        </w:tabs>
        <w:rPr>
          <w:rFonts w:ascii="Arial" w:hAnsi="Arial" w:cs="Arial"/>
        </w:rPr>
      </w:pPr>
    </w:p>
    <w:p w14:paraId="6AFBD4CC" w14:textId="77777777" w:rsidR="00D841DF" w:rsidRPr="00D841DF" w:rsidRDefault="00D841DF" w:rsidP="0044250E">
      <w:pPr>
        <w:jc w:val="center"/>
        <w:rPr>
          <w:rFonts w:ascii="Arial" w:hAnsi="Arial" w:cs="Arial"/>
          <w:b/>
          <w:bCs/>
          <w:sz w:val="32"/>
          <w:szCs w:val="32"/>
        </w:rPr>
      </w:pPr>
      <w:r w:rsidRPr="00D841DF">
        <w:rPr>
          <w:rFonts w:ascii="Arial" w:hAnsi="Arial" w:cs="Arial"/>
          <w:b/>
          <w:bCs/>
          <w:sz w:val="32"/>
          <w:szCs w:val="32"/>
        </w:rPr>
        <w:t>Milking Equipment and Parlors</w:t>
      </w:r>
    </w:p>
    <w:p w14:paraId="5A1F7857" w14:textId="77777777" w:rsidR="00D841DF" w:rsidRPr="00D841DF" w:rsidRDefault="00D841DF" w:rsidP="0044250E">
      <w:pPr>
        <w:jc w:val="center"/>
        <w:rPr>
          <w:rFonts w:ascii="Arial" w:hAnsi="Arial" w:cs="Arial"/>
        </w:rPr>
      </w:pPr>
    </w:p>
    <w:p w14:paraId="0458808B" w14:textId="77777777" w:rsidR="00D841DF" w:rsidRPr="00D841DF" w:rsidRDefault="00D841DF" w:rsidP="0044250E">
      <w:pPr>
        <w:rPr>
          <w:rFonts w:ascii="Arial" w:hAnsi="Arial" w:cs="Arial"/>
        </w:rPr>
      </w:pPr>
      <w:r w:rsidRPr="00D841DF">
        <w:rPr>
          <w:rFonts w:ascii="Arial" w:hAnsi="Arial" w:cs="Arial"/>
        </w:rPr>
        <w:t>Source: Pages 5 and 6 of the Welcome to World Dairy Expo Guide</w:t>
      </w:r>
    </w:p>
    <w:p w14:paraId="52480D4A" w14:textId="77777777" w:rsidR="00D841DF" w:rsidRPr="00D841DF" w:rsidRDefault="00D841DF" w:rsidP="0044250E">
      <w:pPr>
        <w:rPr>
          <w:rFonts w:ascii="Arial" w:hAnsi="Arial" w:cs="Arial"/>
        </w:rPr>
      </w:pPr>
    </w:p>
    <w:p w14:paraId="3132C3F3" w14:textId="77777777" w:rsidR="00D841DF" w:rsidRPr="00D841DF" w:rsidRDefault="00D841DF" w:rsidP="0044250E">
      <w:pPr>
        <w:rPr>
          <w:rFonts w:ascii="Arial" w:hAnsi="Arial" w:cs="Arial"/>
        </w:rPr>
      </w:pPr>
    </w:p>
    <w:p w14:paraId="0394029E" w14:textId="77777777" w:rsidR="00D841DF" w:rsidRPr="00D841DF" w:rsidRDefault="00D841DF" w:rsidP="00D841DF">
      <w:pPr>
        <w:numPr>
          <w:ilvl w:val="0"/>
          <w:numId w:val="11"/>
        </w:numPr>
        <w:rPr>
          <w:rFonts w:ascii="Arial" w:hAnsi="Arial" w:cs="Arial"/>
        </w:rPr>
      </w:pPr>
      <w:r w:rsidRPr="00D841DF">
        <w:rPr>
          <w:rFonts w:ascii="Arial" w:hAnsi="Arial" w:cs="Arial"/>
        </w:rPr>
        <w:t>A 60 degree herringbone parlor has the cows stand at 60 degrees. Draw a 60 degree angle:</w:t>
      </w:r>
    </w:p>
    <w:p w14:paraId="603529DC" w14:textId="77777777" w:rsidR="00D841DF" w:rsidRPr="00D841DF" w:rsidRDefault="00D841DF" w:rsidP="00860D8F">
      <w:pPr>
        <w:rPr>
          <w:rFonts w:ascii="Arial" w:hAnsi="Arial" w:cs="Arial"/>
        </w:rPr>
      </w:pPr>
    </w:p>
    <w:p w14:paraId="7293BB2E" w14:textId="77777777" w:rsidR="00D841DF" w:rsidRPr="00D841DF" w:rsidRDefault="00D841DF" w:rsidP="00860D8F">
      <w:pPr>
        <w:rPr>
          <w:rFonts w:ascii="Arial" w:hAnsi="Arial" w:cs="Arial"/>
        </w:rPr>
      </w:pPr>
    </w:p>
    <w:p w14:paraId="2880C0E2" w14:textId="77777777" w:rsidR="00D841DF" w:rsidRPr="00D841DF" w:rsidRDefault="00D841DF" w:rsidP="00860D8F">
      <w:pPr>
        <w:rPr>
          <w:rFonts w:ascii="Arial" w:hAnsi="Arial" w:cs="Arial"/>
        </w:rPr>
      </w:pPr>
    </w:p>
    <w:p w14:paraId="6E746A9A" w14:textId="77777777" w:rsidR="00D841DF" w:rsidRPr="00D841DF" w:rsidRDefault="00D841DF" w:rsidP="00860D8F">
      <w:pPr>
        <w:rPr>
          <w:rFonts w:ascii="Arial" w:hAnsi="Arial" w:cs="Arial"/>
        </w:rPr>
      </w:pPr>
    </w:p>
    <w:p w14:paraId="032A813F" w14:textId="77777777" w:rsidR="00D841DF" w:rsidRPr="00D841DF" w:rsidRDefault="00D841DF" w:rsidP="00D841DF">
      <w:pPr>
        <w:numPr>
          <w:ilvl w:val="0"/>
          <w:numId w:val="11"/>
        </w:numPr>
        <w:rPr>
          <w:rFonts w:ascii="Arial" w:hAnsi="Arial" w:cs="Arial"/>
        </w:rPr>
      </w:pPr>
      <w:r w:rsidRPr="00D841DF">
        <w:rPr>
          <w:rFonts w:ascii="Arial" w:hAnsi="Arial" w:cs="Arial"/>
        </w:rPr>
        <w:t>Cows are milked either ____ or ____ times per day.</w:t>
      </w:r>
    </w:p>
    <w:p w14:paraId="10AD0590" w14:textId="77777777" w:rsidR="00D841DF" w:rsidRPr="00D841DF" w:rsidRDefault="00D841DF" w:rsidP="00860D8F">
      <w:pPr>
        <w:rPr>
          <w:rFonts w:ascii="Arial" w:hAnsi="Arial" w:cs="Arial"/>
        </w:rPr>
      </w:pPr>
    </w:p>
    <w:p w14:paraId="58BB1737" w14:textId="77777777" w:rsidR="00D841DF" w:rsidRPr="00D841DF" w:rsidRDefault="00D841DF" w:rsidP="00860D8F">
      <w:pPr>
        <w:rPr>
          <w:rFonts w:ascii="Arial" w:hAnsi="Arial" w:cs="Arial"/>
        </w:rPr>
      </w:pPr>
    </w:p>
    <w:p w14:paraId="1C7688C7" w14:textId="77777777" w:rsidR="00D841DF" w:rsidRPr="00D841DF" w:rsidRDefault="00D841DF" w:rsidP="00860D8F">
      <w:pPr>
        <w:rPr>
          <w:rFonts w:ascii="Arial" w:hAnsi="Arial" w:cs="Arial"/>
        </w:rPr>
      </w:pPr>
    </w:p>
    <w:p w14:paraId="0A69EE12" w14:textId="77777777" w:rsidR="00D841DF" w:rsidRPr="00D841DF" w:rsidRDefault="00D841DF" w:rsidP="00D841DF">
      <w:pPr>
        <w:numPr>
          <w:ilvl w:val="0"/>
          <w:numId w:val="11"/>
        </w:numPr>
        <w:rPr>
          <w:rFonts w:ascii="Arial" w:hAnsi="Arial" w:cs="Arial"/>
          <w:u w:val="single"/>
        </w:rPr>
      </w:pPr>
      <w:r w:rsidRPr="00D841DF">
        <w:rPr>
          <w:rFonts w:ascii="Arial" w:hAnsi="Arial" w:cs="Arial"/>
        </w:rPr>
        <w:t xml:space="preserve">Make three comparisons between a </w:t>
      </w:r>
      <w:r w:rsidRPr="00D841DF">
        <w:rPr>
          <w:rFonts w:ascii="Arial" w:hAnsi="Arial" w:cs="Arial"/>
          <w:u w:val="single"/>
        </w:rPr>
        <w:t>60 degree Milking Parlor Type Herringbone</w:t>
      </w:r>
      <w:r w:rsidRPr="00D841DF">
        <w:rPr>
          <w:rFonts w:ascii="Arial" w:hAnsi="Arial" w:cs="Arial"/>
        </w:rPr>
        <w:t xml:space="preserve"> to a </w:t>
      </w:r>
      <w:r w:rsidRPr="00D841DF">
        <w:rPr>
          <w:rFonts w:ascii="Arial" w:hAnsi="Arial" w:cs="Arial"/>
          <w:u w:val="single"/>
        </w:rPr>
        <w:t>Rotary Milking Parlor</w:t>
      </w:r>
    </w:p>
    <w:p w14:paraId="1CDEEFB9" w14:textId="77777777" w:rsidR="00D841DF" w:rsidRPr="00D841DF" w:rsidRDefault="00D841DF" w:rsidP="00860D8F">
      <w:pPr>
        <w:rPr>
          <w:rFonts w:ascii="Arial" w:hAnsi="Arial" w:cs="Arial"/>
          <w:u w:val="single"/>
        </w:rPr>
      </w:pPr>
    </w:p>
    <w:p w14:paraId="2F9F551D" w14:textId="77777777" w:rsidR="00D841DF" w:rsidRPr="00D841DF" w:rsidRDefault="00D841DF" w:rsidP="00860D8F">
      <w:pPr>
        <w:ind w:left="780"/>
        <w:rPr>
          <w:rFonts w:ascii="Arial" w:hAnsi="Arial" w:cs="Arial"/>
        </w:rPr>
      </w:pPr>
      <w:r w:rsidRPr="00D841DF">
        <w:rPr>
          <w:rFonts w:ascii="Arial" w:hAnsi="Arial" w:cs="Arial"/>
        </w:rPr>
        <w:t>1 –</w:t>
      </w:r>
    </w:p>
    <w:p w14:paraId="0E910943" w14:textId="77777777" w:rsidR="00D841DF" w:rsidRPr="00D841DF" w:rsidRDefault="00D841DF" w:rsidP="00860D8F">
      <w:pPr>
        <w:ind w:left="780"/>
        <w:rPr>
          <w:rFonts w:ascii="Arial" w:hAnsi="Arial" w:cs="Arial"/>
        </w:rPr>
      </w:pPr>
    </w:p>
    <w:p w14:paraId="6D1D0D01" w14:textId="77777777" w:rsidR="00D841DF" w:rsidRPr="00D841DF" w:rsidRDefault="00D841DF" w:rsidP="00860D8F">
      <w:pPr>
        <w:ind w:left="780"/>
        <w:rPr>
          <w:rFonts w:ascii="Arial" w:hAnsi="Arial" w:cs="Arial"/>
        </w:rPr>
      </w:pPr>
    </w:p>
    <w:p w14:paraId="0E88CC03" w14:textId="77777777" w:rsidR="00D841DF" w:rsidRPr="00D841DF" w:rsidRDefault="00D841DF" w:rsidP="00860D8F">
      <w:pPr>
        <w:ind w:left="780"/>
        <w:rPr>
          <w:rFonts w:ascii="Arial" w:hAnsi="Arial" w:cs="Arial"/>
        </w:rPr>
      </w:pPr>
    </w:p>
    <w:p w14:paraId="31075141" w14:textId="77777777" w:rsidR="00D841DF" w:rsidRPr="00D841DF" w:rsidRDefault="00D841DF" w:rsidP="00860D8F">
      <w:pPr>
        <w:ind w:left="780"/>
        <w:rPr>
          <w:rFonts w:ascii="Arial" w:hAnsi="Arial" w:cs="Arial"/>
        </w:rPr>
      </w:pPr>
      <w:r w:rsidRPr="00D841DF">
        <w:rPr>
          <w:rFonts w:ascii="Arial" w:hAnsi="Arial" w:cs="Arial"/>
        </w:rPr>
        <w:t>2 –</w:t>
      </w:r>
    </w:p>
    <w:p w14:paraId="00C4ED01" w14:textId="77777777" w:rsidR="00D841DF" w:rsidRPr="00D841DF" w:rsidRDefault="00D841DF" w:rsidP="00860D8F">
      <w:pPr>
        <w:ind w:left="780"/>
        <w:rPr>
          <w:rFonts w:ascii="Arial" w:hAnsi="Arial" w:cs="Arial"/>
        </w:rPr>
      </w:pPr>
    </w:p>
    <w:p w14:paraId="1DC4F04B" w14:textId="77777777" w:rsidR="00D841DF" w:rsidRPr="00D841DF" w:rsidRDefault="00D841DF" w:rsidP="00860D8F">
      <w:pPr>
        <w:ind w:left="780"/>
        <w:rPr>
          <w:rFonts w:ascii="Arial" w:hAnsi="Arial" w:cs="Arial"/>
        </w:rPr>
      </w:pPr>
    </w:p>
    <w:p w14:paraId="2743382D" w14:textId="77777777" w:rsidR="00D841DF" w:rsidRPr="00D841DF" w:rsidRDefault="00D841DF" w:rsidP="00860D8F">
      <w:pPr>
        <w:ind w:left="780"/>
        <w:rPr>
          <w:rFonts w:ascii="Arial" w:hAnsi="Arial" w:cs="Arial"/>
        </w:rPr>
      </w:pPr>
    </w:p>
    <w:p w14:paraId="58CEEDE6" w14:textId="77777777" w:rsidR="00D841DF" w:rsidRPr="00D841DF" w:rsidRDefault="00D841DF" w:rsidP="00860D8F">
      <w:pPr>
        <w:ind w:left="780"/>
        <w:rPr>
          <w:rFonts w:ascii="Arial" w:hAnsi="Arial" w:cs="Arial"/>
        </w:rPr>
      </w:pPr>
      <w:r w:rsidRPr="00D841DF">
        <w:rPr>
          <w:rFonts w:ascii="Arial" w:hAnsi="Arial" w:cs="Arial"/>
        </w:rPr>
        <w:t>3 –</w:t>
      </w:r>
    </w:p>
    <w:p w14:paraId="1589870F" w14:textId="77777777" w:rsidR="00D841DF" w:rsidRPr="00D841DF" w:rsidRDefault="00D841DF" w:rsidP="00860D8F">
      <w:pPr>
        <w:ind w:left="780"/>
        <w:rPr>
          <w:rFonts w:ascii="Arial" w:hAnsi="Arial" w:cs="Arial"/>
        </w:rPr>
      </w:pPr>
    </w:p>
    <w:p w14:paraId="580EF4DC" w14:textId="77777777" w:rsidR="00D841DF" w:rsidRPr="00D841DF" w:rsidRDefault="00D841DF" w:rsidP="00860D8F">
      <w:pPr>
        <w:rPr>
          <w:rFonts w:ascii="Arial" w:hAnsi="Arial" w:cs="Arial"/>
          <w:u w:val="single"/>
        </w:rPr>
      </w:pPr>
    </w:p>
    <w:p w14:paraId="50D46E6B" w14:textId="77777777" w:rsidR="00D841DF" w:rsidRPr="00D841DF" w:rsidRDefault="00D841DF" w:rsidP="00860D8F">
      <w:pPr>
        <w:rPr>
          <w:rFonts w:ascii="Arial" w:hAnsi="Arial" w:cs="Arial"/>
          <w:u w:val="single"/>
        </w:rPr>
      </w:pPr>
    </w:p>
    <w:p w14:paraId="009CD831" w14:textId="77777777" w:rsidR="00D841DF" w:rsidRPr="00D841DF" w:rsidRDefault="00D841DF" w:rsidP="00D841DF">
      <w:pPr>
        <w:numPr>
          <w:ilvl w:val="0"/>
          <w:numId w:val="11"/>
        </w:numPr>
        <w:rPr>
          <w:rFonts w:ascii="Arial" w:hAnsi="Arial" w:cs="Arial"/>
        </w:rPr>
      </w:pPr>
      <w:r w:rsidRPr="00D841DF">
        <w:rPr>
          <w:rFonts w:ascii="Arial" w:hAnsi="Arial" w:cs="Arial"/>
        </w:rPr>
        <w:t>A cow must do this before she can start producing milk? Hint: Until she does this, she is called a heifer!</w:t>
      </w:r>
    </w:p>
    <w:p w14:paraId="1C1E70B2" w14:textId="77777777" w:rsidR="00D841DF" w:rsidRPr="00D841DF" w:rsidRDefault="00D841DF" w:rsidP="00860D8F">
      <w:pPr>
        <w:rPr>
          <w:rFonts w:ascii="Arial" w:hAnsi="Arial" w:cs="Arial"/>
        </w:rPr>
      </w:pPr>
    </w:p>
    <w:p w14:paraId="56D62C8A" w14:textId="77777777" w:rsidR="00D841DF" w:rsidRPr="00D841DF" w:rsidRDefault="00D841DF" w:rsidP="00860D8F">
      <w:pPr>
        <w:rPr>
          <w:rFonts w:ascii="Arial" w:hAnsi="Arial" w:cs="Arial"/>
        </w:rPr>
      </w:pPr>
    </w:p>
    <w:p w14:paraId="7177813C" w14:textId="77777777" w:rsidR="00D841DF" w:rsidRPr="00D841DF" w:rsidRDefault="00D841DF" w:rsidP="00860D8F">
      <w:pPr>
        <w:rPr>
          <w:rFonts w:ascii="Arial" w:hAnsi="Arial" w:cs="Arial"/>
        </w:rPr>
      </w:pPr>
    </w:p>
    <w:p w14:paraId="10A5CDE4" w14:textId="77777777" w:rsidR="00D841DF" w:rsidRPr="00D841DF" w:rsidRDefault="00D841DF" w:rsidP="00D841DF">
      <w:pPr>
        <w:numPr>
          <w:ilvl w:val="0"/>
          <w:numId w:val="11"/>
        </w:numPr>
        <w:rPr>
          <w:rFonts w:ascii="Arial" w:hAnsi="Arial" w:cs="Arial"/>
        </w:rPr>
      </w:pPr>
      <w:r w:rsidRPr="00D841DF">
        <w:rPr>
          <w:rFonts w:ascii="Arial" w:hAnsi="Arial" w:cs="Arial"/>
        </w:rPr>
        <w:t>Milk is what temperature when it leaves the cow’s body?  ____________</w:t>
      </w:r>
    </w:p>
    <w:p w14:paraId="43D8574E" w14:textId="77777777" w:rsidR="00D841DF" w:rsidRPr="00D841DF" w:rsidRDefault="00D841DF" w:rsidP="00860D8F">
      <w:pPr>
        <w:rPr>
          <w:rFonts w:ascii="Arial" w:hAnsi="Arial" w:cs="Arial"/>
        </w:rPr>
      </w:pPr>
    </w:p>
    <w:p w14:paraId="5D9A1D02" w14:textId="77777777" w:rsidR="00D841DF" w:rsidRPr="00D841DF" w:rsidRDefault="00D841DF" w:rsidP="00860D8F">
      <w:pPr>
        <w:rPr>
          <w:rFonts w:ascii="Arial" w:hAnsi="Arial" w:cs="Arial"/>
        </w:rPr>
      </w:pPr>
    </w:p>
    <w:p w14:paraId="7C57AF1D" w14:textId="77777777" w:rsidR="00D841DF" w:rsidRPr="00D841DF" w:rsidRDefault="00D841DF" w:rsidP="00D841DF">
      <w:pPr>
        <w:numPr>
          <w:ilvl w:val="0"/>
          <w:numId w:val="11"/>
        </w:numPr>
        <w:rPr>
          <w:rFonts w:ascii="Arial" w:hAnsi="Arial" w:cs="Arial"/>
        </w:rPr>
      </w:pPr>
      <w:r w:rsidRPr="00D841DF">
        <w:rPr>
          <w:rFonts w:ascii="Arial" w:hAnsi="Arial" w:cs="Arial"/>
        </w:rPr>
        <w:t>If you had to milk cows, what type of milking parlor or barn would you like to use? Why?</w:t>
      </w:r>
    </w:p>
    <w:p w14:paraId="4AE5E020" w14:textId="77777777" w:rsidR="00D841DF" w:rsidRPr="00D841DF" w:rsidRDefault="00D841DF" w:rsidP="00481AA8">
      <w:pPr>
        <w:rPr>
          <w:rFonts w:ascii="Arial" w:hAnsi="Arial" w:cs="Arial"/>
        </w:rPr>
      </w:pPr>
    </w:p>
    <w:p w14:paraId="6FD3F760" w14:textId="77777777" w:rsidR="00D841DF" w:rsidRPr="00D841DF" w:rsidRDefault="00D841DF" w:rsidP="00481AA8">
      <w:pPr>
        <w:rPr>
          <w:rFonts w:ascii="Arial" w:hAnsi="Arial" w:cs="Arial"/>
        </w:rPr>
      </w:pPr>
    </w:p>
    <w:p w14:paraId="31C61037" w14:textId="77777777" w:rsidR="00D841DF" w:rsidRPr="00D841DF" w:rsidRDefault="00D841DF" w:rsidP="00481AA8">
      <w:pPr>
        <w:rPr>
          <w:rFonts w:ascii="Arial" w:hAnsi="Arial" w:cs="Arial"/>
        </w:rPr>
      </w:pPr>
    </w:p>
    <w:p w14:paraId="1668EF04" w14:textId="77777777" w:rsidR="00D841DF" w:rsidRPr="00D841DF" w:rsidRDefault="00D841DF" w:rsidP="00481AA8">
      <w:pPr>
        <w:rPr>
          <w:rFonts w:ascii="Arial" w:hAnsi="Arial" w:cs="Arial"/>
        </w:rPr>
      </w:pPr>
    </w:p>
    <w:p w14:paraId="52A6288B" w14:textId="77777777" w:rsidR="00D841DF" w:rsidRPr="00D841DF" w:rsidRDefault="00D841DF" w:rsidP="00D841DF">
      <w:pPr>
        <w:numPr>
          <w:ilvl w:val="0"/>
          <w:numId w:val="11"/>
        </w:numPr>
        <w:rPr>
          <w:rFonts w:ascii="Arial" w:hAnsi="Arial" w:cs="Arial"/>
        </w:rPr>
      </w:pPr>
      <w:r w:rsidRPr="00D841DF">
        <w:rPr>
          <w:rFonts w:ascii="Arial" w:hAnsi="Arial" w:cs="Arial"/>
        </w:rPr>
        <w:t>Do you remember what type of parlor was used at World Dairy Expo? How many cows could be milked at one time?</w:t>
      </w:r>
    </w:p>
    <w:p w14:paraId="4B6E5043" w14:textId="77777777" w:rsidR="00D841DF" w:rsidRDefault="00D841DF" w:rsidP="00860D8F">
      <w:pPr>
        <w:rPr>
          <w:u w:val="single"/>
        </w:rPr>
      </w:pPr>
    </w:p>
    <w:p w14:paraId="6209E62A" w14:textId="77777777" w:rsidR="00D841DF" w:rsidRDefault="00D841DF" w:rsidP="00860D8F">
      <w:pPr>
        <w:rPr>
          <w:u w:val="single"/>
        </w:rPr>
      </w:pPr>
    </w:p>
    <w:p w14:paraId="75AC0766" w14:textId="77777777" w:rsidR="00D841DF" w:rsidRPr="00D841DF" w:rsidRDefault="00D841DF" w:rsidP="0044250E">
      <w:pPr>
        <w:jc w:val="center"/>
        <w:rPr>
          <w:rFonts w:ascii="Arial" w:hAnsi="Arial" w:cs="Arial"/>
          <w:b/>
          <w:bCs/>
          <w:sz w:val="32"/>
          <w:szCs w:val="32"/>
        </w:rPr>
      </w:pPr>
      <w:r w:rsidRPr="00D841DF">
        <w:rPr>
          <w:rFonts w:ascii="Arial" w:hAnsi="Arial" w:cs="Arial"/>
          <w:b/>
          <w:bCs/>
          <w:sz w:val="32"/>
          <w:szCs w:val="32"/>
        </w:rPr>
        <w:t>Show Me the Numbers!</w:t>
      </w:r>
    </w:p>
    <w:p w14:paraId="63A4C798" w14:textId="77777777" w:rsidR="00D841DF" w:rsidRPr="00D841DF" w:rsidRDefault="00D841DF" w:rsidP="0044250E">
      <w:pPr>
        <w:jc w:val="center"/>
        <w:rPr>
          <w:rFonts w:ascii="Arial" w:hAnsi="Arial" w:cs="Arial"/>
        </w:rPr>
      </w:pPr>
    </w:p>
    <w:p w14:paraId="4389EFA8" w14:textId="77777777" w:rsidR="00D841DF" w:rsidRPr="00D841DF" w:rsidRDefault="00D841DF" w:rsidP="0044250E">
      <w:pPr>
        <w:rPr>
          <w:rFonts w:ascii="Arial" w:hAnsi="Arial" w:cs="Arial"/>
        </w:rPr>
      </w:pPr>
      <w:r w:rsidRPr="00D841DF">
        <w:rPr>
          <w:rFonts w:ascii="Arial" w:hAnsi="Arial" w:cs="Arial"/>
        </w:rPr>
        <w:t>Source: Page 1 of the Welcome to World Dairy Expo Guide</w:t>
      </w:r>
    </w:p>
    <w:p w14:paraId="1DBBC6EA" w14:textId="77777777" w:rsidR="00D841DF" w:rsidRPr="00D841DF" w:rsidRDefault="00D841DF" w:rsidP="0044250E">
      <w:pPr>
        <w:rPr>
          <w:rFonts w:ascii="Arial" w:hAnsi="Arial" w:cs="Arial"/>
        </w:rPr>
      </w:pPr>
    </w:p>
    <w:p w14:paraId="47CAD267" w14:textId="77777777" w:rsidR="00D841DF" w:rsidRPr="00D841DF" w:rsidRDefault="00D841DF" w:rsidP="0044250E">
      <w:pPr>
        <w:rPr>
          <w:rFonts w:ascii="Arial" w:hAnsi="Arial" w:cs="Arial"/>
        </w:rPr>
      </w:pPr>
    </w:p>
    <w:p w14:paraId="4AF699A0" w14:textId="77777777" w:rsidR="00D841DF" w:rsidRPr="00D841DF" w:rsidRDefault="00D841DF" w:rsidP="0044250E">
      <w:pPr>
        <w:rPr>
          <w:rFonts w:ascii="Arial" w:hAnsi="Arial" w:cs="Arial"/>
        </w:rPr>
      </w:pPr>
      <w:r w:rsidRPr="00D841DF">
        <w:rPr>
          <w:rFonts w:ascii="Arial" w:hAnsi="Arial" w:cs="Arial"/>
        </w:rPr>
        <w:t>Using the figures and statistics given on page one of the guide, complete the following questions:</w:t>
      </w:r>
    </w:p>
    <w:p w14:paraId="717071A7" w14:textId="77777777" w:rsidR="00D841DF" w:rsidRPr="00D841DF" w:rsidRDefault="00D841DF" w:rsidP="0044250E">
      <w:pPr>
        <w:rPr>
          <w:rFonts w:ascii="Arial" w:hAnsi="Arial" w:cs="Arial"/>
        </w:rPr>
      </w:pPr>
    </w:p>
    <w:p w14:paraId="01C50E68" w14:textId="77777777" w:rsidR="00D841DF" w:rsidRPr="00D841DF" w:rsidRDefault="00D841DF" w:rsidP="00D841DF">
      <w:pPr>
        <w:numPr>
          <w:ilvl w:val="0"/>
          <w:numId w:val="12"/>
        </w:numPr>
        <w:rPr>
          <w:rFonts w:ascii="Arial" w:hAnsi="Arial" w:cs="Arial"/>
        </w:rPr>
      </w:pPr>
      <w:r w:rsidRPr="00D841DF">
        <w:rPr>
          <w:rFonts w:ascii="Arial" w:hAnsi="Arial" w:cs="Arial"/>
        </w:rPr>
        <w:t xml:space="preserve">World Dairy Expo started in what year? _________________   </w:t>
      </w:r>
    </w:p>
    <w:p w14:paraId="7FC64D45" w14:textId="77777777" w:rsidR="00D841DF" w:rsidRPr="00D841DF" w:rsidRDefault="00D841DF" w:rsidP="00981A0B">
      <w:pPr>
        <w:rPr>
          <w:rFonts w:ascii="Arial" w:hAnsi="Arial" w:cs="Arial"/>
        </w:rPr>
      </w:pPr>
    </w:p>
    <w:p w14:paraId="758F57B0" w14:textId="77777777" w:rsidR="00D841DF" w:rsidRPr="00D841DF" w:rsidRDefault="00D841DF" w:rsidP="00981A0B">
      <w:pPr>
        <w:rPr>
          <w:rFonts w:ascii="Arial" w:hAnsi="Arial" w:cs="Arial"/>
        </w:rPr>
      </w:pPr>
    </w:p>
    <w:p w14:paraId="1723E304" w14:textId="77777777" w:rsidR="00D841DF" w:rsidRPr="00D841DF" w:rsidRDefault="00D841DF" w:rsidP="00D841DF">
      <w:pPr>
        <w:numPr>
          <w:ilvl w:val="0"/>
          <w:numId w:val="12"/>
        </w:numPr>
        <w:rPr>
          <w:rFonts w:ascii="Arial" w:hAnsi="Arial" w:cs="Arial"/>
        </w:rPr>
      </w:pPr>
      <w:r w:rsidRPr="00D841DF">
        <w:rPr>
          <w:rFonts w:ascii="Arial" w:hAnsi="Arial" w:cs="Arial"/>
        </w:rPr>
        <w:t>There were ____ people from ____ different foreign countries attending last years World Dairy Expo. Can you find the top five countries visitors were from on a map or globe?</w:t>
      </w:r>
    </w:p>
    <w:p w14:paraId="56C8CF77" w14:textId="77777777" w:rsidR="00D841DF" w:rsidRPr="00D841DF" w:rsidRDefault="00D841DF" w:rsidP="00981A0B">
      <w:pPr>
        <w:rPr>
          <w:rFonts w:ascii="Arial" w:hAnsi="Arial" w:cs="Arial"/>
        </w:rPr>
      </w:pPr>
    </w:p>
    <w:p w14:paraId="70CBFF37" w14:textId="77777777" w:rsidR="00D841DF" w:rsidRPr="00D841DF" w:rsidRDefault="00D841DF" w:rsidP="00981A0B">
      <w:pPr>
        <w:ind w:left="720"/>
        <w:rPr>
          <w:rFonts w:ascii="Arial" w:hAnsi="Arial" w:cs="Arial"/>
        </w:rPr>
      </w:pPr>
      <w:r w:rsidRPr="00D841DF">
        <w:rPr>
          <w:rFonts w:ascii="Arial" w:hAnsi="Arial" w:cs="Arial"/>
        </w:rPr>
        <w:t>If we wanted to find the average number from each country, we would compute it:</w:t>
      </w:r>
    </w:p>
    <w:p w14:paraId="5D0ACBE7" w14:textId="77777777" w:rsidR="00D841DF" w:rsidRPr="00D841DF" w:rsidRDefault="00D841DF" w:rsidP="00981A0B">
      <w:pPr>
        <w:ind w:left="720"/>
        <w:rPr>
          <w:rFonts w:ascii="Arial" w:hAnsi="Arial" w:cs="Arial"/>
        </w:rPr>
      </w:pPr>
    </w:p>
    <w:p w14:paraId="023D3E8E" w14:textId="77777777" w:rsidR="00D841DF" w:rsidRPr="00D841DF" w:rsidRDefault="00D841DF" w:rsidP="00981A0B">
      <w:pPr>
        <w:ind w:left="720"/>
        <w:rPr>
          <w:rFonts w:ascii="Arial" w:hAnsi="Arial" w:cs="Arial"/>
        </w:rPr>
      </w:pPr>
      <w:r w:rsidRPr="00D841DF">
        <w:rPr>
          <w:rFonts w:ascii="Arial" w:hAnsi="Arial" w:cs="Arial"/>
        </w:rPr>
        <w:tab/>
        <w:t>_____ / ____ = _________   (hint: number of foreign visitors/number of countries)</w:t>
      </w:r>
    </w:p>
    <w:p w14:paraId="029574B4" w14:textId="77777777" w:rsidR="00D841DF" w:rsidRPr="00D841DF" w:rsidRDefault="00D841DF" w:rsidP="00981A0B">
      <w:pPr>
        <w:ind w:left="720"/>
        <w:rPr>
          <w:rFonts w:ascii="Arial" w:hAnsi="Arial" w:cs="Arial"/>
        </w:rPr>
      </w:pPr>
    </w:p>
    <w:p w14:paraId="3AAAC9D3" w14:textId="77777777" w:rsidR="00D841DF" w:rsidRPr="00D841DF" w:rsidRDefault="00D841DF" w:rsidP="00981A0B">
      <w:pPr>
        <w:ind w:left="720"/>
        <w:rPr>
          <w:rFonts w:ascii="Arial" w:hAnsi="Arial" w:cs="Arial"/>
        </w:rPr>
      </w:pPr>
      <w:r w:rsidRPr="00D841DF">
        <w:rPr>
          <w:rFonts w:ascii="Arial" w:hAnsi="Arial" w:cs="Arial"/>
        </w:rPr>
        <w:t>How many Americans attended the WDE?</w:t>
      </w:r>
    </w:p>
    <w:p w14:paraId="450D897A" w14:textId="77777777" w:rsidR="00D841DF" w:rsidRPr="00D841DF" w:rsidRDefault="00D841DF" w:rsidP="00981A0B">
      <w:pPr>
        <w:ind w:left="720"/>
        <w:rPr>
          <w:rFonts w:ascii="Arial" w:hAnsi="Arial" w:cs="Arial"/>
        </w:rPr>
      </w:pPr>
    </w:p>
    <w:p w14:paraId="335FD9C0" w14:textId="77777777" w:rsidR="00D841DF" w:rsidRPr="00D841DF" w:rsidRDefault="00D841DF" w:rsidP="00981A0B">
      <w:pPr>
        <w:ind w:left="720"/>
        <w:rPr>
          <w:rFonts w:ascii="Arial" w:hAnsi="Arial" w:cs="Arial"/>
        </w:rPr>
      </w:pPr>
      <w:r w:rsidRPr="00D841DF">
        <w:rPr>
          <w:rFonts w:ascii="Arial" w:hAnsi="Arial" w:cs="Arial"/>
        </w:rPr>
        <w:tab/>
        <w:t>______ – _____ = _____________ (hint: total visitors-number of foreign visitors)</w:t>
      </w:r>
    </w:p>
    <w:p w14:paraId="7F3158B6" w14:textId="77777777" w:rsidR="00D841DF" w:rsidRPr="00D841DF" w:rsidRDefault="00D841DF" w:rsidP="00981A0B">
      <w:pPr>
        <w:ind w:left="720"/>
        <w:rPr>
          <w:rFonts w:ascii="Arial" w:hAnsi="Arial" w:cs="Arial"/>
        </w:rPr>
      </w:pPr>
    </w:p>
    <w:p w14:paraId="232546A3" w14:textId="77777777" w:rsidR="00D841DF" w:rsidRPr="00D841DF" w:rsidRDefault="00D841DF" w:rsidP="00D841DF">
      <w:pPr>
        <w:numPr>
          <w:ilvl w:val="0"/>
          <w:numId w:val="12"/>
        </w:numPr>
        <w:rPr>
          <w:rFonts w:ascii="Arial" w:hAnsi="Arial" w:cs="Arial"/>
        </w:rPr>
      </w:pPr>
      <w:r w:rsidRPr="00D841DF">
        <w:rPr>
          <w:rFonts w:ascii="Arial" w:hAnsi="Arial" w:cs="Arial"/>
        </w:rPr>
        <w:t>Create a chart showing the number of the visitors from the top five countries:</w:t>
      </w:r>
    </w:p>
    <w:p w14:paraId="6813B341" w14:textId="77777777" w:rsidR="00D841DF" w:rsidRPr="00D841DF" w:rsidRDefault="00D841DF" w:rsidP="00981A0B">
      <w:pPr>
        <w:ind w:left="1440"/>
        <w:rPr>
          <w:rFonts w:ascii="Arial" w:hAnsi="Arial" w:cs="Arial"/>
        </w:rPr>
      </w:pPr>
    </w:p>
    <w:p w14:paraId="56D0AEDC" w14:textId="77777777" w:rsidR="00D841DF" w:rsidRPr="00D841DF" w:rsidRDefault="00D841DF" w:rsidP="00981A0B">
      <w:pPr>
        <w:ind w:left="1440"/>
        <w:rPr>
          <w:rFonts w:ascii="Arial" w:hAnsi="Arial" w:cs="Arial"/>
        </w:rPr>
      </w:pPr>
    </w:p>
    <w:p w14:paraId="1ED11D7E" w14:textId="77777777" w:rsidR="00D841DF" w:rsidRPr="00D841DF" w:rsidRDefault="00D841DF" w:rsidP="00981A0B">
      <w:pPr>
        <w:ind w:left="1440"/>
        <w:rPr>
          <w:rFonts w:ascii="Arial" w:hAnsi="Arial" w:cs="Arial"/>
        </w:rPr>
      </w:pPr>
    </w:p>
    <w:p w14:paraId="57653002" w14:textId="77777777" w:rsidR="00D841DF" w:rsidRPr="00D841DF" w:rsidRDefault="00D841DF" w:rsidP="00981A0B">
      <w:pPr>
        <w:ind w:left="1440"/>
        <w:rPr>
          <w:rFonts w:ascii="Arial" w:hAnsi="Arial" w:cs="Arial"/>
        </w:rPr>
      </w:pPr>
    </w:p>
    <w:p w14:paraId="5FEF9045" w14:textId="77777777" w:rsidR="00D841DF" w:rsidRPr="00D841DF" w:rsidRDefault="00D841DF" w:rsidP="00981A0B">
      <w:pPr>
        <w:ind w:left="1440"/>
        <w:rPr>
          <w:rFonts w:ascii="Arial" w:hAnsi="Arial" w:cs="Arial"/>
        </w:rPr>
      </w:pPr>
    </w:p>
    <w:p w14:paraId="047E9537" w14:textId="77777777" w:rsidR="00D841DF" w:rsidRPr="00D841DF" w:rsidRDefault="00D841DF" w:rsidP="00981A0B">
      <w:pPr>
        <w:ind w:left="1440"/>
        <w:rPr>
          <w:rFonts w:ascii="Arial" w:hAnsi="Arial" w:cs="Arial"/>
        </w:rPr>
      </w:pPr>
    </w:p>
    <w:p w14:paraId="072F12E9" w14:textId="77777777" w:rsidR="00D841DF" w:rsidRPr="00D841DF" w:rsidRDefault="00D841DF" w:rsidP="00981A0B">
      <w:pPr>
        <w:ind w:left="1440"/>
        <w:rPr>
          <w:rFonts w:ascii="Arial" w:hAnsi="Arial" w:cs="Arial"/>
        </w:rPr>
      </w:pPr>
    </w:p>
    <w:p w14:paraId="33F52367" w14:textId="77777777" w:rsidR="00D841DF" w:rsidRPr="00D841DF" w:rsidRDefault="00D841DF" w:rsidP="00981A0B">
      <w:pPr>
        <w:ind w:left="1440"/>
        <w:rPr>
          <w:rFonts w:ascii="Arial" w:hAnsi="Arial" w:cs="Arial"/>
        </w:rPr>
      </w:pPr>
    </w:p>
    <w:p w14:paraId="5E5BE714" w14:textId="77777777" w:rsidR="00D841DF" w:rsidRPr="00D841DF" w:rsidRDefault="00D841DF" w:rsidP="00981A0B">
      <w:pPr>
        <w:ind w:left="1440"/>
        <w:rPr>
          <w:rFonts w:ascii="Arial" w:hAnsi="Arial" w:cs="Arial"/>
        </w:rPr>
      </w:pPr>
    </w:p>
    <w:p w14:paraId="06BCE11B" w14:textId="77777777" w:rsidR="00D841DF" w:rsidRPr="00D841DF" w:rsidRDefault="00D841DF" w:rsidP="00981A0B">
      <w:pPr>
        <w:ind w:left="1440"/>
        <w:rPr>
          <w:rFonts w:ascii="Arial" w:hAnsi="Arial" w:cs="Arial"/>
        </w:rPr>
      </w:pPr>
    </w:p>
    <w:p w14:paraId="17147F6F" w14:textId="77777777" w:rsidR="00D841DF" w:rsidRPr="00D841DF" w:rsidRDefault="00D841DF" w:rsidP="00981A0B">
      <w:pPr>
        <w:ind w:left="1440"/>
        <w:rPr>
          <w:rFonts w:ascii="Arial" w:hAnsi="Arial" w:cs="Arial"/>
        </w:rPr>
      </w:pPr>
    </w:p>
    <w:p w14:paraId="086988C3" w14:textId="77777777" w:rsidR="00D841DF" w:rsidRPr="00D841DF" w:rsidRDefault="00D841DF" w:rsidP="00981A0B">
      <w:pPr>
        <w:ind w:left="1440"/>
        <w:rPr>
          <w:rFonts w:ascii="Arial" w:hAnsi="Arial" w:cs="Arial"/>
        </w:rPr>
      </w:pPr>
    </w:p>
    <w:p w14:paraId="53B06699" w14:textId="77777777" w:rsidR="00D841DF" w:rsidRPr="00D841DF" w:rsidRDefault="00D841DF" w:rsidP="00981A0B">
      <w:pPr>
        <w:ind w:left="1440"/>
        <w:rPr>
          <w:rFonts w:ascii="Arial" w:hAnsi="Arial" w:cs="Arial"/>
        </w:rPr>
      </w:pPr>
    </w:p>
    <w:p w14:paraId="315CD98B" w14:textId="77777777" w:rsidR="00D841DF" w:rsidRPr="00D841DF" w:rsidRDefault="00D841DF" w:rsidP="00981A0B">
      <w:pPr>
        <w:rPr>
          <w:rFonts w:ascii="Arial" w:hAnsi="Arial" w:cs="Arial"/>
        </w:rPr>
      </w:pPr>
    </w:p>
    <w:p w14:paraId="52127ACB" w14:textId="77777777" w:rsidR="00D841DF" w:rsidRPr="00D841DF" w:rsidRDefault="00D841DF" w:rsidP="00D841DF">
      <w:pPr>
        <w:numPr>
          <w:ilvl w:val="0"/>
          <w:numId w:val="12"/>
        </w:numPr>
        <w:rPr>
          <w:rFonts w:ascii="Arial" w:hAnsi="Arial" w:cs="Arial"/>
        </w:rPr>
      </w:pPr>
      <w:r w:rsidRPr="00D841DF">
        <w:rPr>
          <w:rFonts w:ascii="Arial" w:hAnsi="Arial" w:cs="Arial"/>
        </w:rPr>
        <w:t xml:space="preserve">There were ____ dairy cattle exhibitors from ___ states  and ___ provinces last year at World . </w:t>
      </w:r>
    </w:p>
    <w:p w14:paraId="29FD9AA9" w14:textId="77777777" w:rsidR="00D841DF" w:rsidRPr="00D841DF" w:rsidRDefault="00D841DF" w:rsidP="00981A0B">
      <w:pPr>
        <w:rPr>
          <w:rFonts w:ascii="Arial" w:hAnsi="Arial" w:cs="Arial"/>
        </w:rPr>
      </w:pPr>
    </w:p>
    <w:p w14:paraId="012301DE" w14:textId="77777777" w:rsidR="00D841DF" w:rsidRPr="00D841DF" w:rsidRDefault="00D841DF" w:rsidP="00981A0B">
      <w:pPr>
        <w:ind w:left="720"/>
        <w:rPr>
          <w:rFonts w:ascii="Arial" w:hAnsi="Arial" w:cs="Arial"/>
        </w:rPr>
      </w:pPr>
      <w:r w:rsidRPr="00D841DF">
        <w:rPr>
          <w:rFonts w:ascii="Arial" w:hAnsi="Arial" w:cs="Arial"/>
        </w:rPr>
        <w:t>What is the average number of exhibitors from a state or province?</w:t>
      </w:r>
    </w:p>
    <w:p w14:paraId="370B452A" w14:textId="77777777" w:rsidR="00D841DF" w:rsidRPr="00D841DF" w:rsidRDefault="00D841DF" w:rsidP="00981A0B">
      <w:pPr>
        <w:ind w:left="720"/>
        <w:rPr>
          <w:rFonts w:ascii="Arial" w:hAnsi="Arial" w:cs="Arial"/>
        </w:rPr>
      </w:pPr>
    </w:p>
    <w:p w14:paraId="466939D8" w14:textId="77777777" w:rsidR="00D841DF" w:rsidRPr="00D841DF" w:rsidRDefault="00D841DF" w:rsidP="00981A0B">
      <w:pPr>
        <w:ind w:left="720"/>
        <w:rPr>
          <w:rFonts w:ascii="Arial" w:hAnsi="Arial" w:cs="Arial"/>
        </w:rPr>
      </w:pPr>
      <w:r w:rsidRPr="00D841DF">
        <w:rPr>
          <w:rFonts w:ascii="Arial" w:hAnsi="Arial" w:cs="Arial"/>
        </w:rPr>
        <w:tab/>
        <w:t>_____ / _____ = _________</w:t>
      </w:r>
    </w:p>
    <w:p w14:paraId="4DDCF3C0" w14:textId="77777777" w:rsidR="00D841DF" w:rsidRPr="00D841DF" w:rsidRDefault="00D841DF" w:rsidP="00981A0B">
      <w:pPr>
        <w:rPr>
          <w:rFonts w:ascii="Arial" w:hAnsi="Arial" w:cs="Arial"/>
        </w:rPr>
      </w:pPr>
    </w:p>
    <w:p w14:paraId="307FF640" w14:textId="77777777" w:rsidR="00D841DF" w:rsidRPr="00D841DF" w:rsidRDefault="00D841DF" w:rsidP="00D841DF">
      <w:pPr>
        <w:numPr>
          <w:ilvl w:val="0"/>
          <w:numId w:val="12"/>
        </w:numPr>
        <w:rPr>
          <w:rFonts w:ascii="Arial" w:hAnsi="Arial" w:cs="Arial"/>
        </w:rPr>
      </w:pPr>
      <w:r w:rsidRPr="00D841DF">
        <w:rPr>
          <w:rFonts w:ascii="Arial" w:hAnsi="Arial" w:cs="Arial"/>
        </w:rPr>
        <w:t>There are ____ (number of breeds) competing for the Supreme Champion Cow.</w:t>
      </w:r>
    </w:p>
    <w:p w14:paraId="3816C580" w14:textId="77777777" w:rsidR="00D841DF" w:rsidRPr="00D841DF" w:rsidRDefault="00D841DF" w:rsidP="00590E62">
      <w:pPr>
        <w:rPr>
          <w:rFonts w:ascii="Arial" w:hAnsi="Arial" w:cs="Arial"/>
        </w:rPr>
      </w:pPr>
    </w:p>
    <w:p w14:paraId="5E362518" w14:textId="77777777" w:rsidR="00D841DF" w:rsidRPr="00D841DF" w:rsidRDefault="00D841DF" w:rsidP="00590E62">
      <w:pPr>
        <w:rPr>
          <w:rFonts w:ascii="Arial" w:hAnsi="Arial" w:cs="Arial"/>
        </w:rPr>
      </w:pPr>
    </w:p>
    <w:p w14:paraId="5E39F23E" w14:textId="77777777" w:rsidR="00D841DF" w:rsidRPr="00D841DF" w:rsidRDefault="00D841DF" w:rsidP="00D841DF">
      <w:pPr>
        <w:numPr>
          <w:ilvl w:val="0"/>
          <w:numId w:val="12"/>
        </w:numPr>
        <w:rPr>
          <w:rFonts w:ascii="Arial" w:hAnsi="Arial" w:cs="Arial"/>
        </w:rPr>
      </w:pPr>
      <w:r w:rsidRPr="00D841DF">
        <w:rPr>
          <w:rFonts w:ascii="Arial" w:hAnsi="Arial" w:cs="Arial"/>
        </w:rPr>
        <w:t>The number of animals exhibited in each breed:</w:t>
      </w:r>
    </w:p>
    <w:p w14:paraId="700F1D45" w14:textId="77777777" w:rsidR="00D841DF" w:rsidRPr="00D841DF" w:rsidRDefault="00D841DF" w:rsidP="00590E62">
      <w:pPr>
        <w:rPr>
          <w:rFonts w:ascii="Arial" w:hAnsi="Arial" w:cs="Arial"/>
        </w:rPr>
      </w:pPr>
    </w:p>
    <w:p w14:paraId="0EE2DDB9"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Holstein</w:t>
      </w:r>
    </w:p>
    <w:p w14:paraId="3060CD36" w14:textId="77777777" w:rsidR="00D841DF" w:rsidRPr="00D841DF" w:rsidRDefault="00D841DF" w:rsidP="00590E62">
      <w:pPr>
        <w:ind w:left="720"/>
        <w:rPr>
          <w:rFonts w:ascii="Arial" w:hAnsi="Arial" w:cs="Arial"/>
        </w:rPr>
      </w:pPr>
    </w:p>
    <w:p w14:paraId="0CAD63A4"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Jersey</w:t>
      </w:r>
    </w:p>
    <w:p w14:paraId="72D447F1" w14:textId="77777777" w:rsidR="00D841DF" w:rsidRPr="00D841DF" w:rsidRDefault="00D841DF" w:rsidP="00590E62">
      <w:pPr>
        <w:ind w:left="720"/>
        <w:rPr>
          <w:rFonts w:ascii="Arial" w:hAnsi="Arial" w:cs="Arial"/>
        </w:rPr>
      </w:pPr>
    </w:p>
    <w:p w14:paraId="54D8DFB0"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Brown Swiss</w:t>
      </w:r>
    </w:p>
    <w:p w14:paraId="1F0A3596" w14:textId="77777777" w:rsidR="00D841DF" w:rsidRPr="00D841DF" w:rsidRDefault="00D841DF" w:rsidP="00590E62">
      <w:pPr>
        <w:ind w:left="720"/>
        <w:rPr>
          <w:rFonts w:ascii="Arial" w:hAnsi="Arial" w:cs="Arial"/>
        </w:rPr>
      </w:pPr>
    </w:p>
    <w:p w14:paraId="65B67C61"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Red and White</w:t>
      </w:r>
    </w:p>
    <w:p w14:paraId="24CE7A9E" w14:textId="77777777" w:rsidR="00D841DF" w:rsidRPr="00D841DF" w:rsidRDefault="00D841DF" w:rsidP="00590E62">
      <w:pPr>
        <w:ind w:left="720"/>
        <w:rPr>
          <w:rFonts w:ascii="Arial" w:hAnsi="Arial" w:cs="Arial"/>
        </w:rPr>
      </w:pPr>
    </w:p>
    <w:p w14:paraId="2042D006"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Ayrshire</w:t>
      </w:r>
    </w:p>
    <w:p w14:paraId="3E333ABD" w14:textId="77777777" w:rsidR="00D841DF" w:rsidRPr="00D841DF" w:rsidRDefault="00D841DF" w:rsidP="00590E62">
      <w:pPr>
        <w:ind w:left="720"/>
        <w:rPr>
          <w:rFonts w:ascii="Arial" w:hAnsi="Arial" w:cs="Arial"/>
        </w:rPr>
      </w:pPr>
    </w:p>
    <w:p w14:paraId="4E614637"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Milking Shorthorn</w:t>
      </w:r>
    </w:p>
    <w:p w14:paraId="04CF98DB" w14:textId="77777777" w:rsidR="00D841DF" w:rsidRPr="00D841DF" w:rsidRDefault="00D841DF" w:rsidP="00590E62">
      <w:pPr>
        <w:ind w:left="720"/>
        <w:rPr>
          <w:rFonts w:ascii="Arial" w:hAnsi="Arial" w:cs="Arial"/>
        </w:rPr>
      </w:pPr>
    </w:p>
    <w:p w14:paraId="2B27BA1D" w14:textId="77777777" w:rsidR="00D841DF" w:rsidRPr="00D841DF" w:rsidRDefault="00D841DF" w:rsidP="00590E62">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Guernsey</w:t>
      </w:r>
    </w:p>
    <w:p w14:paraId="2E1BB8FD" w14:textId="77777777" w:rsidR="00D841DF" w:rsidRPr="00D841DF" w:rsidRDefault="00D841DF" w:rsidP="00590E62">
      <w:pPr>
        <w:ind w:left="720"/>
        <w:rPr>
          <w:rFonts w:ascii="Arial" w:hAnsi="Arial" w:cs="Arial"/>
        </w:rPr>
      </w:pPr>
    </w:p>
    <w:p w14:paraId="78947C34" w14:textId="77777777" w:rsidR="00D841DF" w:rsidRPr="00D841DF" w:rsidRDefault="00D841DF" w:rsidP="005F0517">
      <w:pPr>
        <w:ind w:left="720"/>
        <w:rPr>
          <w:rFonts w:ascii="Arial" w:hAnsi="Arial" w:cs="Arial"/>
        </w:rPr>
      </w:pPr>
      <w:r w:rsidRPr="00D841DF">
        <w:rPr>
          <w:rFonts w:ascii="Arial" w:hAnsi="Arial" w:cs="Arial"/>
        </w:rPr>
        <w:t>____</w:t>
      </w:r>
      <w:r w:rsidRPr="00D841DF">
        <w:rPr>
          <w:rFonts w:ascii="Arial" w:hAnsi="Arial" w:cs="Arial"/>
        </w:rPr>
        <w:tab/>
      </w:r>
      <w:r w:rsidRPr="00D841DF">
        <w:rPr>
          <w:rFonts w:ascii="Arial" w:hAnsi="Arial" w:cs="Arial"/>
        </w:rPr>
        <w:tab/>
        <w:t>Total number of Dairy Cattle</w:t>
      </w:r>
    </w:p>
    <w:p w14:paraId="736DBCDD" w14:textId="77777777" w:rsidR="00D841DF" w:rsidRPr="00D841DF" w:rsidRDefault="00D841DF" w:rsidP="005F0517">
      <w:pPr>
        <w:rPr>
          <w:rFonts w:ascii="Arial" w:hAnsi="Arial" w:cs="Arial"/>
        </w:rPr>
      </w:pPr>
    </w:p>
    <w:p w14:paraId="53F372BB" w14:textId="77777777" w:rsidR="00D841DF" w:rsidRPr="00D841DF" w:rsidRDefault="00D841DF" w:rsidP="005F0517">
      <w:pPr>
        <w:ind w:left="720" w:hanging="360"/>
        <w:rPr>
          <w:rFonts w:ascii="Arial" w:hAnsi="Arial" w:cs="Arial"/>
        </w:rPr>
      </w:pPr>
      <w:r w:rsidRPr="00D841DF">
        <w:rPr>
          <w:rFonts w:ascii="Arial" w:hAnsi="Arial" w:cs="Arial"/>
        </w:rPr>
        <w:t xml:space="preserve">7.  What percentage of cattle were Holsteins?   </w:t>
      </w:r>
    </w:p>
    <w:p w14:paraId="3D8540EE" w14:textId="77777777" w:rsidR="00D841DF" w:rsidRPr="00D841DF" w:rsidRDefault="00D841DF" w:rsidP="005F0517">
      <w:pPr>
        <w:ind w:left="720" w:hanging="360"/>
        <w:rPr>
          <w:rFonts w:ascii="Arial" w:hAnsi="Arial" w:cs="Arial"/>
        </w:rPr>
      </w:pPr>
    </w:p>
    <w:p w14:paraId="3C18D1DD" w14:textId="77777777" w:rsidR="00D841DF" w:rsidRPr="00D841DF" w:rsidRDefault="00D841DF" w:rsidP="005F0517">
      <w:pPr>
        <w:ind w:left="720"/>
        <w:rPr>
          <w:rFonts w:ascii="Arial" w:hAnsi="Arial" w:cs="Arial"/>
        </w:rPr>
      </w:pPr>
      <w:r w:rsidRPr="00D841DF">
        <w:rPr>
          <w:rFonts w:ascii="Arial" w:hAnsi="Arial" w:cs="Arial"/>
        </w:rPr>
        <w:t>____ / ____ = ___________</w:t>
      </w:r>
    </w:p>
    <w:p w14:paraId="1F37D83D" w14:textId="77777777" w:rsidR="00D841DF" w:rsidRPr="00D841DF" w:rsidRDefault="00D841DF" w:rsidP="005F0517">
      <w:pPr>
        <w:ind w:left="720" w:hanging="360"/>
        <w:rPr>
          <w:rFonts w:ascii="Arial" w:hAnsi="Arial" w:cs="Arial"/>
        </w:rPr>
      </w:pPr>
    </w:p>
    <w:p w14:paraId="3C6F648B" w14:textId="77777777" w:rsidR="00D841DF" w:rsidRPr="00D841DF" w:rsidRDefault="00D841DF" w:rsidP="005F0517">
      <w:pPr>
        <w:ind w:left="720" w:hanging="360"/>
        <w:rPr>
          <w:rFonts w:ascii="Arial" w:hAnsi="Arial" w:cs="Arial"/>
        </w:rPr>
      </w:pPr>
      <w:r w:rsidRPr="00D841DF">
        <w:rPr>
          <w:rFonts w:ascii="Arial" w:hAnsi="Arial" w:cs="Arial"/>
        </w:rPr>
        <w:t>8.  What percentage of cattle were Ayrshires?</w:t>
      </w:r>
      <w:r w:rsidRPr="00D841DF">
        <w:rPr>
          <w:rFonts w:ascii="Arial" w:hAnsi="Arial" w:cs="Arial"/>
        </w:rPr>
        <w:tab/>
      </w:r>
    </w:p>
    <w:p w14:paraId="1870EDCF" w14:textId="77777777" w:rsidR="00D841DF" w:rsidRPr="00D841DF" w:rsidRDefault="00D841DF" w:rsidP="005F0517">
      <w:pPr>
        <w:ind w:left="720" w:hanging="360"/>
        <w:rPr>
          <w:rFonts w:ascii="Arial" w:hAnsi="Arial" w:cs="Arial"/>
        </w:rPr>
      </w:pPr>
    </w:p>
    <w:p w14:paraId="3F5FD25A" w14:textId="77777777" w:rsidR="00D841DF" w:rsidRPr="00D841DF" w:rsidRDefault="00D841DF" w:rsidP="005F0517">
      <w:pPr>
        <w:ind w:left="720"/>
        <w:rPr>
          <w:rFonts w:ascii="Arial" w:hAnsi="Arial" w:cs="Arial"/>
        </w:rPr>
      </w:pPr>
      <w:r w:rsidRPr="00D841DF">
        <w:rPr>
          <w:rFonts w:ascii="Arial" w:hAnsi="Arial" w:cs="Arial"/>
        </w:rPr>
        <w:t>____ / ____ = _________</w:t>
      </w:r>
    </w:p>
    <w:p w14:paraId="5A158A5B" w14:textId="77777777" w:rsidR="00D841DF" w:rsidRPr="00D841DF" w:rsidRDefault="00D841DF" w:rsidP="005F0517">
      <w:pPr>
        <w:ind w:left="720"/>
        <w:rPr>
          <w:rFonts w:ascii="Arial" w:hAnsi="Arial" w:cs="Arial"/>
        </w:rPr>
      </w:pPr>
    </w:p>
    <w:p w14:paraId="07699FBA" w14:textId="77777777" w:rsidR="00D841DF" w:rsidRPr="00D841DF" w:rsidRDefault="00D841DF" w:rsidP="005F0517">
      <w:pPr>
        <w:ind w:left="720" w:hanging="360"/>
        <w:rPr>
          <w:rFonts w:ascii="Arial" w:hAnsi="Arial" w:cs="Arial"/>
        </w:rPr>
      </w:pPr>
      <w:r w:rsidRPr="00D841DF">
        <w:rPr>
          <w:rFonts w:ascii="Arial" w:hAnsi="Arial" w:cs="Arial"/>
        </w:rPr>
        <w:t>9.  If you added the number of Jersey and Ayrshire cattle, would the sum be greater or less than the number of Holsteins?</w:t>
      </w:r>
    </w:p>
    <w:p w14:paraId="7A214DCD" w14:textId="77777777" w:rsidR="00D841DF" w:rsidRPr="00D841DF" w:rsidRDefault="00D841DF" w:rsidP="005F0517">
      <w:pPr>
        <w:ind w:left="720" w:hanging="360"/>
        <w:rPr>
          <w:rFonts w:ascii="Arial" w:hAnsi="Arial" w:cs="Arial"/>
        </w:rPr>
      </w:pPr>
    </w:p>
    <w:p w14:paraId="6AB2AA41" w14:textId="77777777" w:rsidR="00D841DF" w:rsidRPr="00D841DF" w:rsidRDefault="00D841DF" w:rsidP="005F0517">
      <w:pPr>
        <w:ind w:left="720" w:hanging="360"/>
        <w:rPr>
          <w:rFonts w:ascii="Arial" w:hAnsi="Arial" w:cs="Arial"/>
        </w:rPr>
      </w:pPr>
      <w:r w:rsidRPr="00D841DF">
        <w:rPr>
          <w:rFonts w:ascii="Arial" w:hAnsi="Arial" w:cs="Arial"/>
        </w:rPr>
        <w:tab/>
        <w:t>___ + ____  _____  _____</w:t>
      </w:r>
    </w:p>
    <w:p w14:paraId="633A7852" w14:textId="77777777" w:rsidR="00D841DF" w:rsidRPr="00D841DF" w:rsidRDefault="00D841DF" w:rsidP="005F0517">
      <w:pPr>
        <w:ind w:left="720" w:hanging="360"/>
        <w:rPr>
          <w:rFonts w:ascii="Arial" w:hAnsi="Arial" w:cs="Arial"/>
        </w:rPr>
      </w:pPr>
    </w:p>
    <w:p w14:paraId="5526D387" w14:textId="77777777" w:rsidR="00D841DF" w:rsidRPr="00D841DF" w:rsidRDefault="00D841DF" w:rsidP="005F0517">
      <w:pPr>
        <w:ind w:left="720" w:hanging="360"/>
        <w:rPr>
          <w:rFonts w:ascii="Arial" w:hAnsi="Arial" w:cs="Arial"/>
        </w:rPr>
      </w:pPr>
    </w:p>
    <w:p w14:paraId="4D8DD7E8" w14:textId="77777777" w:rsidR="00D841DF" w:rsidRPr="00D841DF" w:rsidRDefault="00D841DF" w:rsidP="005F0517">
      <w:pPr>
        <w:ind w:left="720" w:hanging="360"/>
        <w:rPr>
          <w:rFonts w:ascii="Arial" w:hAnsi="Arial" w:cs="Arial"/>
        </w:rPr>
      </w:pPr>
      <w:r w:rsidRPr="00D841DF">
        <w:rPr>
          <w:rFonts w:ascii="Arial" w:hAnsi="Arial" w:cs="Arial"/>
        </w:rPr>
        <w:t>10.  If the number of Brown Swiss cattle increased next year by 25%, how many would be exhibited at the World Dairy Expo?</w:t>
      </w:r>
    </w:p>
    <w:p w14:paraId="55A0AE68" w14:textId="77777777" w:rsidR="00D841DF" w:rsidRPr="00D841DF" w:rsidRDefault="00D841DF" w:rsidP="005F0517">
      <w:pPr>
        <w:ind w:left="720" w:hanging="360"/>
        <w:rPr>
          <w:rFonts w:ascii="Arial" w:hAnsi="Arial" w:cs="Arial"/>
        </w:rPr>
      </w:pPr>
    </w:p>
    <w:p w14:paraId="104F9E6E" w14:textId="77777777" w:rsidR="00D841DF" w:rsidRPr="00D841DF" w:rsidRDefault="00D841DF" w:rsidP="005F0517">
      <w:pPr>
        <w:ind w:left="720" w:hanging="360"/>
        <w:rPr>
          <w:rFonts w:ascii="Arial" w:hAnsi="Arial" w:cs="Arial"/>
        </w:rPr>
      </w:pPr>
      <w:r w:rsidRPr="00D841DF">
        <w:rPr>
          <w:rFonts w:ascii="Arial" w:hAnsi="Arial" w:cs="Arial"/>
        </w:rPr>
        <w:tab/>
        <w:t xml:space="preserve">____ * .25 = _____ . </w:t>
      </w:r>
      <w:r w:rsidRPr="00D841DF">
        <w:rPr>
          <w:rFonts w:ascii="Arial" w:hAnsi="Arial" w:cs="Arial"/>
        </w:rPr>
        <w:tab/>
      </w:r>
      <w:r w:rsidRPr="00D841DF">
        <w:rPr>
          <w:rFonts w:ascii="Arial" w:hAnsi="Arial" w:cs="Arial"/>
        </w:rPr>
        <w:tab/>
        <w:t>Add ____ to _____ = _________</w:t>
      </w:r>
    </w:p>
    <w:p w14:paraId="597DA2D9" w14:textId="77777777" w:rsidR="00D841DF" w:rsidRPr="00D841DF" w:rsidRDefault="00D841DF" w:rsidP="005F0517">
      <w:pPr>
        <w:ind w:left="720" w:hanging="360"/>
        <w:rPr>
          <w:rFonts w:ascii="Arial" w:hAnsi="Arial" w:cs="Arial"/>
        </w:rPr>
      </w:pPr>
    </w:p>
    <w:p w14:paraId="43DD4436" w14:textId="77777777" w:rsidR="00D841DF" w:rsidRPr="00D841DF" w:rsidRDefault="00D841DF" w:rsidP="005F0517">
      <w:pPr>
        <w:ind w:left="720" w:hanging="360"/>
        <w:rPr>
          <w:rFonts w:ascii="Arial" w:hAnsi="Arial" w:cs="Arial"/>
        </w:rPr>
      </w:pPr>
    </w:p>
    <w:p w14:paraId="1A8E9C3E" w14:textId="77777777" w:rsidR="00D841DF" w:rsidRPr="00D841DF" w:rsidRDefault="00D841DF" w:rsidP="005F0517">
      <w:pPr>
        <w:ind w:left="720" w:hanging="360"/>
        <w:rPr>
          <w:rFonts w:ascii="Arial" w:hAnsi="Arial" w:cs="Arial"/>
        </w:rPr>
      </w:pPr>
      <w:r w:rsidRPr="00D841DF">
        <w:rPr>
          <w:rFonts w:ascii="Arial" w:hAnsi="Arial" w:cs="Arial"/>
        </w:rPr>
        <w:t>11.  Is the number of cattle exhibited greater or less than the number of visitors from foreign countries?</w:t>
      </w:r>
    </w:p>
    <w:p w14:paraId="6C0CBB15" w14:textId="77777777" w:rsidR="00D841DF" w:rsidRPr="00D841DF" w:rsidRDefault="00D841DF" w:rsidP="005F0517">
      <w:pPr>
        <w:ind w:left="720" w:hanging="360"/>
        <w:rPr>
          <w:rFonts w:ascii="Arial" w:hAnsi="Arial" w:cs="Arial"/>
        </w:rPr>
      </w:pPr>
    </w:p>
    <w:p w14:paraId="3F71F630" w14:textId="77777777" w:rsidR="00D841DF" w:rsidRPr="00D841DF" w:rsidRDefault="00D841DF" w:rsidP="005F0517">
      <w:pPr>
        <w:ind w:left="720" w:hanging="360"/>
        <w:rPr>
          <w:rFonts w:ascii="Arial" w:hAnsi="Arial" w:cs="Arial"/>
        </w:rPr>
      </w:pPr>
      <w:r w:rsidRPr="00D841DF">
        <w:rPr>
          <w:rFonts w:ascii="Arial" w:hAnsi="Arial" w:cs="Arial"/>
        </w:rPr>
        <w:tab/>
        <w:t>_____  _____ ______</w:t>
      </w:r>
    </w:p>
    <w:p w14:paraId="11FE5619" w14:textId="523D8FC3" w:rsidR="00D841DF" w:rsidRDefault="00D841DF" w:rsidP="00590E62">
      <w:pPr>
        <w:ind w:left="720"/>
        <w:rPr>
          <w:rFonts w:ascii="Arial" w:hAnsi="Arial" w:cs="Arial"/>
        </w:rPr>
      </w:pPr>
    </w:p>
    <w:p w14:paraId="1EC0FA5F" w14:textId="6C51C069" w:rsidR="00D841DF" w:rsidRDefault="00D841DF" w:rsidP="00590E62">
      <w:pPr>
        <w:ind w:left="720"/>
        <w:rPr>
          <w:rFonts w:ascii="Arial" w:hAnsi="Arial" w:cs="Arial"/>
        </w:rPr>
      </w:pPr>
    </w:p>
    <w:p w14:paraId="174F7B4D" w14:textId="5F39F5E3" w:rsidR="00D841DF" w:rsidRDefault="00D841DF" w:rsidP="00590E62">
      <w:pPr>
        <w:ind w:left="720"/>
        <w:rPr>
          <w:rFonts w:ascii="Arial" w:hAnsi="Arial" w:cs="Arial"/>
        </w:rPr>
      </w:pPr>
    </w:p>
    <w:p w14:paraId="7FCA9E13" w14:textId="77777777" w:rsidR="00D841DF" w:rsidRPr="00D841DF" w:rsidRDefault="00D841DF" w:rsidP="0044250E">
      <w:pPr>
        <w:jc w:val="center"/>
        <w:rPr>
          <w:rFonts w:ascii="Arial" w:hAnsi="Arial" w:cs="Arial"/>
          <w:b/>
          <w:bCs/>
          <w:sz w:val="32"/>
          <w:szCs w:val="32"/>
        </w:rPr>
      </w:pPr>
      <w:r w:rsidRPr="00D841DF">
        <w:rPr>
          <w:rFonts w:ascii="Arial" w:hAnsi="Arial" w:cs="Arial"/>
          <w:b/>
          <w:bCs/>
          <w:sz w:val="32"/>
          <w:szCs w:val="32"/>
        </w:rPr>
        <w:t>Cow Food and Digestion</w:t>
      </w:r>
    </w:p>
    <w:p w14:paraId="1B1F3DAF" w14:textId="77777777" w:rsidR="00D841DF" w:rsidRPr="00D841DF" w:rsidRDefault="00D841DF" w:rsidP="0044250E">
      <w:pPr>
        <w:jc w:val="center"/>
        <w:rPr>
          <w:rFonts w:ascii="Arial" w:hAnsi="Arial" w:cs="Arial"/>
        </w:rPr>
      </w:pPr>
    </w:p>
    <w:p w14:paraId="188E22F1" w14:textId="77777777" w:rsidR="00D841DF" w:rsidRPr="00D841DF" w:rsidRDefault="00D841DF" w:rsidP="0044250E">
      <w:pPr>
        <w:rPr>
          <w:rFonts w:ascii="Arial" w:hAnsi="Arial" w:cs="Arial"/>
        </w:rPr>
      </w:pPr>
      <w:r w:rsidRPr="00D841DF">
        <w:rPr>
          <w:rFonts w:ascii="Arial" w:hAnsi="Arial" w:cs="Arial"/>
        </w:rPr>
        <w:t>Source: Pages 7 -10 of the Welcome to World Dairy Expo Guide</w:t>
      </w:r>
    </w:p>
    <w:p w14:paraId="1FDF2C27" w14:textId="77777777" w:rsidR="00D841DF" w:rsidRPr="00D841DF" w:rsidRDefault="00D841DF" w:rsidP="0044250E">
      <w:pPr>
        <w:rPr>
          <w:rFonts w:ascii="Arial" w:hAnsi="Arial" w:cs="Arial"/>
        </w:rPr>
      </w:pPr>
    </w:p>
    <w:p w14:paraId="522AB4BB" w14:textId="77777777" w:rsidR="00D841DF" w:rsidRPr="00D841DF" w:rsidRDefault="00D841DF" w:rsidP="0044250E">
      <w:pPr>
        <w:rPr>
          <w:rFonts w:ascii="Arial" w:hAnsi="Arial" w:cs="Arial"/>
        </w:rPr>
      </w:pPr>
      <w:r w:rsidRPr="00D841DF">
        <w:rPr>
          <w:rFonts w:ascii="Arial" w:hAnsi="Arial" w:cs="Arial"/>
        </w:rPr>
        <w:t>Ruminant Relay Races:</w:t>
      </w:r>
    </w:p>
    <w:p w14:paraId="4B643DC7" w14:textId="77777777" w:rsidR="00D841DF" w:rsidRPr="00D841DF" w:rsidRDefault="00D841DF" w:rsidP="0044250E">
      <w:pPr>
        <w:rPr>
          <w:rFonts w:ascii="Arial" w:hAnsi="Arial" w:cs="Arial"/>
        </w:rPr>
      </w:pPr>
    </w:p>
    <w:p w14:paraId="5FA2DEF2" w14:textId="77777777" w:rsidR="00D841DF" w:rsidRPr="00D841DF" w:rsidRDefault="00D841DF" w:rsidP="0044250E">
      <w:pPr>
        <w:rPr>
          <w:rFonts w:ascii="Arial" w:hAnsi="Arial" w:cs="Arial"/>
        </w:rPr>
      </w:pPr>
      <w:r w:rsidRPr="00D841DF">
        <w:rPr>
          <w:rFonts w:ascii="Arial" w:hAnsi="Arial" w:cs="Arial"/>
        </w:rPr>
        <w:t xml:space="preserve">Make copies of the three sets of four cards. You will need one set for each group of 3 students. Cut out the cards. If you laminate the cards and put Velcro on the back, you can have the students hang them up on a board. Another option is to have them just lay out the cards in the correct order. Divide the students into teams of 3. </w:t>
      </w:r>
    </w:p>
    <w:p w14:paraId="064FDA16" w14:textId="77777777" w:rsidR="00D841DF" w:rsidRPr="00D841DF" w:rsidRDefault="00D841DF" w:rsidP="0044250E">
      <w:pPr>
        <w:rPr>
          <w:rFonts w:ascii="Arial" w:hAnsi="Arial" w:cs="Arial"/>
        </w:rPr>
      </w:pPr>
    </w:p>
    <w:p w14:paraId="406E2E3F" w14:textId="77777777" w:rsidR="00D841DF" w:rsidRPr="00D841DF" w:rsidRDefault="00D841DF" w:rsidP="0044250E">
      <w:pPr>
        <w:rPr>
          <w:rFonts w:ascii="Arial" w:hAnsi="Arial" w:cs="Arial"/>
        </w:rPr>
      </w:pPr>
      <w:r w:rsidRPr="00D841DF">
        <w:rPr>
          <w:rFonts w:ascii="Arial" w:hAnsi="Arial" w:cs="Arial"/>
        </w:rPr>
        <w:t>1</w:t>
      </w:r>
      <w:r w:rsidRPr="00D841DF">
        <w:rPr>
          <w:rFonts w:ascii="Arial" w:hAnsi="Arial" w:cs="Arial"/>
          <w:vertAlign w:val="superscript"/>
        </w:rPr>
        <w:t>st</w:t>
      </w:r>
      <w:r w:rsidRPr="00D841DF">
        <w:rPr>
          <w:rFonts w:ascii="Arial" w:hAnsi="Arial" w:cs="Arial"/>
        </w:rPr>
        <w:t xml:space="preserve"> player – run down and put the numbers in the correct order</w:t>
      </w:r>
    </w:p>
    <w:p w14:paraId="5DF0FFD3" w14:textId="77777777" w:rsidR="00D841DF" w:rsidRPr="00D841DF" w:rsidRDefault="00D841DF" w:rsidP="006213F2">
      <w:pPr>
        <w:rPr>
          <w:rFonts w:ascii="Arial" w:hAnsi="Arial" w:cs="Arial"/>
        </w:rPr>
      </w:pPr>
      <w:r w:rsidRPr="00D841DF">
        <w:rPr>
          <w:rFonts w:ascii="Arial" w:hAnsi="Arial" w:cs="Arial"/>
        </w:rPr>
        <w:t>2</w:t>
      </w:r>
      <w:r w:rsidRPr="00D841DF">
        <w:rPr>
          <w:rFonts w:ascii="Arial" w:hAnsi="Arial" w:cs="Arial"/>
          <w:vertAlign w:val="superscript"/>
        </w:rPr>
        <w:t>nd</w:t>
      </w:r>
      <w:r w:rsidRPr="00D841DF">
        <w:rPr>
          <w:rFonts w:ascii="Arial" w:hAnsi="Arial" w:cs="Arial"/>
        </w:rPr>
        <w:t xml:space="preserve"> player - run down and put the stomach compartments in correct order</w:t>
      </w:r>
    </w:p>
    <w:p w14:paraId="019332CC" w14:textId="77777777" w:rsidR="00D841DF" w:rsidRPr="00D841DF" w:rsidRDefault="00D841DF" w:rsidP="0044250E">
      <w:pPr>
        <w:rPr>
          <w:rFonts w:ascii="Arial" w:hAnsi="Arial" w:cs="Arial"/>
        </w:rPr>
      </w:pPr>
      <w:r w:rsidRPr="00D841DF">
        <w:rPr>
          <w:rFonts w:ascii="Arial" w:hAnsi="Arial" w:cs="Arial"/>
        </w:rPr>
        <w:t>3rd player – run down and put the correct descriptions in order</w:t>
      </w:r>
    </w:p>
    <w:p w14:paraId="07107A3B" w14:textId="2CFD1789" w:rsidR="00D841DF" w:rsidRDefault="00D841DF" w:rsidP="0044250E">
      <w:pPr>
        <w:rPr>
          <w:rFonts w:ascii="Arial" w:hAnsi="Arial" w:cs="Arial"/>
        </w:rPr>
      </w:pPr>
    </w:p>
    <w:p w14:paraId="6188909F" w14:textId="4F2116B3" w:rsidR="00D841DF" w:rsidRDefault="00D841DF" w:rsidP="0044250E">
      <w:pPr>
        <w:rPr>
          <w:rFonts w:ascii="Arial" w:hAnsi="Arial" w:cs="Arial"/>
        </w:rPr>
      </w:pPr>
    </w:p>
    <w:tbl>
      <w:tblPr>
        <w:tblStyle w:val="TableGrid"/>
        <w:tblW w:w="0" w:type="auto"/>
        <w:tblLook w:val="01E0" w:firstRow="1" w:lastRow="1" w:firstColumn="1" w:lastColumn="1" w:noHBand="0" w:noVBand="0"/>
      </w:tblPr>
      <w:tblGrid>
        <w:gridCol w:w="4320"/>
        <w:gridCol w:w="5072"/>
      </w:tblGrid>
      <w:tr w:rsidR="00D841DF" w:rsidRPr="00D841DF" w14:paraId="7FD5C513" w14:textId="77777777">
        <w:trPr>
          <w:trHeight w:val="4320"/>
        </w:trPr>
        <w:tc>
          <w:tcPr>
            <w:tcW w:w="4320" w:type="dxa"/>
          </w:tcPr>
          <w:p w14:paraId="5E16AF9F" w14:textId="77777777" w:rsidR="00D841DF" w:rsidRPr="00D841DF" w:rsidRDefault="00D841DF" w:rsidP="00D841DF">
            <w:pPr>
              <w:rPr>
                <w:rFonts w:ascii="Arial" w:hAnsi="Arial" w:cs="Arial"/>
                <w:sz w:val="96"/>
                <w:szCs w:val="96"/>
              </w:rPr>
            </w:pPr>
          </w:p>
          <w:p w14:paraId="275C5279" w14:textId="77777777" w:rsidR="00D841DF" w:rsidRPr="00D841DF" w:rsidRDefault="00D841DF" w:rsidP="006213F2">
            <w:pPr>
              <w:jc w:val="center"/>
              <w:rPr>
                <w:rFonts w:ascii="Arial" w:hAnsi="Arial" w:cs="Arial"/>
                <w:sz w:val="96"/>
                <w:szCs w:val="96"/>
              </w:rPr>
            </w:pPr>
          </w:p>
          <w:p w14:paraId="1BD4B6BD"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Rumen</w:t>
            </w:r>
          </w:p>
        </w:tc>
        <w:tc>
          <w:tcPr>
            <w:tcW w:w="4320" w:type="dxa"/>
          </w:tcPr>
          <w:p w14:paraId="4A732EC7" w14:textId="77777777" w:rsidR="00D841DF" w:rsidRPr="00D841DF" w:rsidRDefault="00D841DF" w:rsidP="006213F2">
            <w:pPr>
              <w:jc w:val="center"/>
              <w:rPr>
                <w:rFonts w:ascii="Arial" w:hAnsi="Arial" w:cs="Arial"/>
                <w:sz w:val="96"/>
                <w:szCs w:val="96"/>
              </w:rPr>
            </w:pPr>
          </w:p>
          <w:p w14:paraId="3FD65206" w14:textId="77777777" w:rsidR="00D841DF" w:rsidRPr="00D841DF" w:rsidRDefault="00D841DF" w:rsidP="006213F2">
            <w:pPr>
              <w:jc w:val="center"/>
              <w:rPr>
                <w:rFonts w:ascii="Arial" w:hAnsi="Arial" w:cs="Arial"/>
                <w:sz w:val="96"/>
                <w:szCs w:val="96"/>
              </w:rPr>
            </w:pPr>
          </w:p>
          <w:p w14:paraId="1C157FD5"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Reticulum</w:t>
            </w:r>
          </w:p>
        </w:tc>
      </w:tr>
      <w:tr w:rsidR="00D841DF" w:rsidRPr="00D841DF" w14:paraId="57DCE158" w14:textId="77777777">
        <w:trPr>
          <w:trHeight w:val="4320"/>
        </w:trPr>
        <w:tc>
          <w:tcPr>
            <w:tcW w:w="4320" w:type="dxa"/>
          </w:tcPr>
          <w:p w14:paraId="46F65AAB" w14:textId="77777777" w:rsidR="00D841DF" w:rsidRPr="00D841DF" w:rsidRDefault="00D841DF" w:rsidP="006213F2">
            <w:pPr>
              <w:jc w:val="center"/>
              <w:rPr>
                <w:rFonts w:ascii="Arial" w:hAnsi="Arial" w:cs="Arial"/>
                <w:sz w:val="96"/>
                <w:szCs w:val="96"/>
              </w:rPr>
            </w:pPr>
          </w:p>
          <w:p w14:paraId="6E227577" w14:textId="77777777" w:rsidR="00D841DF" w:rsidRPr="00D841DF" w:rsidRDefault="00D841DF" w:rsidP="006213F2">
            <w:pPr>
              <w:jc w:val="center"/>
              <w:rPr>
                <w:rFonts w:ascii="Arial" w:hAnsi="Arial" w:cs="Arial"/>
                <w:sz w:val="96"/>
                <w:szCs w:val="96"/>
              </w:rPr>
            </w:pPr>
          </w:p>
          <w:p w14:paraId="3B014640"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Omasum</w:t>
            </w:r>
          </w:p>
        </w:tc>
        <w:tc>
          <w:tcPr>
            <w:tcW w:w="4320" w:type="dxa"/>
          </w:tcPr>
          <w:p w14:paraId="3AF0CE02" w14:textId="77777777" w:rsidR="00D841DF" w:rsidRPr="00D841DF" w:rsidRDefault="00D841DF" w:rsidP="006213F2">
            <w:pPr>
              <w:jc w:val="center"/>
              <w:rPr>
                <w:rFonts w:ascii="Arial" w:hAnsi="Arial" w:cs="Arial"/>
                <w:sz w:val="96"/>
                <w:szCs w:val="96"/>
              </w:rPr>
            </w:pPr>
          </w:p>
          <w:p w14:paraId="431BE484" w14:textId="77777777" w:rsidR="00D841DF" w:rsidRPr="00D841DF" w:rsidRDefault="00D841DF" w:rsidP="006213F2">
            <w:pPr>
              <w:jc w:val="center"/>
              <w:rPr>
                <w:rFonts w:ascii="Arial" w:hAnsi="Arial" w:cs="Arial"/>
                <w:sz w:val="96"/>
                <w:szCs w:val="96"/>
              </w:rPr>
            </w:pPr>
          </w:p>
          <w:p w14:paraId="2F2920D2"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Abomasum</w:t>
            </w:r>
          </w:p>
        </w:tc>
      </w:tr>
      <w:tr w:rsidR="00D841DF" w:rsidRPr="00D841DF" w14:paraId="6104CFFC" w14:textId="77777777">
        <w:trPr>
          <w:trHeight w:val="4320"/>
        </w:trPr>
        <w:tc>
          <w:tcPr>
            <w:tcW w:w="4320" w:type="dxa"/>
          </w:tcPr>
          <w:p w14:paraId="3F135E47" w14:textId="77777777" w:rsidR="00D841DF" w:rsidRPr="00D841DF" w:rsidRDefault="00D841DF" w:rsidP="006213F2">
            <w:pPr>
              <w:jc w:val="center"/>
              <w:rPr>
                <w:rFonts w:ascii="Arial" w:hAnsi="Arial" w:cs="Arial"/>
                <w:sz w:val="72"/>
                <w:szCs w:val="72"/>
              </w:rPr>
            </w:pPr>
            <w:r w:rsidRPr="00D841DF">
              <w:rPr>
                <w:rFonts w:ascii="Arial" w:hAnsi="Arial" w:cs="Arial"/>
                <w:sz w:val="72"/>
                <w:szCs w:val="72"/>
              </w:rPr>
              <w:t>Large pouch the food passes into when the cow swallows</w:t>
            </w:r>
          </w:p>
        </w:tc>
        <w:tc>
          <w:tcPr>
            <w:tcW w:w="4320" w:type="dxa"/>
          </w:tcPr>
          <w:p w14:paraId="651490D3" w14:textId="77777777" w:rsidR="00D841DF" w:rsidRPr="00D841DF" w:rsidRDefault="00D841DF" w:rsidP="006213F2">
            <w:pPr>
              <w:jc w:val="center"/>
              <w:rPr>
                <w:rFonts w:ascii="Arial" w:hAnsi="Arial" w:cs="Arial"/>
                <w:sz w:val="72"/>
                <w:szCs w:val="72"/>
              </w:rPr>
            </w:pPr>
            <w:r w:rsidRPr="00D841DF">
              <w:rPr>
                <w:rFonts w:ascii="Arial" w:hAnsi="Arial" w:cs="Arial"/>
                <w:sz w:val="72"/>
                <w:szCs w:val="72"/>
              </w:rPr>
              <w:t>Where food moves to and rolls into balls which the cow coughs up- cud</w:t>
            </w:r>
          </w:p>
        </w:tc>
      </w:tr>
      <w:tr w:rsidR="00D841DF" w:rsidRPr="00D841DF" w14:paraId="0858CDCC" w14:textId="77777777">
        <w:trPr>
          <w:trHeight w:val="4320"/>
        </w:trPr>
        <w:tc>
          <w:tcPr>
            <w:tcW w:w="4320" w:type="dxa"/>
          </w:tcPr>
          <w:p w14:paraId="10ABCE84" w14:textId="77777777" w:rsidR="00D841DF" w:rsidRPr="00D841DF" w:rsidRDefault="00D841DF" w:rsidP="006213F2">
            <w:pPr>
              <w:jc w:val="center"/>
              <w:rPr>
                <w:rFonts w:ascii="Arial" w:hAnsi="Arial" w:cs="Arial"/>
                <w:sz w:val="96"/>
                <w:szCs w:val="96"/>
              </w:rPr>
            </w:pPr>
          </w:p>
          <w:p w14:paraId="6990EA56"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Does more digesting</w:t>
            </w:r>
          </w:p>
        </w:tc>
        <w:tc>
          <w:tcPr>
            <w:tcW w:w="4320" w:type="dxa"/>
          </w:tcPr>
          <w:p w14:paraId="3D9C3C4C" w14:textId="77777777" w:rsidR="00D841DF" w:rsidRPr="00D841DF" w:rsidRDefault="00D841DF" w:rsidP="006213F2">
            <w:pPr>
              <w:jc w:val="center"/>
              <w:rPr>
                <w:rFonts w:ascii="Arial" w:hAnsi="Arial" w:cs="Arial"/>
                <w:sz w:val="96"/>
                <w:szCs w:val="96"/>
              </w:rPr>
            </w:pPr>
          </w:p>
          <w:p w14:paraId="1D01D419" w14:textId="77777777" w:rsidR="00D841DF" w:rsidRDefault="00D841DF" w:rsidP="006213F2">
            <w:pPr>
              <w:jc w:val="center"/>
              <w:rPr>
                <w:rFonts w:ascii="Arial" w:hAnsi="Arial" w:cs="Arial"/>
                <w:sz w:val="96"/>
                <w:szCs w:val="96"/>
              </w:rPr>
            </w:pPr>
            <w:r w:rsidRPr="00D841DF">
              <w:rPr>
                <w:rFonts w:ascii="Arial" w:hAnsi="Arial" w:cs="Arial"/>
                <w:sz w:val="96"/>
                <w:szCs w:val="96"/>
              </w:rPr>
              <w:t>Finishes the digestion</w:t>
            </w:r>
          </w:p>
          <w:p w14:paraId="2DC20C26" w14:textId="73C9BA6D" w:rsidR="00D841DF" w:rsidRPr="00D841DF" w:rsidRDefault="00D841DF" w:rsidP="006213F2">
            <w:pPr>
              <w:jc w:val="center"/>
              <w:rPr>
                <w:rFonts w:ascii="Arial" w:hAnsi="Arial" w:cs="Arial"/>
                <w:sz w:val="96"/>
                <w:szCs w:val="96"/>
              </w:rPr>
            </w:pPr>
          </w:p>
        </w:tc>
      </w:tr>
      <w:tr w:rsidR="00D841DF" w:rsidRPr="00D841DF" w14:paraId="13635EAD" w14:textId="77777777">
        <w:trPr>
          <w:trHeight w:val="4320"/>
        </w:trPr>
        <w:tc>
          <w:tcPr>
            <w:tcW w:w="4320" w:type="dxa"/>
          </w:tcPr>
          <w:p w14:paraId="51DBC33B" w14:textId="77777777" w:rsidR="00D841DF" w:rsidRPr="00D841DF" w:rsidRDefault="00D841DF" w:rsidP="006213F2">
            <w:pPr>
              <w:jc w:val="center"/>
              <w:rPr>
                <w:rFonts w:ascii="Arial" w:hAnsi="Arial" w:cs="Arial"/>
                <w:sz w:val="96"/>
                <w:szCs w:val="96"/>
              </w:rPr>
            </w:pPr>
          </w:p>
          <w:p w14:paraId="2C0993DF"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1</w:t>
            </w:r>
          </w:p>
        </w:tc>
        <w:tc>
          <w:tcPr>
            <w:tcW w:w="4320" w:type="dxa"/>
          </w:tcPr>
          <w:p w14:paraId="067A912E" w14:textId="77777777" w:rsidR="00D841DF" w:rsidRPr="00D841DF" w:rsidRDefault="00D841DF" w:rsidP="006213F2">
            <w:pPr>
              <w:jc w:val="center"/>
              <w:rPr>
                <w:rFonts w:ascii="Arial" w:hAnsi="Arial" w:cs="Arial"/>
                <w:sz w:val="96"/>
                <w:szCs w:val="96"/>
              </w:rPr>
            </w:pPr>
          </w:p>
          <w:p w14:paraId="1CC02BF7"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2</w:t>
            </w:r>
          </w:p>
        </w:tc>
      </w:tr>
      <w:tr w:rsidR="00D841DF" w:rsidRPr="00D841DF" w14:paraId="55683F44" w14:textId="77777777">
        <w:trPr>
          <w:trHeight w:val="4320"/>
        </w:trPr>
        <w:tc>
          <w:tcPr>
            <w:tcW w:w="4320" w:type="dxa"/>
          </w:tcPr>
          <w:p w14:paraId="6633D24F" w14:textId="77777777" w:rsidR="00D841DF" w:rsidRPr="00D841DF" w:rsidRDefault="00D841DF" w:rsidP="006213F2">
            <w:pPr>
              <w:jc w:val="center"/>
              <w:rPr>
                <w:rFonts w:ascii="Arial" w:hAnsi="Arial" w:cs="Arial"/>
                <w:sz w:val="96"/>
                <w:szCs w:val="96"/>
              </w:rPr>
            </w:pPr>
          </w:p>
          <w:p w14:paraId="50D5B98C" w14:textId="77777777" w:rsidR="00D841DF" w:rsidRPr="00D841DF" w:rsidRDefault="00D841DF" w:rsidP="006213F2">
            <w:pPr>
              <w:jc w:val="center"/>
              <w:rPr>
                <w:rFonts w:ascii="Arial" w:hAnsi="Arial" w:cs="Arial"/>
                <w:sz w:val="96"/>
                <w:szCs w:val="96"/>
              </w:rPr>
            </w:pPr>
            <w:r w:rsidRPr="00D841DF">
              <w:rPr>
                <w:rFonts w:ascii="Arial" w:hAnsi="Arial" w:cs="Arial"/>
                <w:sz w:val="96"/>
                <w:szCs w:val="96"/>
              </w:rPr>
              <w:t>3</w:t>
            </w:r>
          </w:p>
        </w:tc>
        <w:tc>
          <w:tcPr>
            <w:tcW w:w="4320" w:type="dxa"/>
          </w:tcPr>
          <w:p w14:paraId="323C13BD" w14:textId="77777777" w:rsidR="00D841DF" w:rsidRPr="00D841DF" w:rsidRDefault="00D841DF" w:rsidP="006213F2">
            <w:pPr>
              <w:jc w:val="center"/>
              <w:rPr>
                <w:rFonts w:ascii="Arial" w:hAnsi="Arial" w:cs="Arial"/>
                <w:sz w:val="96"/>
                <w:szCs w:val="96"/>
              </w:rPr>
            </w:pPr>
          </w:p>
          <w:p w14:paraId="0E89BEC5" w14:textId="77777777" w:rsidR="00D841DF" w:rsidRPr="00D841DF" w:rsidRDefault="00D841DF" w:rsidP="006213F2">
            <w:pPr>
              <w:jc w:val="center"/>
              <w:rPr>
                <w:rFonts w:ascii="Arial" w:hAnsi="Arial" w:cs="Arial"/>
                <w:sz w:val="96"/>
                <w:szCs w:val="96"/>
              </w:rPr>
            </w:pPr>
            <w:bookmarkStart w:id="0" w:name="_GoBack"/>
            <w:bookmarkEnd w:id="0"/>
            <w:r w:rsidRPr="00D841DF">
              <w:rPr>
                <w:rFonts w:ascii="Arial" w:hAnsi="Arial" w:cs="Arial"/>
                <w:sz w:val="96"/>
                <w:szCs w:val="96"/>
              </w:rPr>
              <w:t>4</w:t>
            </w:r>
          </w:p>
        </w:tc>
      </w:tr>
    </w:tbl>
    <w:p w14:paraId="1B4FFA48" w14:textId="77777777" w:rsidR="00D841DF" w:rsidRPr="00D841DF" w:rsidRDefault="00D841DF" w:rsidP="006213F2">
      <w:pPr>
        <w:jc w:val="center"/>
        <w:rPr>
          <w:rFonts w:ascii="Arial" w:hAnsi="Arial" w:cs="Arial"/>
        </w:rPr>
      </w:pPr>
    </w:p>
    <w:p w14:paraId="6641692E" w14:textId="77777777" w:rsidR="00D841DF" w:rsidRPr="00D841DF" w:rsidRDefault="00D841DF" w:rsidP="006213F2">
      <w:pPr>
        <w:jc w:val="center"/>
        <w:rPr>
          <w:rFonts w:ascii="Arial" w:hAnsi="Arial" w:cs="Arial"/>
        </w:rPr>
      </w:pPr>
    </w:p>
    <w:p w14:paraId="766CFF6C" w14:textId="77777777" w:rsidR="00D841DF" w:rsidRPr="00D841DF" w:rsidRDefault="00D841DF" w:rsidP="006213F2">
      <w:pPr>
        <w:rPr>
          <w:rFonts w:ascii="Arial" w:hAnsi="Arial" w:cs="Arial"/>
          <w:b/>
        </w:rPr>
      </w:pPr>
      <w:r w:rsidRPr="00D841DF">
        <w:rPr>
          <w:rFonts w:ascii="Arial" w:hAnsi="Arial" w:cs="Arial"/>
          <w:b/>
        </w:rPr>
        <w:t>True or False</w:t>
      </w:r>
    </w:p>
    <w:p w14:paraId="4E8FB9C9" w14:textId="77777777" w:rsidR="00D841DF" w:rsidRPr="00D841DF" w:rsidRDefault="00D841DF" w:rsidP="006213F2">
      <w:pPr>
        <w:rPr>
          <w:rFonts w:ascii="Arial" w:hAnsi="Arial" w:cs="Arial"/>
        </w:rPr>
      </w:pPr>
    </w:p>
    <w:p w14:paraId="7AD72F0E" w14:textId="77777777" w:rsidR="00D841DF" w:rsidRPr="00D841DF" w:rsidRDefault="00D841DF" w:rsidP="006213F2">
      <w:pPr>
        <w:rPr>
          <w:rFonts w:ascii="Arial" w:hAnsi="Arial" w:cs="Arial"/>
        </w:rPr>
      </w:pPr>
      <w:r w:rsidRPr="00D841DF">
        <w:rPr>
          <w:rFonts w:ascii="Arial" w:hAnsi="Arial" w:cs="Arial"/>
        </w:rPr>
        <w:t>___ 1. Cows nibble their grass and horses pull it from the ground.</w:t>
      </w:r>
    </w:p>
    <w:p w14:paraId="2C352087" w14:textId="77777777" w:rsidR="00D841DF" w:rsidRPr="00D841DF" w:rsidRDefault="00D841DF" w:rsidP="006213F2">
      <w:pPr>
        <w:rPr>
          <w:rFonts w:ascii="Arial" w:hAnsi="Arial" w:cs="Arial"/>
        </w:rPr>
      </w:pPr>
    </w:p>
    <w:p w14:paraId="0D2D9903" w14:textId="77777777" w:rsidR="00D841DF" w:rsidRPr="00D841DF" w:rsidRDefault="00D841DF" w:rsidP="006213F2">
      <w:pPr>
        <w:rPr>
          <w:rFonts w:ascii="Arial" w:hAnsi="Arial" w:cs="Arial"/>
        </w:rPr>
      </w:pPr>
      <w:r w:rsidRPr="00D841DF">
        <w:rPr>
          <w:rFonts w:ascii="Arial" w:hAnsi="Arial" w:cs="Arial"/>
        </w:rPr>
        <w:t>___ 2. Cows have teeth on the top and bottom.</w:t>
      </w:r>
    </w:p>
    <w:p w14:paraId="2953C3E2" w14:textId="77777777" w:rsidR="00D841DF" w:rsidRPr="00D841DF" w:rsidRDefault="00D841DF" w:rsidP="006213F2">
      <w:pPr>
        <w:rPr>
          <w:rFonts w:ascii="Arial" w:hAnsi="Arial" w:cs="Arial"/>
        </w:rPr>
      </w:pPr>
    </w:p>
    <w:p w14:paraId="0D8E8CFF" w14:textId="77777777" w:rsidR="00D841DF" w:rsidRPr="00D841DF" w:rsidRDefault="00D841DF" w:rsidP="006213F2">
      <w:pPr>
        <w:rPr>
          <w:rFonts w:ascii="Arial" w:hAnsi="Arial" w:cs="Arial"/>
        </w:rPr>
      </w:pPr>
      <w:r w:rsidRPr="00D841DF">
        <w:rPr>
          <w:rFonts w:ascii="Arial" w:hAnsi="Arial" w:cs="Arial"/>
        </w:rPr>
        <w:t>___ 3. Cows chew food about 30 times/minute.</w:t>
      </w:r>
    </w:p>
    <w:p w14:paraId="30C3C896" w14:textId="77777777" w:rsidR="00D841DF" w:rsidRPr="00D841DF" w:rsidRDefault="00D841DF" w:rsidP="006213F2">
      <w:pPr>
        <w:rPr>
          <w:rFonts w:ascii="Arial" w:hAnsi="Arial" w:cs="Arial"/>
        </w:rPr>
      </w:pPr>
    </w:p>
    <w:p w14:paraId="61F2F3F0" w14:textId="77777777" w:rsidR="00D841DF" w:rsidRPr="00D841DF" w:rsidRDefault="00D841DF" w:rsidP="006213F2">
      <w:pPr>
        <w:rPr>
          <w:rFonts w:ascii="Arial" w:hAnsi="Arial" w:cs="Arial"/>
        </w:rPr>
      </w:pPr>
      <w:r w:rsidRPr="00D841DF">
        <w:rPr>
          <w:rFonts w:ascii="Arial" w:hAnsi="Arial" w:cs="Arial"/>
        </w:rPr>
        <w:t>___ 4. You can tell the age of a cow by their teeth.</w:t>
      </w:r>
    </w:p>
    <w:p w14:paraId="40852909" w14:textId="77777777" w:rsidR="00D841DF" w:rsidRPr="00D841DF" w:rsidRDefault="00D841DF" w:rsidP="006213F2">
      <w:pPr>
        <w:rPr>
          <w:rFonts w:ascii="Arial" w:hAnsi="Arial" w:cs="Arial"/>
        </w:rPr>
      </w:pPr>
    </w:p>
    <w:p w14:paraId="4F8418DB" w14:textId="77777777" w:rsidR="00D841DF" w:rsidRPr="00D841DF" w:rsidRDefault="00D841DF" w:rsidP="006213F2">
      <w:pPr>
        <w:rPr>
          <w:rFonts w:ascii="Arial" w:hAnsi="Arial" w:cs="Arial"/>
        </w:rPr>
      </w:pPr>
      <w:r w:rsidRPr="00D841DF">
        <w:rPr>
          <w:rFonts w:ascii="Arial" w:hAnsi="Arial" w:cs="Arial"/>
        </w:rPr>
        <w:t>___ 5. Cows have 14 teeth.</w:t>
      </w:r>
    </w:p>
    <w:p w14:paraId="19BA7A8E" w14:textId="77777777" w:rsidR="00D841DF" w:rsidRPr="00D841DF" w:rsidRDefault="00D841DF" w:rsidP="006213F2">
      <w:pPr>
        <w:rPr>
          <w:rFonts w:ascii="Arial" w:hAnsi="Arial" w:cs="Arial"/>
        </w:rPr>
      </w:pPr>
    </w:p>
    <w:p w14:paraId="21FC49C4" w14:textId="77777777" w:rsidR="00D841DF" w:rsidRPr="00D841DF" w:rsidRDefault="00D841DF" w:rsidP="006213F2">
      <w:pPr>
        <w:rPr>
          <w:rFonts w:ascii="Arial" w:hAnsi="Arial" w:cs="Arial"/>
        </w:rPr>
      </w:pPr>
      <w:r w:rsidRPr="00D841DF">
        <w:rPr>
          <w:rFonts w:ascii="Arial" w:hAnsi="Arial" w:cs="Arial"/>
        </w:rPr>
        <w:t>___ 6. Some of the digested food enters the bloodstream and travels to the udder.</w:t>
      </w:r>
    </w:p>
    <w:p w14:paraId="66A6B62C" w14:textId="77777777" w:rsidR="00D841DF" w:rsidRPr="00D841DF" w:rsidRDefault="00D841DF" w:rsidP="006213F2">
      <w:pPr>
        <w:rPr>
          <w:rFonts w:ascii="Arial" w:hAnsi="Arial" w:cs="Arial"/>
        </w:rPr>
      </w:pPr>
    </w:p>
    <w:p w14:paraId="24A7AB40" w14:textId="77777777" w:rsidR="00D841DF" w:rsidRPr="00D841DF" w:rsidRDefault="00D841DF" w:rsidP="006213F2">
      <w:pPr>
        <w:rPr>
          <w:rFonts w:ascii="Arial" w:hAnsi="Arial" w:cs="Arial"/>
        </w:rPr>
      </w:pPr>
      <w:r w:rsidRPr="00D841DF">
        <w:rPr>
          <w:rFonts w:ascii="Arial" w:hAnsi="Arial" w:cs="Arial"/>
        </w:rPr>
        <w:t>___ 7. Cows will drink about a bathtub full of water each day.</w:t>
      </w:r>
    </w:p>
    <w:p w14:paraId="4F6173FE" w14:textId="77777777" w:rsidR="00D841DF" w:rsidRPr="00D841DF" w:rsidRDefault="00D841DF" w:rsidP="006213F2">
      <w:pPr>
        <w:rPr>
          <w:rFonts w:ascii="Arial" w:hAnsi="Arial" w:cs="Arial"/>
        </w:rPr>
      </w:pPr>
    </w:p>
    <w:p w14:paraId="68ABA486" w14:textId="77777777" w:rsidR="00D841DF" w:rsidRPr="00D841DF" w:rsidRDefault="00D841DF" w:rsidP="006213F2">
      <w:pPr>
        <w:rPr>
          <w:rFonts w:ascii="Arial" w:hAnsi="Arial" w:cs="Arial"/>
        </w:rPr>
      </w:pPr>
      <w:r w:rsidRPr="00D841DF">
        <w:rPr>
          <w:rFonts w:ascii="Arial" w:hAnsi="Arial" w:cs="Arial"/>
        </w:rPr>
        <w:t>___ 8. Cows will eat about 10 pounds of feed and hay and 70 pounds of silage each day.</w:t>
      </w:r>
    </w:p>
    <w:p w14:paraId="1BD38CF0" w14:textId="77777777" w:rsidR="00D841DF" w:rsidRPr="00D841DF" w:rsidRDefault="00D841DF" w:rsidP="006213F2">
      <w:pPr>
        <w:rPr>
          <w:rFonts w:ascii="Arial" w:hAnsi="Arial" w:cs="Arial"/>
        </w:rPr>
      </w:pPr>
    </w:p>
    <w:p w14:paraId="1DD28804" w14:textId="77777777" w:rsidR="00D841DF" w:rsidRPr="00D841DF" w:rsidRDefault="00D841DF" w:rsidP="006213F2">
      <w:pPr>
        <w:rPr>
          <w:rFonts w:ascii="Arial" w:hAnsi="Arial" w:cs="Arial"/>
        </w:rPr>
      </w:pPr>
      <w:r w:rsidRPr="00D841DF">
        <w:rPr>
          <w:rFonts w:ascii="Arial" w:hAnsi="Arial" w:cs="Arial"/>
        </w:rPr>
        <w:t>___ 9. Goats and deer are ruminants but not giraffes.</w:t>
      </w:r>
    </w:p>
    <w:p w14:paraId="30B8B71A" w14:textId="77777777" w:rsidR="00D841DF" w:rsidRPr="00D841DF" w:rsidRDefault="00D841DF" w:rsidP="006213F2">
      <w:pPr>
        <w:rPr>
          <w:rFonts w:ascii="Arial" w:hAnsi="Arial" w:cs="Arial"/>
        </w:rPr>
      </w:pPr>
    </w:p>
    <w:p w14:paraId="39553C62" w14:textId="77777777" w:rsidR="00D841DF" w:rsidRPr="00D841DF" w:rsidRDefault="00D841DF" w:rsidP="006213F2">
      <w:pPr>
        <w:rPr>
          <w:rFonts w:ascii="Arial" w:hAnsi="Arial" w:cs="Arial"/>
        </w:rPr>
      </w:pPr>
      <w:r w:rsidRPr="00D841DF">
        <w:rPr>
          <w:rFonts w:ascii="Arial" w:hAnsi="Arial" w:cs="Arial"/>
        </w:rPr>
        <w:t>___10. Unchewed food that is coughed up is called cud.</w:t>
      </w:r>
    </w:p>
    <w:p w14:paraId="15FA5093" w14:textId="77777777" w:rsidR="00D841DF" w:rsidRPr="00D841DF" w:rsidRDefault="00D841DF" w:rsidP="006213F2">
      <w:pPr>
        <w:rPr>
          <w:rFonts w:ascii="Arial" w:hAnsi="Arial" w:cs="Arial"/>
        </w:rPr>
      </w:pPr>
    </w:p>
    <w:p w14:paraId="3EF1CA21" w14:textId="77777777" w:rsidR="00D841DF" w:rsidRPr="00D841DF" w:rsidRDefault="00D841DF" w:rsidP="006213F2">
      <w:pPr>
        <w:rPr>
          <w:rFonts w:ascii="Arial" w:hAnsi="Arial" w:cs="Arial"/>
        </w:rPr>
      </w:pPr>
    </w:p>
    <w:p w14:paraId="5CE42CB4" w14:textId="77777777" w:rsidR="00D841DF" w:rsidRPr="00D841DF" w:rsidRDefault="00D841DF" w:rsidP="006213F2">
      <w:pPr>
        <w:rPr>
          <w:rFonts w:ascii="Arial" w:hAnsi="Arial" w:cs="Arial"/>
        </w:rPr>
      </w:pPr>
    </w:p>
    <w:p w14:paraId="3893D1A1" w14:textId="77777777" w:rsidR="00D841DF" w:rsidRPr="00D841DF" w:rsidRDefault="00D841DF" w:rsidP="006213F2">
      <w:pPr>
        <w:rPr>
          <w:rFonts w:ascii="Arial" w:hAnsi="Arial" w:cs="Arial"/>
        </w:rPr>
      </w:pPr>
    </w:p>
    <w:p w14:paraId="19DDD7F8" w14:textId="77777777" w:rsidR="00D841DF" w:rsidRPr="00D841DF" w:rsidRDefault="00D841DF" w:rsidP="006213F2">
      <w:pPr>
        <w:rPr>
          <w:rFonts w:ascii="Arial" w:hAnsi="Arial" w:cs="Arial"/>
        </w:rPr>
      </w:pPr>
    </w:p>
    <w:p w14:paraId="6EB30DB2" w14:textId="77777777" w:rsidR="00D841DF" w:rsidRPr="00D841DF" w:rsidRDefault="00D841DF" w:rsidP="006213F2">
      <w:pPr>
        <w:rPr>
          <w:rFonts w:ascii="Arial" w:hAnsi="Arial" w:cs="Arial"/>
        </w:rPr>
      </w:pPr>
    </w:p>
    <w:p w14:paraId="6621663D" w14:textId="77777777" w:rsidR="00D841DF" w:rsidRPr="00D841DF" w:rsidRDefault="00D841DF" w:rsidP="006213F2">
      <w:pPr>
        <w:rPr>
          <w:rFonts w:ascii="Arial" w:hAnsi="Arial" w:cs="Arial"/>
        </w:rPr>
      </w:pPr>
    </w:p>
    <w:p w14:paraId="2A5C26AD" w14:textId="77777777" w:rsidR="00D841DF" w:rsidRPr="00D841DF" w:rsidRDefault="00D841DF" w:rsidP="006213F2">
      <w:pPr>
        <w:rPr>
          <w:rFonts w:ascii="Arial" w:hAnsi="Arial" w:cs="Arial"/>
        </w:rPr>
      </w:pPr>
    </w:p>
    <w:p w14:paraId="2C447FA2" w14:textId="77777777" w:rsidR="00D841DF" w:rsidRPr="00D841DF" w:rsidRDefault="00D841DF" w:rsidP="006213F2">
      <w:pPr>
        <w:rPr>
          <w:rFonts w:ascii="Arial" w:hAnsi="Arial" w:cs="Arial"/>
          <w:b/>
        </w:rPr>
      </w:pPr>
      <w:r w:rsidRPr="00D841DF">
        <w:rPr>
          <w:rFonts w:ascii="Arial" w:hAnsi="Arial" w:cs="Arial"/>
          <w:b/>
        </w:rPr>
        <w:t>Dairy Farmer or Feed Specialist Visit:</w:t>
      </w:r>
    </w:p>
    <w:p w14:paraId="5AE139F3" w14:textId="77777777" w:rsidR="00D841DF" w:rsidRPr="00D841DF" w:rsidRDefault="00D841DF" w:rsidP="006213F2">
      <w:pPr>
        <w:rPr>
          <w:rFonts w:ascii="Arial" w:hAnsi="Arial" w:cs="Arial"/>
        </w:rPr>
      </w:pPr>
    </w:p>
    <w:p w14:paraId="0D78FFCA" w14:textId="77777777" w:rsidR="00D841DF" w:rsidRPr="00D841DF" w:rsidRDefault="00D841DF" w:rsidP="006213F2">
      <w:pPr>
        <w:rPr>
          <w:rFonts w:ascii="Arial" w:hAnsi="Arial" w:cs="Arial"/>
        </w:rPr>
      </w:pPr>
      <w:r w:rsidRPr="00D841DF">
        <w:rPr>
          <w:rFonts w:ascii="Arial" w:hAnsi="Arial" w:cs="Arial"/>
        </w:rPr>
        <w:t xml:space="preserve">Have a dairy farmer or feed specialist visit your classroom. If possible, have them bring in various types of feed samples of those listed on pages 9 and 10 of the guide. Have the feeds put in ice cream pails. Cut out the following feed types and descriptions and have students place them by the correct buckets. </w:t>
      </w:r>
    </w:p>
    <w:p w14:paraId="75F99A0F" w14:textId="77777777" w:rsidR="00D841DF" w:rsidRPr="00D841DF" w:rsidRDefault="00D841DF" w:rsidP="006213F2">
      <w:pPr>
        <w:rPr>
          <w:rFonts w:ascii="Arial" w:hAnsi="Arial" w:cs="Arial"/>
        </w:rPr>
      </w:pPr>
    </w:p>
    <w:p w14:paraId="03981BB4" w14:textId="77777777" w:rsidR="00D841DF" w:rsidRPr="00D841DF" w:rsidRDefault="00D841DF" w:rsidP="006213F2">
      <w:pPr>
        <w:rPr>
          <w:rFonts w:ascii="Arial" w:hAnsi="Arial" w:cs="Arial"/>
        </w:rPr>
      </w:pPr>
      <w:r w:rsidRPr="00D841DF">
        <w:rPr>
          <w:rFonts w:ascii="Arial" w:hAnsi="Arial" w:cs="Arial"/>
        </w:rPr>
        <w:t>Have the guest speaker discuss how they determine how much feed cattle should receive and how they “balance” their diets just like humans need to eat a balanced diet. They could also show equipment and harvesting methods so students understand how these feeds are obtained.</w:t>
      </w:r>
    </w:p>
    <w:p w14:paraId="7D6B6B61" w14:textId="77777777" w:rsidR="00D841DF" w:rsidRPr="00D841DF" w:rsidRDefault="00D841DF" w:rsidP="006213F2">
      <w:pPr>
        <w:rPr>
          <w:rFonts w:ascii="Arial" w:hAnsi="Arial" w:cs="Arial"/>
        </w:rPr>
      </w:pPr>
    </w:p>
    <w:p w14:paraId="1D0361C6" w14:textId="77777777" w:rsidR="00D841DF" w:rsidRPr="00D841DF" w:rsidRDefault="00D841DF" w:rsidP="006213F2">
      <w:pPr>
        <w:rPr>
          <w:rFonts w:ascii="Arial" w:hAnsi="Arial" w:cs="Arial"/>
        </w:rPr>
      </w:pPr>
    </w:p>
    <w:p w14:paraId="25CAB462" w14:textId="77777777" w:rsidR="00D841DF" w:rsidRPr="00D841DF" w:rsidRDefault="00D841DF" w:rsidP="008F440F">
      <w:pPr>
        <w:rPr>
          <w:rFonts w:ascii="Arial" w:hAnsi="Arial" w:cs="Arial"/>
          <w:b/>
        </w:rPr>
      </w:pPr>
      <w:r w:rsidRPr="00D841DF">
        <w:rPr>
          <w:rFonts w:ascii="Arial" w:hAnsi="Arial" w:cs="Arial"/>
          <w:b/>
        </w:rPr>
        <w:t>Hay</w:t>
      </w:r>
    </w:p>
    <w:p w14:paraId="6C76EA11" w14:textId="77777777" w:rsidR="00D841DF" w:rsidRPr="00D841DF" w:rsidRDefault="00D841DF" w:rsidP="008F440F">
      <w:pPr>
        <w:rPr>
          <w:rFonts w:ascii="Arial" w:hAnsi="Arial" w:cs="Arial"/>
        </w:rPr>
      </w:pPr>
      <w:r w:rsidRPr="00D841DF">
        <w:rPr>
          <w:rFonts w:ascii="Arial" w:hAnsi="Arial" w:cs="Arial"/>
        </w:rPr>
        <w:t>Grass, clover, alfalfa, etc., cut and dried for use as forage.</w:t>
      </w:r>
    </w:p>
    <w:p w14:paraId="28FE7F8B" w14:textId="77777777" w:rsidR="00D841DF" w:rsidRPr="00D841DF" w:rsidRDefault="00D841DF" w:rsidP="008F440F">
      <w:pPr>
        <w:rPr>
          <w:rFonts w:ascii="Arial" w:hAnsi="Arial" w:cs="Arial"/>
        </w:rPr>
      </w:pPr>
    </w:p>
    <w:p w14:paraId="466FCA97" w14:textId="77777777" w:rsidR="00D841DF" w:rsidRPr="00D841DF" w:rsidRDefault="00D841DF" w:rsidP="008F440F">
      <w:pPr>
        <w:rPr>
          <w:rFonts w:ascii="Arial" w:hAnsi="Arial" w:cs="Arial"/>
        </w:rPr>
      </w:pPr>
    </w:p>
    <w:p w14:paraId="49BBED8E" w14:textId="77777777" w:rsidR="00D841DF" w:rsidRPr="00D841DF" w:rsidRDefault="00D841DF" w:rsidP="008F440F">
      <w:pPr>
        <w:rPr>
          <w:rFonts w:ascii="Arial" w:hAnsi="Arial" w:cs="Arial"/>
          <w:b/>
        </w:rPr>
      </w:pPr>
      <w:r w:rsidRPr="00D841DF">
        <w:rPr>
          <w:rFonts w:ascii="Arial" w:hAnsi="Arial" w:cs="Arial"/>
          <w:b/>
        </w:rPr>
        <w:t>Haylage</w:t>
      </w:r>
    </w:p>
    <w:p w14:paraId="49952D3D" w14:textId="77777777" w:rsidR="00D841DF" w:rsidRPr="00D841DF" w:rsidRDefault="00D841DF" w:rsidP="008F440F">
      <w:pPr>
        <w:rPr>
          <w:rFonts w:ascii="Arial" w:hAnsi="Arial" w:cs="Arial"/>
        </w:rPr>
      </w:pPr>
      <w:r w:rsidRPr="00D841DF">
        <w:rPr>
          <w:rFonts w:ascii="Arial" w:hAnsi="Arial" w:cs="Arial"/>
        </w:rPr>
        <w:t>Silage of about 40 to 50 percent moisture made from forage stored in a silo.</w:t>
      </w:r>
    </w:p>
    <w:p w14:paraId="7AF55007" w14:textId="77777777" w:rsidR="00D841DF" w:rsidRPr="00D841DF" w:rsidRDefault="00D841DF" w:rsidP="008F440F">
      <w:pPr>
        <w:rPr>
          <w:rFonts w:ascii="Arial" w:hAnsi="Arial" w:cs="Arial"/>
        </w:rPr>
      </w:pPr>
    </w:p>
    <w:p w14:paraId="300C18B3" w14:textId="77777777" w:rsidR="00D841DF" w:rsidRPr="00D841DF" w:rsidRDefault="00D841DF" w:rsidP="008F440F">
      <w:pPr>
        <w:rPr>
          <w:rFonts w:ascii="Arial" w:hAnsi="Arial" w:cs="Arial"/>
        </w:rPr>
      </w:pPr>
    </w:p>
    <w:p w14:paraId="5B1C641E" w14:textId="77777777" w:rsidR="00D841DF" w:rsidRPr="00D841DF" w:rsidRDefault="00D841DF" w:rsidP="008F440F">
      <w:pPr>
        <w:rPr>
          <w:rFonts w:ascii="Arial" w:hAnsi="Arial" w:cs="Arial"/>
          <w:b/>
        </w:rPr>
      </w:pPr>
      <w:r w:rsidRPr="00D841DF">
        <w:rPr>
          <w:rFonts w:ascii="Arial" w:hAnsi="Arial" w:cs="Arial"/>
          <w:b/>
        </w:rPr>
        <w:t>Grain</w:t>
      </w:r>
    </w:p>
    <w:p w14:paraId="6B39AB9C" w14:textId="77777777" w:rsidR="00D841DF" w:rsidRPr="00D841DF" w:rsidRDefault="00D841DF" w:rsidP="008F440F">
      <w:pPr>
        <w:rPr>
          <w:rFonts w:ascii="Arial" w:hAnsi="Arial" w:cs="Arial"/>
          <w:noProof/>
        </w:rPr>
      </w:pPr>
      <w:r w:rsidRPr="00D841DF">
        <w:rPr>
          <w:rFonts w:ascii="Arial" w:hAnsi="Arial" w:cs="Arial"/>
        </w:rPr>
        <w:t>Small, hard seed of a food plant such as wheat, corn, rye, oats, rice, or millet.</w:t>
      </w:r>
      <w:r w:rsidRPr="00D841DF">
        <w:rPr>
          <w:rFonts w:ascii="Arial" w:hAnsi="Arial" w:cs="Arial"/>
          <w:noProof/>
        </w:rPr>
        <w:t xml:space="preserve"> </w:t>
      </w:r>
    </w:p>
    <w:p w14:paraId="1E798246" w14:textId="77777777" w:rsidR="00D841DF" w:rsidRPr="00D841DF" w:rsidRDefault="00D841DF" w:rsidP="008F440F">
      <w:pPr>
        <w:rPr>
          <w:rFonts w:ascii="Arial" w:hAnsi="Arial" w:cs="Arial"/>
          <w:noProof/>
        </w:rPr>
      </w:pPr>
    </w:p>
    <w:p w14:paraId="368781FC" w14:textId="77777777" w:rsidR="00D841DF" w:rsidRPr="00D841DF" w:rsidRDefault="00D841DF" w:rsidP="008F440F">
      <w:pPr>
        <w:rPr>
          <w:rFonts w:ascii="Arial" w:hAnsi="Arial" w:cs="Arial"/>
          <w:b/>
        </w:rPr>
      </w:pPr>
      <w:r w:rsidRPr="00D841DF">
        <w:rPr>
          <w:rFonts w:ascii="Arial" w:hAnsi="Arial" w:cs="Arial"/>
          <w:b/>
        </w:rPr>
        <w:t>Silage</w:t>
      </w:r>
    </w:p>
    <w:p w14:paraId="07927020" w14:textId="77777777" w:rsidR="00D841DF" w:rsidRPr="00D841DF" w:rsidRDefault="00D841DF" w:rsidP="008F440F">
      <w:pPr>
        <w:rPr>
          <w:rFonts w:ascii="Arial" w:hAnsi="Arial" w:cs="Arial"/>
          <w:b/>
        </w:rPr>
      </w:pPr>
      <w:r w:rsidRPr="00D841DF">
        <w:rPr>
          <w:rFonts w:ascii="Arial" w:hAnsi="Arial" w:cs="Arial"/>
        </w:rPr>
        <w:t>Coarse food for livestock, composed of entire plants, including leaves, stalks, and grain, of such forages as corn and sorghum preserved through fermentation in a silo; ensilage</w:t>
      </w:r>
      <w:r w:rsidRPr="00D841DF">
        <w:rPr>
          <w:rFonts w:ascii="Arial" w:hAnsi="Arial" w:cs="Arial"/>
          <w:color w:val="333333"/>
        </w:rPr>
        <w:t>.</w:t>
      </w:r>
    </w:p>
    <w:p w14:paraId="17E42B5B" w14:textId="77777777" w:rsidR="00D841DF" w:rsidRPr="00D841DF" w:rsidRDefault="00D841DF" w:rsidP="008F440F">
      <w:pPr>
        <w:rPr>
          <w:rFonts w:ascii="Arial" w:hAnsi="Arial" w:cs="Arial"/>
          <w:b/>
        </w:rPr>
      </w:pPr>
    </w:p>
    <w:p w14:paraId="27601096" w14:textId="77777777" w:rsidR="00D841DF" w:rsidRPr="00D841DF" w:rsidRDefault="00D841DF" w:rsidP="008F440F">
      <w:pPr>
        <w:rPr>
          <w:rFonts w:ascii="Arial" w:hAnsi="Arial" w:cs="Arial"/>
          <w:b/>
        </w:rPr>
      </w:pPr>
    </w:p>
    <w:p w14:paraId="2B690BC2" w14:textId="77777777" w:rsidR="00D841DF" w:rsidRPr="00D841DF" w:rsidRDefault="00D841DF" w:rsidP="008F440F">
      <w:pPr>
        <w:rPr>
          <w:rFonts w:ascii="Arial" w:hAnsi="Arial" w:cs="Arial"/>
          <w:b/>
        </w:rPr>
      </w:pPr>
      <w:r w:rsidRPr="00D841DF">
        <w:rPr>
          <w:rFonts w:ascii="Arial" w:hAnsi="Arial" w:cs="Arial"/>
          <w:b/>
        </w:rPr>
        <w:t>Beet Pulp</w:t>
      </w:r>
    </w:p>
    <w:p w14:paraId="77F4CCF7" w14:textId="77777777" w:rsidR="00D841DF" w:rsidRPr="00D841DF" w:rsidRDefault="00D841DF" w:rsidP="008F440F">
      <w:pPr>
        <w:rPr>
          <w:rFonts w:ascii="Arial" w:hAnsi="Arial" w:cs="Arial"/>
        </w:rPr>
      </w:pPr>
      <w:r w:rsidRPr="00D841DF">
        <w:rPr>
          <w:rFonts w:ascii="Arial" w:hAnsi="Arial" w:cs="Arial"/>
        </w:rPr>
        <w:t xml:space="preserve">Beet pulp is the residue from manufacturing sugar from sugar beets.  It is a very palatable and bulky feedstuff, containing about 85% of the energy value of corn.  The higher level of fiber is helpful in maintaining milk fat percent in cows on low roughage rations. </w:t>
      </w:r>
      <w:bookmarkStart w:id="1" w:name="SECTION_2"/>
      <w:bookmarkEnd w:id="1"/>
    </w:p>
    <w:p w14:paraId="0568287A" w14:textId="77777777" w:rsidR="00D841DF" w:rsidRPr="00D841DF" w:rsidRDefault="00D841DF" w:rsidP="008F440F">
      <w:pPr>
        <w:rPr>
          <w:rFonts w:ascii="Arial" w:hAnsi="Arial" w:cs="Arial"/>
        </w:rPr>
      </w:pPr>
    </w:p>
    <w:p w14:paraId="07E596D5" w14:textId="77777777" w:rsidR="00D841DF" w:rsidRPr="00D841DF" w:rsidRDefault="00D841DF" w:rsidP="008F440F">
      <w:pPr>
        <w:rPr>
          <w:rFonts w:ascii="Arial" w:hAnsi="Arial" w:cs="Arial"/>
        </w:rPr>
      </w:pPr>
    </w:p>
    <w:p w14:paraId="0DD819F0" w14:textId="77777777" w:rsidR="00D841DF" w:rsidRPr="00D841DF" w:rsidRDefault="00D841DF" w:rsidP="008F440F">
      <w:pPr>
        <w:rPr>
          <w:rFonts w:ascii="Arial" w:hAnsi="Arial" w:cs="Arial"/>
          <w:b/>
        </w:rPr>
      </w:pPr>
      <w:r w:rsidRPr="00D841DF">
        <w:rPr>
          <w:rFonts w:ascii="Arial" w:hAnsi="Arial" w:cs="Arial"/>
          <w:b/>
        </w:rPr>
        <w:t>Citrus Pulp</w:t>
      </w:r>
    </w:p>
    <w:p w14:paraId="3667B446" w14:textId="77777777" w:rsidR="00D841DF" w:rsidRPr="00D841DF" w:rsidRDefault="00D841DF" w:rsidP="008F440F">
      <w:pPr>
        <w:rPr>
          <w:rFonts w:ascii="Arial" w:hAnsi="Arial" w:cs="Arial"/>
        </w:rPr>
      </w:pPr>
      <w:r w:rsidRPr="00D841DF">
        <w:rPr>
          <w:rFonts w:ascii="Arial" w:hAnsi="Arial" w:cs="Arial"/>
        </w:rPr>
        <w:t xml:space="preserve">Citrus pulp is a mixture of peel, inside portions, and cull fruits of the citrus family (orange, grapefruit, etc.) which have been dried to produce a coarse, flaky product.  It is relatively high in energy, calcium, digestible fiber and low in protein and is similar to beet pulp in feeding value. </w:t>
      </w:r>
      <w:bookmarkStart w:id="2" w:name="SECTION_3"/>
      <w:bookmarkEnd w:id="2"/>
    </w:p>
    <w:p w14:paraId="437BC216" w14:textId="77777777" w:rsidR="00D841DF" w:rsidRPr="00D841DF" w:rsidRDefault="00D841DF" w:rsidP="008F440F">
      <w:pPr>
        <w:rPr>
          <w:rFonts w:ascii="Arial" w:hAnsi="Arial" w:cs="Arial"/>
        </w:rPr>
      </w:pPr>
    </w:p>
    <w:p w14:paraId="7DD1ABF7" w14:textId="77777777" w:rsidR="00D841DF" w:rsidRPr="00D841DF" w:rsidRDefault="00D841DF" w:rsidP="008F440F">
      <w:pPr>
        <w:rPr>
          <w:rFonts w:ascii="Arial" w:hAnsi="Arial" w:cs="Arial"/>
          <w:b/>
          <w:bCs/>
        </w:rPr>
      </w:pPr>
    </w:p>
    <w:p w14:paraId="6FBF2B19" w14:textId="77777777" w:rsidR="00D841DF" w:rsidRPr="00D841DF" w:rsidRDefault="00D841DF" w:rsidP="008F440F">
      <w:pPr>
        <w:rPr>
          <w:rFonts w:ascii="Arial" w:hAnsi="Arial" w:cs="Arial"/>
          <w:b/>
          <w:bCs/>
        </w:rPr>
      </w:pPr>
      <w:r w:rsidRPr="00D841DF">
        <w:rPr>
          <w:rFonts w:ascii="Arial" w:hAnsi="Arial" w:cs="Arial"/>
          <w:b/>
          <w:bCs/>
        </w:rPr>
        <w:t>Bakery By-products</w:t>
      </w:r>
    </w:p>
    <w:p w14:paraId="13E54E67" w14:textId="77777777" w:rsidR="00D841DF" w:rsidRPr="00D841DF" w:rsidRDefault="00D841DF" w:rsidP="008F440F">
      <w:pPr>
        <w:rPr>
          <w:rFonts w:ascii="Arial" w:hAnsi="Arial" w:cs="Arial"/>
        </w:rPr>
      </w:pPr>
      <w:r w:rsidRPr="00D841DF">
        <w:rPr>
          <w:rFonts w:ascii="Arial" w:hAnsi="Arial" w:cs="Arial"/>
        </w:rPr>
        <w:t xml:space="preserve">Bakery by-products is a term used to refer to a variety of products containing about 11% crude protein and 80% TDN (total digestible nutrients). The products contain various combinations of bread, crackers, cookies, doughnuts, cakes, and so forth, which are usually dried and ground together.  </w:t>
      </w:r>
    </w:p>
    <w:p w14:paraId="5EFD83AF" w14:textId="77777777" w:rsidR="00D841DF" w:rsidRPr="00D841DF" w:rsidRDefault="00D841DF" w:rsidP="008F440F">
      <w:pPr>
        <w:rPr>
          <w:rFonts w:ascii="Arial" w:hAnsi="Arial" w:cs="Arial"/>
          <w:b/>
        </w:rPr>
      </w:pPr>
      <w:bookmarkStart w:id="3" w:name="SECTION_4"/>
      <w:bookmarkEnd w:id="3"/>
    </w:p>
    <w:p w14:paraId="6B75DCB8" w14:textId="77777777" w:rsidR="00D841DF" w:rsidRPr="00D841DF" w:rsidRDefault="00D841DF" w:rsidP="008F440F">
      <w:pPr>
        <w:rPr>
          <w:rFonts w:ascii="Arial" w:hAnsi="Arial" w:cs="Arial"/>
          <w:b/>
        </w:rPr>
      </w:pPr>
      <w:r w:rsidRPr="00D841DF">
        <w:rPr>
          <w:rFonts w:ascii="Arial" w:hAnsi="Arial" w:cs="Arial"/>
          <w:b/>
        </w:rPr>
        <w:t>Cane Molasses</w:t>
      </w:r>
    </w:p>
    <w:p w14:paraId="23A17229" w14:textId="77777777" w:rsidR="00D841DF" w:rsidRPr="00D841DF" w:rsidRDefault="00D841DF" w:rsidP="008F440F">
      <w:pPr>
        <w:rPr>
          <w:rFonts w:ascii="Arial" w:hAnsi="Arial" w:cs="Arial"/>
        </w:rPr>
      </w:pPr>
      <w:r w:rsidRPr="00D841DF">
        <w:rPr>
          <w:rFonts w:ascii="Arial" w:hAnsi="Arial" w:cs="Arial"/>
        </w:rPr>
        <w:t xml:space="preserve">Cane molasses is the most common liquid supplement fed to dairy cattle.  More recently a variety of molasses products are available to livestock feeders. Among them are cane molasses, citrus molasses, beet molasses, masonex and a number of products resulting from the production of alcohol.  </w:t>
      </w:r>
    </w:p>
    <w:p w14:paraId="03A5575B" w14:textId="77777777" w:rsidR="00D841DF" w:rsidRPr="00D841DF" w:rsidRDefault="00D841DF" w:rsidP="008F440F">
      <w:pPr>
        <w:rPr>
          <w:rFonts w:ascii="Arial" w:hAnsi="Arial" w:cs="Arial"/>
        </w:rPr>
      </w:pPr>
    </w:p>
    <w:p w14:paraId="7914E3F8" w14:textId="77777777" w:rsidR="00D841DF" w:rsidRPr="00D841DF" w:rsidRDefault="00D841DF" w:rsidP="008F440F">
      <w:pPr>
        <w:rPr>
          <w:rFonts w:ascii="Arial" w:hAnsi="Arial" w:cs="Arial"/>
          <w:b/>
        </w:rPr>
      </w:pPr>
    </w:p>
    <w:p w14:paraId="317A9DDA" w14:textId="77777777" w:rsidR="00D841DF" w:rsidRPr="00D841DF" w:rsidRDefault="00D841DF" w:rsidP="008F440F">
      <w:pPr>
        <w:rPr>
          <w:rFonts w:ascii="Arial" w:hAnsi="Arial" w:cs="Arial"/>
          <w:b/>
        </w:rPr>
      </w:pPr>
      <w:r w:rsidRPr="00D841DF">
        <w:rPr>
          <w:rFonts w:ascii="Arial" w:hAnsi="Arial" w:cs="Arial"/>
          <w:b/>
        </w:rPr>
        <w:t>Whey</w:t>
      </w:r>
    </w:p>
    <w:p w14:paraId="4806784E" w14:textId="77777777" w:rsidR="00D841DF" w:rsidRPr="00D841DF" w:rsidRDefault="00D841DF" w:rsidP="008F440F">
      <w:pPr>
        <w:rPr>
          <w:rFonts w:ascii="Arial" w:hAnsi="Arial" w:cs="Arial"/>
        </w:rPr>
      </w:pPr>
      <w:r w:rsidRPr="00D841DF">
        <w:rPr>
          <w:rFonts w:ascii="Arial" w:hAnsi="Arial" w:cs="Arial"/>
        </w:rPr>
        <w:t xml:space="preserve">Whey is the residue from cheese production and consists primarily of lactose, minerals and water. It can be fed dry or as a liquid. The liquid is termed sweet whey and acid whey.  Sweet whey comes from the manufacture of cheddar and mozzarella cheese and acid whey results from the production of cottage cheese and is less palatable than sweet whey.  Lacto Whey is similar in appearance to molasses but has a higher viscosity. </w:t>
      </w:r>
      <w:bookmarkStart w:id="4" w:name="SECTION_6"/>
      <w:bookmarkEnd w:id="4"/>
    </w:p>
    <w:p w14:paraId="73C9C2A5" w14:textId="6A327728" w:rsidR="00D841DF" w:rsidRDefault="00D841DF" w:rsidP="008F440F">
      <w:pPr>
        <w:rPr>
          <w:rFonts w:ascii="Arial" w:hAnsi="Arial" w:cs="Arial"/>
          <w:b/>
        </w:rPr>
      </w:pPr>
    </w:p>
    <w:p w14:paraId="2D121C97" w14:textId="77777777" w:rsidR="00D841DF" w:rsidRPr="00D841DF" w:rsidRDefault="00D841DF" w:rsidP="008F440F">
      <w:pPr>
        <w:rPr>
          <w:rFonts w:ascii="Arial" w:hAnsi="Arial" w:cs="Arial"/>
          <w:b/>
        </w:rPr>
      </w:pPr>
    </w:p>
    <w:p w14:paraId="1E3D2EFA" w14:textId="77777777" w:rsidR="00D841DF" w:rsidRPr="00D841DF" w:rsidRDefault="00D841DF" w:rsidP="008F440F">
      <w:pPr>
        <w:rPr>
          <w:rFonts w:ascii="Arial" w:hAnsi="Arial" w:cs="Arial"/>
          <w:b/>
        </w:rPr>
      </w:pPr>
      <w:r w:rsidRPr="00D841DF">
        <w:rPr>
          <w:rFonts w:ascii="Arial" w:hAnsi="Arial" w:cs="Arial"/>
          <w:b/>
        </w:rPr>
        <w:t>Hominy Feed</w:t>
      </w:r>
    </w:p>
    <w:p w14:paraId="2C3FEA30" w14:textId="77777777" w:rsidR="00D841DF" w:rsidRPr="00D841DF" w:rsidRDefault="00D841DF" w:rsidP="008F440F">
      <w:pPr>
        <w:rPr>
          <w:rFonts w:ascii="Arial" w:hAnsi="Arial" w:cs="Arial"/>
        </w:rPr>
      </w:pPr>
      <w:r w:rsidRPr="00D841DF">
        <w:rPr>
          <w:rFonts w:ascii="Arial" w:hAnsi="Arial" w:cs="Arial"/>
        </w:rPr>
        <w:t xml:space="preserve">Hominy feed is a by-product from the manufacture of pearl hominy, hominy grits or table meal from corn.  It is similar in appearance to ground corn, has slightly more energy and protein, and has similar feeding characteristics.  </w:t>
      </w:r>
      <w:bookmarkStart w:id="5" w:name="SECTION_7"/>
      <w:bookmarkEnd w:id="5"/>
    </w:p>
    <w:p w14:paraId="2B080436" w14:textId="77777777" w:rsidR="00D841DF" w:rsidRPr="00D841DF" w:rsidRDefault="00D841DF" w:rsidP="008F440F">
      <w:pPr>
        <w:rPr>
          <w:rFonts w:ascii="Arial" w:hAnsi="Arial" w:cs="Arial"/>
        </w:rPr>
      </w:pPr>
    </w:p>
    <w:p w14:paraId="6D965E1C" w14:textId="77777777" w:rsidR="00D841DF" w:rsidRPr="00D841DF" w:rsidRDefault="00D841DF" w:rsidP="008F440F">
      <w:pPr>
        <w:rPr>
          <w:rFonts w:ascii="Arial" w:hAnsi="Arial" w:cs="Arial"/>
        </w:rPr>
      </w:pPr>
    </w:p>
    <w:p w14:paraId="3CA557DA" w14:textId="77777777" w:rsidR="00D841DF" w:rsidRPr="00D841DF" w:rsidRDefault="00D841DF" w:rsidP="008F440F">
      <w:pPr>
        <w:rPr>
          <w:rFonts w:ascii="Arial" w:hAnsi="Arial" w:cs="Arial"/>
          <w:b/>
        </w:rPr>
      </w:pPr>
      <w:r w:rsidRPr="00D841DF">
        <w:rPr>
          <w:rFonts w:ascii="Arial" w:hAnsi="Arial" w:cs="Arial"/>
          <w:b/>
        </w:rPr>
        <w:t>Peanut Skins</w:t>
      </w:r>
      <w:r w:rsidRPr="00D841DF">
        <w:rPr>
          <w:rFonts w:ascii="Arial" w:hAnsi="Arial" w:cs="Arial"/>
        </w:rPr>
        <w:t xml:space="preserve"> </w:t>
      </w:r>
    </w:p>
    <w:p w14:paraId="2E280D74" w14:textId="77777777" w:rsidR="00D841DF" w:rsidRPr="00D841DF" w:rsidRDefault="00D841DF" w:rsidP="008F440F">
      <w:pPr>
        <w:rPr>
          <w:rFonts w:ascii="Arial" w:hAnsi="Arial" w:cs="Arial"/>
        </w:rPr>
      </w:pPr>
      <w:r w:rsidRPr="00D841DF">
        <w:rPr>
          <w:rFonts w:ascii="Arial" w:hAnsi="Arial" w:cs="Arial"/>
        </w:rPr>
        <w:t xml:space="preserve">Peanut skins consist of skins from processed peanuts, broken nuts and nuts that may have been rejected during the preparation of peanuts for human consumption.  </w:t>
      </w:r>
    </w:p>
    <w:p w14:paraId="5198EB03" w14:textId="77777777" w:rsidR="00D841DF" w:rsidRPr="00D841DF" w:rsidRDefault="00D841DF" w:rsidP="008F440F">
      <w:pPr>
        <w:rPr>
          <w:rFonts w:ascii="Arial" w:hAnsi="Arial" w:cs="Arial"/>
          <w:b/>
        </w:rPr>
      </w:pPr>
      <w:bookmarkStart w:id="6" w:name="SECTION_8"/>
      <w:bookmarkEnd w:id="6"/>
    </w:p>
    <w:p w14:paraId="727CC40E" w14:textId="77777777" w:rsidR="00D841DF" w:rsidRPr="00D841DF" w:rsidRDefault="00D841DF" w:rsidP="008F440F">
      <w:pPr>
        <w:rPr>
          <w:rFonts w:ascii="Arial" w:hAnsi="Arial" w:cs="Arial"/>
          <w:b/>
        </w:rPr>
      </w:pPr>
    </w:p>
    <w:p w14:paraId="377A317E" w14:textId="77777777" w:rsidR="00D841DF" w:rsidRPr="00D841DF" w:rsidRDefault="00D841DF" w:rsidP="008F440F">
      <w:pPr>
        <w:rPr>
          <w:rFonts w:ascii="Arial" w:hAnsi="Arial" w:cs="Arial"/>
          <w:b/>
        </w:rPr>
      </w:pPr>
      <w:r w:rsidRPr="00D841DF">
        <w:rPr>
          <w:rFonts w:ascii="Arial" w:hAnsi="Arial" w:cs="Arial"/>
          <w:b/>
        </w:rPr>
        <w:t>Rice Bran</w:t>
      </w:r>
    </w:p>
    <w:p w14:paraId="65C97188" w14:textId="77777777" w:rsidR="00D841DF" w:rsidRPr="00D841DF" w:rsidRDefault="00D841DF" w:rsidP="008F440F">
      <w:pPr>
        <w:rPr>
          <w:rFonts w:ascii="Arial" w:hAnsi="Arial" w:cs="Arial"/>
        </w:rPr>
      </w:pPr>
      <w:r w:rsidRPr="00D841DF">
        <w:rPr>
          <w:rFonts w:ascii="Arial" w:hAnsi="Arial" w:cs="Arial"/>
        </w:rPr>
        <w:t xml:space="preserve">Rice bran is composed of the bran layer and germ of the rice which are removed in milling rice for human consumption.  </w:t>
      </w:r>
    </w:p>
    <w:p w14:paraId="7C156889" w14:textId="77777777" w:rsidR="00D841DF" w:rsidRPr="00D841DF" w:rsidRDefault="00D841DF" w:rsidP="008F440F">
      <w:pPr>
        <w:rPr>
          <w:rFonts w:ascii="Arial" w:hAnsi="Arial" w:cs="Arial"/>
          <w:b/>
        </w:rPr>
      </w:pPr>
      <w:bookmarkStart w:id="7" w:name="SECTION_9"/>
      <w:bookmarkEnd w:id="7"/>
    </w:p>
    <w:p w14:paraId="5C5852D1" w14:textId="77777777" w:rsidR="00D841DF" w:rsidRPr="00D841DF" w:rsidRDefault="00D841DF" w:rsidP="008F440F">
      <w:pPr>
        <w:rPr>
          <w:rFonts w:ascii="Arial" w:hAnsi="Arial" w:cs="Arial"/>
          <w:b/>
          <w:sz w:val="16"/>
          <w:szCs w:val="16"/>
        </w:rPr>
      </w:pPr>
    </w:p>
    <w:p w14:paraId="436E104A" w14:textId="77777777" w:rsidR="00D841DF" w:rsidRPr="00D841DF" w:rsidRDefault="00D841DF" w:rsidP="008F440F">
      <w:pPr>
        <w:rPr>
          <w:rFonts w:ascii="Arial" w:hAnsi="Arial" w:cs="Arial"/>
          <w:b/>
        </w:rPr>
      </w:pPr>
      <w:r w:rsidRPr="00D841DF">
        <w:rPr>
          <w:rFonts w:ascii="Arial" w:hAnsi="Arial" w:cs="Arial"/>
          <w:b/>
        </w:rPr>
        <w:t>Soybean Hulls</w:t>
      </w:r>
    </w:p>
    <w:p w14:paraId="7073C417" w14:textId="77777777" w:rsidR="00D841DF" w:rsidRPr="00D841DF" w:rsidRDefault="00D841DF" w:rsidP="008F440F">
      <w:pPr>
        <w:rPr>
          <w:rFonts w:ascii="Arial" w:hAnsi="Arial" w:cs="Arial"/>
        </w:rPr>
      </w:pPr>
      <w:r w:rsidRPr="00D841DF">
        <w:rPr>
          <w:rFonts w:ascii="Arial" w:hAnsi="Arial" w:cs="Arial"/>
        </w:rPr>
        <w:t xml:space="preserve">Soybean hulls are a by-product of soybean processing for oil and meal production. Since soybean hulls have urease activity, a problem may develop in rations containing urea.  Heat treatment destroys the urease activity.  Soybean mill run is heat treated soybean hulls.  </w:t>
      </w:r>
      <w:bookmarkStart w:id="8" w:name="SECTION_10"/>
      <w:bookmarkEnd w:id="8"/>
    </w:p>
    <w:p w14:paraId="2436A510" w14:textId="77777777" w:rsidR="00D841DF" w:rsidRPr="00D841DF" w:rsidRDefault="00D841DF" w:rsidP="008F440F">
      <w:pPr>
        <w:rPr>
          <w:rFonts w:ascii="Arial" w:hAnsi="Arial" w:cs="Arial"/>
          <w:b/>
          <w:sz w:val="16"/>
          <w:szCs w:val="16"/>
        </w:rPr>
      </w:pPr>
    </w:p>
    <w:p w14:paraId="5F671048" w14:textId="77777777" w:rsidR="00D841DF" w:rsidRPr="00D841DF" w:rsidRDefault="00D841DF" w:rsidP="008F440F">
      <w:pPr>
        <w:rPr>
          <w:rFonts w:ascii="Arial" w:hAnsi="Arial" w:cs="Arial"/>
          <w:b/>
        </w:rPr>
      </w:pPr>
    </w:p>
    <w:p w14:paraId="0FE88036" w14:textId="77777777" w:rsidR="00D841DF" w:rsidRPr="00D841DF" w:rsidRDefault="00D841DF" w:rsidP="008F440F">
      <w:pPr>
        <w:rPr>
          <w:rFonts w:ascii="Arial" w:hAnsi="Arial" w:cs="Arial"/>
          <w:b/>
        </w:rPr>
      </w:pPr>
      <w:r w:rsidRPr="00D841DF">
        <w:rPr>
          <w:rFonts w:ascii="Arial" w:hAnsi="Arial" w:cs="Arial"/>
          <w:b/>
        </w:rPr>
        <w:t>Wheat Millfeeds</w:t>
      </w:r>
    </w:p>
    <w:p w14:paraId="658B5A3A" w14:textId="77777777" w:rsidR="00D841DF" w:rsidRPr="00D841DF" w:rsidRDefault="00D841DF" w:rsidP="008F440F">
      <w:pPr>
        <w:rPr>
          <w:rFonts w:ascii="Arial" w:hAnsi="Arial" w:cs="Arial"/>
        </w:rPr>
      </w:pPr>
      <w:r w:rsidRPr="00D841DF">
        <w:rPr>
          <w:rFonts w:ascii="Arial" w:hAnsi="Arial" w:cs="Arial"/>
        </w:rPr>
        <w:t xml:space="preserve">The wheat millfeeds (bran, millrun, middlings, shorts, red dog) are by-products produced during the milling of wheat for flour.  They consist of varying amounts of bran, germ, and flour.  Wheat middlings (also called midds) are a common ingredient in cattle feeds.   </w:t>
      </w:r>
    </w:p>
    <w:p w14:paraId="691AC8A1" w14:textId="77777777" w:rsidR="00D841DF" w:rsidRPr="00D841DF" w:rsidRDefault="00D841DF" w:rsidP="008F440F">
      <w:pPr>
        <w:rPr>
          <w:rFonts w:ascii="Arial" w:hAnsi="Arial" w:cs="Arial"/>
          <w:b/>
        </w:rPr>
      </w:pPr>
      <w:bookmarkStart w:id="9" w:name="SECTION_11"/>
      <w:bookmarkEnd w:id="9"/>
    </w:p>
    <w:p w14:paraId="438FBC07" w14:textId="2ADF8547" w:rsidR="00D841DF" w:rsidRPr="00D841DF" w:rsidRDefault="00D841DF" w:rsidP="008F440F">
      <w:pPr>
        <w:rPr>
          <w:rFonts w:ascii="Arial" w:hAnsi="Arial" w:cs="Arial"/>
          <w:b/>
        </w:rPr>
      </w:pPr>
      <w:r w:rsidRPr="00D841DF">
        <w:rPr>
          <w:rFonts w:ascii="Arial" w:hAnsi="Arial" w:cs="Arial"/>
          <w:b/>
        </w:rPr>
        <w:t>Rice</w:t>
      </w:r>
      <w:r>
        <w:rPr>
          <w:rFonts w:ascii="Arial" w:hAnsi="Arial" w:cs="Arial"/>
          <w:b/>
        </w:rPr>
        <w:t xml:space="preserve"> </w:t>
      </w:r>
      <w:r w:rsidRPr="00D841DF">
        <w:rPr>
          <w:rFonts w:ascii="Arial" w:hAnsi="Arial" w:cs="Arial"/>
          <w:b/>
        </w:rPr>
        <w:t>mill By-Products</w:t>
      </w:r>
    </w:p>
    <w:p w14:paraId="7C2D35D3" w14:textId="77777777" w:rsidR="00D841DF" w:rsidRPr="00D841DF" w:rsidRDefault="00D841DF" w:rsidP="008F440F">
      <w:pPr>
        <w:rPr>
          <w:rFonts w:ascii="Arial" w:hAnsi="Arial" w:cs="Arial"/>
        </w:rPr>
      </w:pPr>
      <w:r w:rsidRPr="00D841DF">
        <w:rPr>
          <w:rFonts w:ascii="Arial" w:hAnsi="Arial" w:cs="Arial"/>
        </w:rPr>
        <w:t xml:space="preserve">Rice mill by-product is a low-energy, high-fiber (28%) feedstuff that consists of rice hulls, rice bran, rice polishings and broken rice grains.  In contrast to soybean hulls, the fiber content is low in digestible energy.  </w:t>
      </w:r>
    </w:p>
    <w:p w14:paraId="48C93F77" w14:textId="77777777" w:rsidR="00D841DF" w:rsidRPr="00D841DF" w:rsidRDefault="00D841DF" w:rsidP="0044250E">
      <w:pPr>
        <w:jc w:val="center"/>
        <w:rPr>
          <w:rFonts w:ascii="Arial" w:hAnsi="Arial" w:cs="Arial"/>
          <w:b/>
          <w:bCs/>
          <w:sz w:val="32"/>
          <w:szCs w:val="32"/>
        </w:rPr>
      </w:pPr>
      <w:r w:rsidRPr="00D841DF">
        <w:rPr>
          <w:rFonts w:ascii="Arial" w:hAnsi="Arial" w:cs="Arial"/>
          <w:b/>
          <w:bCs/>
          <w:sz w:val="32"/>
          <w:szCs w:val="32"/>
        </w:rPr>
        <w:t>What did we learn?</w:t>
      </w:r>
    </w:p>
    <w:p w14:paraId="6B949F7B" w14:textId="77777777" w:rsidR="00D841DF" w:rsidRPr="00D841DF" w:rsidRDefault="00D841DF" w:rsidP="0044250E">
      <w:pPr>
        <w:jc w:val="center"/>
        <w:rPr>
          <w:rFonts w:ascii="Arial" w:hAnsi="Arial" w:cs="Arial"/>
          <w:sz w:val="32"/>
          <w:szCs w:val="32"/>
        </w:rPr>
      </w:pPr>
    </w:p>
    <w:p w14:paraId="3FB71710" w14:textId="77777777" w:rsidR="00D841DF" w:rsidRPr="00D841DF" w:rsidRDefault="00D841DF" w:rsidP="0044250E">
      <w:pPr>
        <w:rPr>
          <w:rFonts w:ascii="Arial" w:hAnsi="Arial" w:cs="Arial"/>
        </w:rPr>
      </w:pPr>
      <w:r w:rsidRPr="00D841DF">
        <w:rPr>
          <w:rFonts w:ascii="Arial" w:hAnsi="Arial" w:cs="Arial"/>
        </w:rPr>
        <w:t>For teachers to use in an informal setting such as on the bus on the way back to school or in the classroom upon return to the school.</w:t>
      </w:r>
    </w:p>
    <w:p w14:paraId="6DFC9182" w14:textId="77777777" w:rsidR="00D841DF" w:rsidRPr="00D841DF" w:rsidRDefault="00D841DF" w:rsidP="0044250E">
      <w:pPr>
        <w:rPr>
          <w:rFonts w:ascii="Arial" w:hAnsi="Arial" w:cs="Arial"/>
        </w:rPr>
      </w:pPr>
    </w:p>
    <w:p w14:paraId="0D671A1F" w14:textId="77777777" w:rsidR="00D841DF" w:rsidRPr="00D841DF" w:rsidRDefault="00D841DF" w:rsidP="0044250E">
      <w:pPr>
        <w:rPr>
          <w:rFonts w:ascii="Arial" w:hAnsi="Arial" w:cs="Arial"/>
        </w:rPr>
      </w:pPr>
    </w:p>
    <w:p w14:paraId="4761CE55" w14:textId="77777777" w:rsidR="00D841DF" w:rsidRPr="00D841DF" w:rsidRDefault="00D841DF" w:rsidP="00D841DF">
      <w:pPr>
        <w:numPr>
          <w:ilvl w:val="0"/>
          <w:numId w:val="13"/>
        </w:numPr>
        <w:rPr>
          <w:rFonts w:ascii="Arial" w:hAnsi="Arial" w:cs="Arial"/>
        </w:rPr>
      </w:pPr>
      <w:r w:rsidRPr="00D841DF">
        <w:rPr>
          <w:rFonts w:ascii="Arial" w:hAnsi="Arial" w:cs="Arial"/>
        </w:rPr>
        <w:t>What impressed them the most about WDE?</w:t>
      </w:r>
    </w:p>
    <w:p w14:paraId="0E358021" w14:textId="77777777" w:rsidR="00D841DF" w:rsidRPr="00D841DF" w:rsidRDefault="00D841DF" w:rsidP="00CD6F5A">
      <w:pPr>
        <w:rPr>
          <w:rFonts w:ascii="Arial" w:hAnsi="Arial" w:cs="Arial"/>
        </w:rPr>
      </w:pPr>
    </w:p>
    <w:p w14:paraId="35811F05" w14:textId="77777777" w:rsidR="00D841DF" w:rsidRPr="00D841DF" w:rsidRDefault="00D841DF" w:rsidP="00CD6F5A">
      <w:pPr>
        <w:rPr>
          <w:rFonts w:ascii="Arial" w:hAnsi="Arial" w:cs="Arial"/>
        </w:rPr>
      </w:pPr>
    </w:p>
    <w:p w14:paraId="358FE306" w14:textId="77777777" w:rsidR="00D841DF" w:rsidRPr="00D841DF" w:rsidRDefault="00D841DF" w:rsidP="00D841DF">
      <w:pPr>
        <w:numPr>
          <w:ilvl w:val="0"/>
          <w:numId w:val="13"/>
        </w:numPr>
        <w:rPr>
          <w:rFonts w:ascii="Arial" w:hAnsi="Arial" w:cs="Arial"/>
        </w:rPr>
      </w:pPr>
      <w:r w:rsidRPr="00D841DF">
        <w:rPr>
          <w:rFonts w:ascii="Arial" w:hAnsi="Arial" w:cs="Arial"/>
        </w:rPr>
        <w:t>Which breed was</w:t>
      </w:r>
    </w:p>
    <w:p w14:paraId="6C053FB5" w14:textId="77777777" w:rsidR="00D841DF" w:rsidRPr="00D841DF" w:rsidRDefault="00D841DF" w:rsidP="00CD6F5A">
      <w:pPr>
        <w:rPr>
          <w:rFonts w:ascii="Arial" w:hAnsi="Arial" w:cs="Arial"/>
        </w:rPr>
      </w:pPr>
    </w:p>
    <w:p w14:paraId="2069FD7D" w14:textId="77777777" w:rsidR="00D841DF" w:rsidRPr="00D841DF" w:rsidRDefault="00D841DF" w:rsidP="00D841DF">
      <w:pPr>
        <w:numPr>
          <w:ilvl w:val="1"/>
          <w:numId w:val="13"/>
        </w:numPr>
        <w:rPr>
          <w:rFonts w:ascii="Arial" w:hAnsi="Arial" w:cs="Arial"/>
        </w:rPr>
      </w:pPr>
      <w:r w:rsidRPr="00D841DF">
        <w:rPr>
          <w:rFonts w:ascii="Arial" w:hAnsi="Arial" w:cs="Arial"/>
        </w:rPr>
        <w:t>Black and white?</w:t>
      </w:r>
    </w:p>
    <w:p w14:paraId="1D2E6C45" w14:textId="77777777" w:rsidR="00D841DF" w:rsidRPr="00D841DF" w:rsidRDefault="00D841DF" w:rsidP="00BC0ED6">
      <w:pPr>
        <w:rPr>
          <w:rFonts w:ascii="Arial" w:hAnsi="Arial" w:cs="Arial"/>
        </w:rPr>
      </w:pPr>
    </w:p>
    <w:p w14:paraId="18FC4DF6" w14:textId="77777777" w:rsidR="00D841DF" w:rsidRPr="00D841DF" w:rsidRDefault="00D841DF" w:rsidP="00D841DF">
      <w:pPr>
        <w:numPr>
          <w:ilvl w:val="1"/>
          <w:numId w:val="13"/>
        </w:numPr>
        <w:rPr>
          <w:rFonts w:ascii="Arial" w:hAnsi="Arial" w:cs="Arial"/>
        </w:rPr>
      </w:pPr>
      <w:r w:rsidRPr="00D841DF">
        <w:rPr>
          <w:rFonts w:ascii="Arial" w:hAnsi="Arial" w:cs="Arial"/>
        </w:rPr>
        <w:t>In the show ring when they watched</w:t>
      </w:r>
    </w:p>
    <w:p w14:paraId="2247A75E" w14:textId="77777777" w:rsidR="00D841DF" w:rsidRPr="00D841DF" w:rsidRDefault="00D841DF" w:rsidP="00CD6F5A">
      <w:pPr>
        <w:rPr>
          <w:rFonts w:ascii="Arial" w:hAnsi="Arial" w:cs="Arial"/>
        </w:rPr>
      </w:pPr>
    </w:p>
    <w:p w14:paraId="31EC8230" w14:textId="77777777" w:rsidR="00D841DF" w:rsidRPr="00D841DF" w:rsidRDefault="00D841DF" w:rsidP="00CD6F5A">
      <w:pPr>
        <w:rPr>
          <w:rFonts w:ascii="Arial" w:hAnsi="Arial" w:cs="Arial"/>
        </w:rPr>
      </w:pPr>
    </w:p>
    <w:p w14:paraId="594B3863" w14:textId="77777777" w:rsidR="00D841DF" w:rsidRPr="00D841DF" w:rsidRDefault="00D841DF" w:rsidP="00D841DF">
      <w:pPr>
        <w:numPr>
          <w:ilvl w:val="0"/>
          <w:numId w:val="13"/>
        </w:numPr>
        <w:rPr>
          <w:rFonts w:ascii="Arial" w:hAnsi="Arial" w:cs="Arial"/>
        </w:rPr>
      </w:pPr>
      <w:r w:rsidRPr="00D841DF">
        <w:rPr>
          <w:rFonts w:ascii="Arial" w:hAnsi="Arial" w:cs="Arial"/>
        </w:rPr>
        <w:t xml:space="preserve">How many different countries did they see people from? </w:t>
      </w:r>
    </w:p>
    <w:p w14:paraId="35BF1CB6" w14:textId="77777777" w:rsidR="00D841DF" w:rsidRPr="00D841DF" w:rsidRDefault="00D841DF" w:rsidP="00BC0ED6">
      <w:pPr>
        <w:rPr>
          <w:rFonts w:ascii="Arial" w:hAnsi="Arial" w:cs="Arial"/>
        </w:rPr>
      </w:pPr>
    </w:p>
    <w:p w14:paraId="7FBD376C" w14:textId="77777777" w:rsidR="00D841DF" w:rsidRPr="00D841DF" w:rsidRDefault="00D841DF" w:rsidP="00BC0ED6">
      <w:pPr>
        <w:rPr>
          <w:rFonts w:ascii="Arial" w:hAnsi="Arial" w:cs="Arial"/>
        </w:rPr>
      </w:pPr>
    </w:p>
    <w:p w14:paraId="19042B1D" w14:textId="77777777" w:rsidR="00D841DF" w:rsidRPr="00D841DF" w:rsidRDefault="00D841DF" w:rsidP="00D841DF">
      <w:pPr>
        <w:numPr>
          <w:ilvl w:val="0"/>
          <w:numId w:val="13"/>
        </w:numPr>
        <w:rPr>
          <w:rFonts w:ascii="Arial" w:hAnsi="Arial" w:cs="Arial"/>
        </w:rPr>
      </w:pPr>
      <w:r w:rsidRPr="00D841DF">
        <w:rPr>
          <w:rFonts w:ascii="Arial" w:hAnsi="Arial" w:cs="Arial"/>
        </w:rPr>
        <w:t>What was their favorite dairy related food they ate?</w:t>
      </w:r>
    </w:p>
    <w:p w14:paraId="4FF6BB32" w14:textId="77777777" w:rsidR="00D841DF" w:rsidRPr="00D841DF" w:rsidRDefault="00D841DF" w:rsidP="00BC0ED6">
      <w:pPr>
        <w:rPr>
          <w:rFonts w:ascii="Arial" w:hAnsi="Arial" w:cs="Arial"/>
        </w:rPr>
      </w:pPr>
    </w:p>
    <w:p w14:paraId="477847D4" w14:textId="77777777" w:rsidR="00D841DF" w:rsidRPr="00D841DF" w:rsidRDefault="00D841DF" w:rsidP="00BC0ED6">
      <w:pPr>
        <w:rPr>
          <w:rFonts w:ascii="Arial" w:hAnsi="Arial" w:cs="Arial"/>
        </w:rPr>
      </w:pPr>
    </w:p>
    <w:p w14:paraId="6C68619C" w14:textId="77777777" w:rsidR="00D841DF" w:rsidRPr="00D841DF" w:rsidRDefault="00D841DF" w:rsidP="00D841DF">
      <w:pPr>
        <w:numPr>
          <w:ilvl w:val="0"/>
          <w:numId w:val="13"/>
        </w:numPr>
        <w:rPr>
          <w:rFonts w:ascii="Arial" w:hAnsi="Arial" w:cs="Arial"/>
        </w:rPr>
      </w:pPr>
      <w:r w:rsidRPr="00D841DF">
        <w:rPr>
          <w:rFonts w:ascii="Arial" w:hAnsi="Arial" w:cs="Arial"/>
        </w:rPr>
        <w:t>What was their favorite “cow related” item for sale that they saw in the shops or booths?</w:t>
      </w:r>
    </w:p>
    <w:p w14:paraId="7B759674" w14:textId="77777777" w:rsidR="00D841DF" w:rsidRPr="00D841DF" w:rsidRDefault="00D841DF" w:rsidP="00BC0ED6">
      <w:pPr>
        <w:rPr>
          <w:rFonts w:ascii="Arial" w:hAnsi="Arial" w:cs="Arial"/>
        </w:rPr>
      </w:pPr>
    </w:p>
    <w:p w14:paraId="6919D8D9" w14:textId="77777777" w:rsidR="00D841DF" w:rsidRPr="00D841DF" w:rsidRDefault="00D841DF" w:rsidP="00BC0ED6">
      <w:pPr>
        <w:rPr>
          <w:rFonts w:ascii="Arial" w:hAnsi="Arial" w:cs="Arial"/>
        </w:rPr>
      </w:pPr>
    </w:p>
    <w:p w14:paraId="1FA0EEA7" w14:textId="77777777" w:rsidR="00D841DF" w:rsidRPr="00D841DF" w:rsidRDefault="00D841DF" w:rsidP="00D841DF">
      <w:pPr>
        <w:numPr>
          <w:ilvl w:val="0"/>
          <w:numId w:val="13"/>
        </w:numPr>
        <w:rPr>
          <w:rFonts w:ascii="Arial" w:hAnsi="Arial" w:cs="Arial"/>
        </w:rPr>
      </w:pPr>
      <w:r w:rsidRPr="00D841DF">
        <w:rPr>
          <w:rFonts w:ascii="Arial" w:hAnsi="Arial" w:cs="Arial"/>
        </w:rPr>
        <w:t>Did they meet anyone that had a job that they would be interested in doing?</w:t>
      </w:r>
    </w:p>
    <w:p w14:paraId="7BF02CC5" w14:textId="77777777" w:rsidR="00D841DF" w:rsidRPr="00D841DF" w:rsidRDefault="00D841DF" w:rsidP="00BC0ED6">
      <w:pPr>
        <w:rPr>
          <w:rFonts w:ascii="Arial" w:hAnsi="Arial" w:cs="Arial"/>
        </w:rPr>
      </w:pPr>
    </w:p>
    <w:p w14:paraId="47F272EF" w14:textId="77777777" w:rsidR="00D841DF" w:rsidRPr="00D841DF" w:rsidRDefault="00D841DF" w:rsidP="00BC0ED6">
      <w:pPr>
        <w:rPr>
          <w:rFonts w:ascii="Arial" w:hAnsi="Arial" w:cs="Arial"/>
        </w:rPr>
      </w:pPr>
    </w:p>
    <w:p w14:paraId="3B300DEC" w14:textId="77777777" w:rsidR="00D841DF" w:rsidRPr="00D841DF" w:rsidRDefault="00D841DF" w:rsidP="00D841DF">
      <w:pPr>
        <w:numPr>
          <w:ilvl w:val="0"/>
          <w:numId w:val="13"/>
        </w:numPr>
        <w:rPr>
          <w:rFonts w:ascii="Arial" w:hAnsi="Arial" w:cs="Arial"/>
        </w:rPr>
      </w:pPr>
      <w:r w:rsidRPr="00D841DF">
        <w:rPr>
          <w:rFonts w:ascii="Arial" w:hAnsi="Arial" w:cs="Arial"/>
        </w:rPr>
        <w:t>Did they see the showman preparing cattle for the show ring? If so, what preparations were they doing?</w:t>
      </w:r>
    </w:p>
    <w:p w14:paraId="3D92DB12" w14:textId="77777777" w:rsidR="00D841DF" w:rsidRPr="00D841DF" w:rsidRDefault="00D841DF" w:rsidP="00BC0ED6">
      <w:pPr>
        <w:rPr>
          <w:rFonts w:ascii="Arial" w:hAnsi="Arial" w:cs="Arial"/>
        </w:rPr>
      </w:pPr>
    </w:p>
    <w:p w14:paraId="45EB0E31" w14:textId="77777777" w:rsidR="00D841DF" w:rsidRPr="00D841DF" w:rsidRDefault="00D841DF" w:rsidP="00BC0ED6">
      <w:pPr>
        <w:rPr>
          <w:rFonts w:ascii="Arial" w:hAnsi="Arial" w:cs="Arial"/>
        </w:rPr>
      </w:pPr>
    </w:p>
    <w:p w14:paraId="658C40AB" w14:textId="77777777" w:rsidR="00D841DF" w:rsidRPr="00D841DF" w:rsidRDefault="00D841DF" w:rsidP="00D841DF">
      <w:pPr>
        <w:numPr>
          <w:ilvl w:val="0"/>
          <w:numId w:val="13"/>
        </w:numPr>
        <w:rPr>
          <w:rFonts w:ascii="Arial" w:hAnsi="Arial" w:cs="Arial"/>
        </w:rPr>
      </w:pPr>
      <w:r w:rsidRPr="00D841DF">
        <w:rPr>
          <w:rFonts w:ascii="Arial" w:hAnsi="Arial" w:cs="Arial"/>
        </w:rPr>
        <w:t>If they could spend one hour in any part of WDE, where would they spend it?</w:t>
      </w:r>
    </w:p>
    <w:p w14:paraId="5099DC47" w14:textId="77777777" w:rsidR="00D841DF" w:rsidRPr="00D841DF" w:rsidRDefault="00D841DF" w:rsidP="00BC0ED6">
      <w:pPr>
        <w:rPr>
          <w:rFonts w:ascii="Arial" w:hAnsi="Arial" w:cs="Arial"/>
        </w:rPr>
      </w:pPr>
    </w:p>
    <w:p w14:paraId="39A468CF" w14:textId="77777777" w:rsidR="00D841DF" w:rsidRPr="00D841DF" w:rsidRDefault="00D841DF" w:rsidP="00BC0ED6">
      <w:pPr>
        <w:rPr>
          <w:rFonts w:ascii="Arial" w:hAnsi="Arial" w:cs="Arial"/>
        </w:rPr>
      </w:pPr>
    </w:p>
    <w:p w14:paraId="73559EF1" w14:textId="77777777" w:rsidR="00D841DF" w:rsidRPr="00D841DF" w:rsidRDefault="00D841DF" w:rsidP="00D841DF">
      <w:pPr>
        <w:numPr>
          <w:ilvl w:val="0"/>
          <w:numId w:val="13"/>
        </w:numPr>
        <w:rPr>
          <w:rFonts w:ascii="Arial" w:hAnsi="Arial" w:cs="Arial"/>
        </w:rPr>
      </w:pPr>
      <w:r w:rsidRPr="00D841DF">
        <w:rPr>
          <w:rFonts w:ascii="Arial" w:hAnsi="Arial" w:cs="Arial"/>
        </w:rPr>
        <w:t>What was one fact they learned?</w:t>
      </w:r>
    </w:p>
    <w:p w14:paraId="36BF8A46" w14:textId="77777777" w:rsidR="00D841DF" w:rsidRPr="00D841DF" w:rsidRDefault="00D841DF" w:rsidP="00BC0ED6">
      <w:pPr>
        <w:rPr>
          <w:rFonts w:ascii="Arial" w:hAnsi="Arial" w:cs="Arial"/>
        </w:rPr>
      </w:pPr>
    </w:p>
    <w:p w14:paraId="6D2869AE" w14:textId="77777777" w:rsidR="00D841DF" w:rsidRPr="00D841DF" w:rsidRDefault="00D841DF" w:rsidP="00BC0ED6">
      <w:pPr>
        <w:rPr>
          <w:rFonts w:ascii="Arial" w:hAnsi="Arial" w:cs="Arial"/>
        </w:rPr>
      </w:pPr>
    </w:p>
    <w:p w14:paraId="426B38A3" w14:textId="77777777" w:rsidR="00D841DF" w:rsidRPr="00D841DF" w:rsidRDefault="00D841DF" w:rsidP="00D841DF">
      <w:pPr>
        <w:numPr>
          <w:ilvl w:val="0"/>
          <w:numId w:val="13"/>
        </w:numPr>
        <w:rPr>
          <w:rFonts w:ascii="Arial" w:hAnsi="Arial" w:cs="Arial"/>
        </w:rPr>
      </w:pPr>
      <w:r w:rsidRPr="00D841DF">
        <w:rPr>
          <w:rFonts w:ascii="Arial" w:hAnsi="Arial" w:cs="Arial"/>
        </w:rPr>
        <w:t>If their family comes to visit WDE, what are two areas they would definitely take them to?</w:t>
      </w:r>
    </w:p>
    <w:p w14:paraId="6D76E552" w14:textId="77777777" w:rsidR="00D841DF" w:rsidRPr="00D841DF" w:rsidRDefault="00D841DF" w:rsidP="008F440F">
      <w:pPr>
        <w:rPr>
          <w:rFonts w:ascii="Arial" w:hAnsi="Arial" w:cs="Arial"/>
          <w:sz w:val="26"/>
          <w:szCs w:val="26"/>
        </w:rPr>
      </w:pPr>
    </w:p>
    <w:p w14:paraId="05487CCB" w14:textId="77777777" w:rsidR="00D841DF" w:rsidRPr="00D841DF" w:rsidRDefault="00D841DF" w:rsidP="006213F2">
      <w:pPr>
        <w:rPr>
          <w:rFonts w:ascii="Arial" w:hAnsi="Arial" w:cs="Arial"/>
        </w:rPr>
      </w:pPr>
    </w:p>
    <w:p w14:paraId="4D9AF927" w14:textId="77777777" w:rsidR="00D841DF" w:rsidRPr="00D841DF" w:rsidRDefault="00D841DF" w:rsidP="00590E62">
      <w:pPr>
        <w:ind w:left="720"/>
        <w:rPr>
          <w:rFonts w:ascii="Arial" w:hAnsi="Arial" w:cs="Arial"/>
        </w:rPr>
      </w:pPr>
    </w:p>
    <w:p w14:paraId="30CFD291" w14:textId="77777777" w:rsidR="00D841DF" w:rsidRPr="00D841DF" w:rsidRDefault="00D841DF" w:rsidP="00860D8F">
      <w:pPr>
        <w:rPr>
          <w:rFonts w:ascii="Arial" w:hAnsi="Arial" w:cs="Arial"/>
          <w:u w:val="single"/>
        </w:rPr>
      </w:pPr>
    </w:p>
    <w:p w14:paraId="477B7E5A" w14:textId="77777777" w:rsidR="00D841DF" w:rsidRPr="00D841DF" w:rsidRDefault="00D841DF" w:rsidP="004E3D52">
      <w:pPr>
        <w:tabs>
          <w:tab w:val="left" w:pos="3996"/>
        </w:tabs>
        <w:rPr>
          <w:rFonts w:ascii="Arial" w:hAnsi="Arial" w:cs="Arial"/>
        </w:rPr>
      </w:pPr>
    </w:p>
    <w:sectPr w:rsidR="00D841DF" w:rsidRPr="00D841DF" w:rsidSect="001526B8">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45E5" w14:textId="77777777" w:rsidR="001526B8" w:rsidRDefault="001526B8" w:rsidP="001526B8">
      <w:r>
        <w:separator/>
      </w:r>
    </w:p>
  </w:endnote>
  <w:endnote w:type="continuationSeparator" w:id="0">
    <w:p w14:paraId="76907581" w14:textId="77777777" w:rsidR="001526B8" w:rsidRDefault="001526B8" w:rsidP="0015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BBA0" w14:textId="6628DF65" w:rsidR="001526B8" w:rsidRPr="001526B8" w:rsidRDefault="001526B8">
    <w:pPr>
      <w:pStyle w:val="Footer"/>
      <w:rPr>
        <w:rFonts w:ascii="Arial" w:hAnsi="Arial" w:cs="Arial"/>
      </w:rPr>
    </w:pPr>
    <w:r>
      <w:rPr>
        <w:rFonts w:ascii="Arial" w:hAnsi="Arial" w:cs="Arial"/>
      </w:rPr>
      <w:t xml:space="preserve">Wisconsin Ag in the Classroom             </w:t>
    </w:r>
    <w:r w:rsidR="004E3D52">
      <w:rPr>
        <w:rFonts w:ascii="Arial" w:hAnsi="Arial" w:cs="Arial"/>
      </w:rPr>
      <w:t xml:space="preserve">     </w:t>
    </w:r>
    <w:r w:rsidRPr="001526B8">
      <w:rPr>
        <w:rFonts w:ascii="Arial" w:hAnsi="Arial" w:cs="Arial"/>
      </w:rPr>
      <w:t>www.wisagclassroom.org</w:t>
    </w:r>
    <w:r>
      <w:rPr>
        <w:rFonts w:ascii="Arial" w:hAnsi="Arial" w:cs="Arial"/>
      </w:rPr>
      <w:t xml:space="preserve">           </w:t>
    </w:r>
    <w:r w:rsidR="004E3D52">
      <w:rPr>
        <w:rFonts w:ascii="Arial" w:hAnsi="Arial" w:cs="Arial"/>
      </w:rPr>
      <w:t xml:space="preserve">        </w:t>
    </w:r>
    <w:r>
      <w:rPr>
        <w:rFonts w:ascii="Arial" w:hAnsi="Arial" w:cs="Arial"/>
      </w:rPr>
      <w:t xml:space="preserve">    608-828-5644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2EED" w14:textId="77777777" w:rsidR="001526B8" w:rsidRDefault="001526B8" w:rsidP="001526B8">
      <w:r>
        <w:separator/>
      </w:r>
    </w:p>
  </w:footnote>
  <w:footnote w:type="continuationSeparator" w:id="0">
    <w:p w14:paraId="10414023" w14:textId="77777777" w:rsidR="001526B8" w:rsidRDefault="001526B8" w:rsidP="0015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2770" w14:textId="336CFFC5" w:rsidR="001526B8" w:rsidRPr="00122A5B" w:rsidRDefault="001526B8" w:rsidP="00122A5B">
    <w:pPr>
      <w:pStyle w:val="Header"/>
      <w:rPr>
        <w:rFonts w:ascii="Arial" w:hAnsi="Arial" w:cs="Arial"/>
        <w:b/>
        <w:bCs/>
        <w:sz w:val="48"/>
        <w:szCs w:val="48"/>
      </w:rPr>
    </w:pPr>
    <w:r>
      <w:rPr>
        <w:noProof/>
      </w:rPr>
      <w:drawing>
        <wp:inline distT="0" distB="0" distL="0" distR="0" wp14:anchorId="6374CB5E" wp14:editId="24C75764">
          <wp:extent cx="867398" cy="644525"/>
          <wp:effectExtent l="0" t="0" r="9525"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C Color Logo - Color.png"/>
                  <pic:cNvPicPr/>
                </pic:nvPicPr>
                <pic:blipFill>
                  <a:blip r:embed="rId1">
                    <a:extLst>
                      <a:ext uri="{28A0092B-C50C-407E-A947-70E740481C1C}">
                        <a14:useLocalDpi xmlns:a14="http://schemas.microsoft.com/office/drawing/2010/main" val="0"/>
                      </a:ext>
                    </a:extLst>
                  </a:blip>
                  <a:stretch>
                    <a:fillRect/>
                  </a:stretch>
                </pic:blipFill>
                <pic:spPr>
                  <a:xfrm>
                    <a:off x="0" y="0"/>
                    <a:ext cx="877075" cy="651716"/>
                  </a:xfrm>
                  <a:prstGeom prst="rect">
                    <a:avLst/>
                  </a:prstGeom>
                </pic:spPr>
              </pic:pic>
            </a:graphicData>
          </a:graphic>
        </wp:inline>
      </w:drawing>
    </w:r>
    <w:r w:rsidR="00122A5B">
      <w:rPr>
        <w:rFonts w:ascii="Arial" w:hAnsi="Arial" w:cs="Arial"/>
        <w:b/>
        <w:bCs/>
        <w:sz w:val="48"/>
        <w:szCs w:val="48"/>
      </w:rPr>
      <w:t xml:space="preserve">        </w:t>
    </w:r>
    <w:r w:rsidR="00122A5B" w:rsidRPr="00122A5B">
      <w:rPr>
        <w:rFonts w:ascii="Arial" w:hAnsi="Arial" w:cs="Arial"/>
        <w:b/>
        <w:bCs/>
        <w:sz w:val="48"/>
        <w:szCs w:val="48"/>
      </w:rPr>
      <w:t>World Dairy Expo Lesson Plans</w:t>
    </w:r>
  </w:p>
  <w:p w14:paraId="20A1C36B" w14:textId="77777777" w:rsidR="001526B8" w:rsidRDefault="0015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C19"/>
    <w:multiLevelType w:val="hybridMultilevel"/>
    <w:tmpl w:val="CFCAF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D2542"/>
    <w:multiLevelType w:val="hybridMultilevel"/>
    <w:tmpl w:val="FB9E9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6306A"/>
    <w:multiLevelType w:val="hybridMultilevel"/>
    <w:tmpl w:val="252C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538FC"/>
    <w:multiLevelType w:val="hybridMultilevel"/>
    <w:tmpl w:val="CC50A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DF2B61"/>
    <w:multiLevelType w:val="hybridMultilevel"/>
    <w:tmpl w:val="9FBA1E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162701"/>
    <w:multiLevelType w:val="hybridMultilevel"/>
    <w:tmpl w:val="F0DA6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256FB"/>
    <w:multiLevelType w:val="hybridMultilevel"/>
    <w:tmpl w:val="62DAB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EE6415"/>
    <w:multiLevelType w:val="hybridMultilevel"/>
    <w:tmpl w:val="9C5AA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C78A7"/>
    <w:multiLevelType w:val="hybridMultilevel"/>
    <w:tmpl w:val="ED5CA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865F65"/>
    <w:multiLevelType w:val="hybridMultilevel"/>
    <w:tmpl w:val="BF688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206AF9"/>
    <w:multiLevelType w:val="hybridMultilevel"/>
    <w:tmpl w:val="56B61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CD7663"/>
    <w:multiLevelType w:val="hybridMultilevel"/>
    <w:tmpl w:val="0C0468B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72306AFE"/>
    <w:multiLevelType w:val="hybridMultilevel"/>
    <w:tmpl w:val="C69E5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2"/>
  </w:num>
  <w:num w:numId="5">
    <w:abstractNumId w:val="9"/>
  </w:num>
  <w:num w:numId="6">
    <w:abstractNumId w:val="8"/>
  </w:num>
  <w:num w:numId="7">
    <w:abstractNumId w:val="12"/>
  </w:num>
  <w:num w:numId="8">
    <w:abstractNumId w:val="4"/>
  </w:num>
  <w:num w:numId="9">
    <w:abstractNumId w:val="5"/>
  </w:num>
  <w:num w:numId="10">
    <w:abstractNumId w:val="1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B8"/>
    <w:rsid w:val="00122A5B"/>
    <w:rsid w:val="001526B8"/>
    <w:rsid w:val="004E3D52"/>
    <w:rsid w:val="007F08B4"/>
    <w:rsid w:val="00863A78"/>
    <w:rsid w:val="009C4BF2"/>
    <w:rsid w:val="00D8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2C869F5"/>
  <w15:chartTrackingRefBased/>
  <w15:docId w15:val="{6A67DA60-80A6-452C-8D87-AA2B629A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B8"/>
    <w:pPr>
      <w:tabs>
        <w:tab w:val="center" w:pos="4680"/>
        <w:tab w:val="right" w:pos="9360"/>
      </w:tabs>
    </w:pPr>
  </w:style>
  <w:style w:type="character" w:customStyle="1" w:styleId="HeaderChar">
    <w:name w:val="Header Char"/>
    <w:basedOn w:val="DefaultParagraphFont"/>
    <w:link w:val="Header"/>
    <w:uiPriority w:val="99"/>
    <w:rsid w:val="001526B8"/>
  </w:style>
  <w:style w:type="paragraph" w:styleId="Footer">
    <w:name w:val="footer"/>
    <w:basedOn w:val="Normal"/>
    <w:link w:val="FooterChar"/>
    <w:uiPriority w:val="99"/>
    <w:unhideWhenUsed/>
    <w:rsid w:val="001526B8"/>
    <w:pPr>
      <w:tabs>
        <w:tab w:val="center" w:pos="4680"/>
        <w:tab w:val="right" w:pos="9360"/>
      </w:tabs>
    </w:pPr>
  </w:style>
  <w:style w:type="character" w:customStyle="1" w:styleId="FooterChar">
    <w:name w:val="Footer Char"/>
    <w:basedOn w:val="DefaultParagraphFont"/>
    <w:link w:val="Footer"/>
    <w:uiPriority w:val="99"/>
    <w:rsid w:val="001526B8"/>
  </w:style>
  <w:style w:type="character" w:styleId="Hyperlink">
    <w:name w:val="Hyperlink"/>
    <w:basedOn w:val="DefaultParagraphFont"/>
    <w:unhideWhenUsed/>
    <w:rsid w:val="001526B8"/>
    <w:rPr>
      <w:color w:val="0563C1" w:themeColor="hyperlink"/>
      <w:u w:val="single"/>
    </w:rPr>
  </w:style>
  <w:style w:type="character" w:styleId="UnresolvedMention">
    <w:name w:val="Unresolved Mention"/>
    <w:basedOn w:val="DefaultParagraphFont"/>
    <w:uiPriority w:val="99"/>
    <w:semiHidden/>
    <w:unhideWhenUsed/>
    <w:rsid w:val="001526B8"/>
    <w:rPr>
      <w:color w:val="605E5C"/>
      <w:shd w:val="clear" w:color="auto" w:fill="E1DFDD"/>
    </w:rPr>
  </w:style>
  <w:style w:type="table" w:styleId="TableGrid">
    <w:name w:val="Table Grid"/>
    <w:basedOn w:val="TableNormal"/>
    <w:rsid w:val="00863A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state.wi.us/standards" TargetMode="External"/><Relationship Id="rId13" Type="http://schemas.openxmlformats.org/officeDocument/2006/relationships/hyperlink" Target="http://www.brownswissusa.com"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http://www.agselect.com/AgSelect/images/milking_shorthorn.jpg" TargetMode="External"/><Relationship Id="rId7" Type="http://schemas.openxmlformats.org/officeDocument/2006/relationships/endnotes" Target="endnotes.xml"/><Relationship Id="rId12" Type="http://schemas.openxmlformats.org/officeDocument/2006/relationships/hyperlink" Target="http://www.usguernsey.com" TargetMode="External"/><Relationship Id="rId17" Type="http://schemas.openxmlformats.org/officeDocument/2006/relationships/hyperlink" Target="http://www.milkingshorthorn.com" TargetMode="External"/><Relationship Id="rId25" Type="http://schemas.openxmlformats.org/officeDocument/2006/relationships/image" Target="http://www.agselect.com/AgSelect/images/Helena-red.jp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ayrshire.com" TargetMode="External"/><Relationship Id="rId20" Type="http://schemas.openxmlformats.org/officeDocument/2006/relationships/image" Target="media/image3.jpeg"/><Relationship Id="rId29" Type="http://schemas.openxmlformats.org/officeDocument/2006/relationships/image" Target="http://www.agselect.com/AgSelect/images/guernsey.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steinusa.com"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agselect.com/AgSelect/images/ayrshire2.jpg" TargetMode="External"/><Relationship Id="rId23" Type="http://schemas.openxmlformats.org/officeDocument/2006/relationships/image" Target="http://www.agselect.com/AgSelect/images/brownswiss.jpg" TargetMode="External"/><Relationship Id="rId28" Type="http://schemas.openxmlformats.org/officeDocument/2006/relationships/image" Target="media/image7.jpeg"/><Relationship Id="rId10" Type="http://schemas.openxmlformats.org/officeDocument/2006/relationships/hyperlink" Target="http://www.ansi.okstate.edu/breeds/cattle/" TargetMode="External"/><Relationship Id="rId19" Type="http://schemas.openxmlformats.org/officeDocument/2006/relationships/image" Target="http://www.agselect.com/AgSelect/images/holstein.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sgclassroom.org/" TargetMode="External"/><Relationship Id="rId14" Type="http://schemas.openxmlformats.org/officeDocument/2006/relationships/image" Target="media/image1.jpeg"/><Relationship Id="rId22" Type="http://schemas.openxmlformats.org/officeDocument/2006/relationships/image" Target="media/image4.jpeg"/><Relationship Id="rId27" Type="http://schemas.openxmlformats.org/officeDocument/2006/relationships/image" Target="http://www.agselect.com/AgSelect/images/jersey4.jp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60A4-CF87-46D1-B827-D748D45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DB71DB7A.dotm</Template>
  <TotalTime>22</TotalTime>
  <Pages>20</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Arneson</dc:creator>
  <cp:keywords/>
  <dc:description/>
  <cp:lastModifiedBy>Darlene Arneson</cp:lastModifiedBy>
  <cp:revision>3</cp:revision>
  <dcterms:created xsi:type="dcterms:W3CDTF">2019-08-12T16:10:00Z</dcterms:created>
  <dcterms:modified xsi:type="dcterms:W3CDTF">2019-08-12T16:30:00Z</dcterms:modified>
</cp:coreProperties>
</file>